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7" w:rsidRPr="009725DF" w:rsidRDefault="009C1852" w:rsidP="003D0577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W-0</w:t>
      </w:r>
      <w:r w:rsidR="00652D3B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-03/2013</w:t>
      </w:r>
    </w:p>
    <w:p w:rsidR="00016887" w:rsidRPr="00016887" w:rsidRDefault="00016887" w:rsidP="0001688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</w:t>
      </w:r>
      <w:r w:rsidRPr="00016887">
        <w:rPr>
          <w:rFonts w:ascii="Arial" w:hAnsi="Arial" w:cs="Arial"/>
          <w:i/>
          <w:sz w:val="18"/>
          <w:szCs w:val="18"/>
        </w:rPr>
        <w:t xml:space="preserve">          </w:t>
      </w:r>
      <w:r w:rsidR="009725DF">
        <w:rPr>
          <w:rFonts w:ascii="Arial" w:hAnsi="Arial" w:cs="Arial"/>
          <w:i/>
          <w:sz w:val="18"/>
          <w:szCs w:val="18"/>
        </w:rPr>
        <w:t xml:space="preserve">               </w:t>
      </w:r>
      <w:r w:rsidRPr="00016887">
        <w:rPr>
          <w:rFonts w:ascii="Arial" w:hAnsi="Arial" w:cs="Arial"/>
          <w:i/>
          <w:sz w:val="18"/>
          <w:szCs w:val="18"/>
        </w:rPr>
        <w:t xml:space="preserve"> sygnatura szkolenia</w:t>
      </w:r>
    </w:p>
    <w:p w:rsidR="00DE363F" w:rsidRDefault="00DE06FB" w:rsidP="00D040FE">
      <w:pPr>
        <w:jc w:val="center"/>
        <w:rPr>
          <w:rFonts w:ascii="Tahoma" w:hAnsi="Tahoma" w:cs="Tahoma"/>
          <w:b/>
          <w:sz w:val="22"/>
        </w:rPr>
      </w:pPr>
      <w:r>
        <w:rPr>
          <w:rFonts w:ascii="Arial" w:hAnsi="Arial" w:cs="Arial"/>
          <w:b/>
          <w:sz w:val="22"/>
        </w:rPr>
        <w:t>Zgłoszenie</w:t>
      </w:r>
      <w:r w:rsidR="00DE363F" w:rsidRPr="00D40D3A">
        <w:rPr>
          <w:rFonts w:ascii="Arial" w:hAnsi="Arial" w:cs="Arial"/>
          <w:b/>
          <w:sz w:val="22"/>
        </w:rPr>
        <w:t xml:space="preserve"> uczestnictwa w szkoleniu</w:t>
      </w:r>
      <w:r w:rsidR="00D040FE" w:rsidRPr="00D40D3A">
        <w:rPr>
          <w:rFonts w:ascii="Arial" w:hAnsi="Arial" w:cs="Arial"/>
          <w:b/>
          <w:sz w:val="22"/>
        </w:rPr>
        <w:t xml:space="preserve"> </w:t>
      </w:r>
      <w:r w:rsidR="004C756F" w:rsidRPr="00D40D3A">
        <w:rPr>
          <w:rFonts w:ascii="Tahoma" w:hAnsi="Tahoma" w:cs="Tahoma"/>
          <w:b/>
          <w:sz w:val="22"/>
        </w:rPr>
        <w:t>nie kończącym się sprawdzianem wiedzy/umiejętności</w:t>
      </w:r>
    </w:p>
    <w:p w:rsidR="00882E73" w:rsidRPr="00D40D3A" w:rsidRDefault="00882E73" w:rsidP="00D040FE">
      <w:pPr>
        <w:jc w:val="center"/>
        <w:rPr>
          <w:rFonts w:ascii="Arial" w:hAnsi="Arial" w:cs="Arial"/>
          <w:b/>
          <w:sz w:val="22"/>
        </w:rPr>
      </w:pPr>
    </w:p>
    <w:p w:rsidR="00882E73" w:rsidRPr="001E2065" w:rsidRDefault="00882E73" w:rsidP="00DE363F">
      <w:pPr>
        <w:rPr>
          <w:rFonts w:ascii="Arial" w:hAnsi="Arial" w:cs="Arial"/>
          <w:sz w:val="22"/>
        </w:rPr>
      </w:pPr>
    </w:p>
    <w:p w:rsidR="00882E73" w:rsidRDefault="00DE363F" w:rsidP="00DE363F">
      <w:pPr>
        <w:rPr>
          <w:rFonts w:ascii="Arial" w:hAnsi="Arial" w:cs="Arial"/>
          <w:sz w:val="20"/>
          <w:szCs w:val="20"/>
        </w:rPr>
      </w:pPr>
      <w:r w:rsidRPr="00762EBE">
        <w:rPr>
          <w:rFonts w:ascii="Arial" w:hAnsi="Arial" w:cs="Arial"/>
          <w:sz w:val="20"/>
          <w:szCs w:val="20"/>
        </w:rPr>
        <w:t xml:space="preserve">Zgłaszam udział  w szkoleniu pt. </w:t>
      </w:r>
    </w:p>
    <w:p w:rsidR="00882E73" w:rsidRDefault="00882E73" w:rsidP="00DE363F">
      <w:pPr>
        <w:rPr>
          <w:rFonts w:ascii="Arial" w:hAnsi="Arial" w:cs="Arial"/>
          <w:sz w:val="20"/>
          <w:szCs w:val="20"/>
        </w:rPr>
      </w:pPr>
    </w:p>
    <w:p w:rsidR="00DE363F" w:rsidRPr="00882E73" w:rsidRDefault="004E29B6" w:rsidP="004E29B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Praktyczne aspekty działalności gospodarczej.</w:t>
      </w:r>
      <w:r w:rsidR="005767FF">
        <w:rPr>
          <w:rFonts w:ascii="Arial" w:hAnsi="Arial" w:cs="Arial"/>
          <w:b/>
          <w:szCs w:val="24"/>
        </w:rPr>
        <w:t xml:space="preserve"> </w:t>
      </w:r>
    </w:p>
    <w:p w:rsidR="00A058F1" w:rsidRPr="00762EBE" w:rsidRDefault="00A058F1" w:rsidP="00DE363F">
      <w:pPr>
        <w:rPr>
          <w:rFonts w:ascii="Arial" w:hAnsi="Arial" w:cs="Arial"/>
          <w:sz w:val="20"/>
          <w:szCs w:val="20"/>
        </w:rPr>
      </w:pPr>
    </w:p>
    <w:p w:rsidR="00DE363F" w:rsidRPr="00762EBE" w:rsidRDefault="00DE363F" w:rsidP="00DE363F">
      <w:pPr>
        <w:rPr>
          <w:rFonts w:ascii="Arial" w:hAnsi="Arial" w:cs="Arial"/>
          <w:sz w:val="20"/>
          <w:szCs w:val="20"/>
        </w:rPr>
      </w:pPr>
      <w:r w:rsidRPr="00762EBE">
        <w:rPr>
          <w:rFonts w:ascii="Arial" w:hAnsi="Arial" w:cs="Arial"/>
          <w:sz w:val="20"/>
          <w:szCs w:val="20"/>
        </w:rPr>
        <w:t>organizowanym przez Kujawsko-Pomorski Fundusz Pożyczkowy, które odbędzie się w dniu</w:t>
      </w:r>
      <w:r w:rsidR="00424CF4">
        <w:rPr>
          <w:rFonts w:ascii="Arial" w:hAnsi="Arial" w:cs="Arial"/>
          <w:sz w:val="20"/>
          <w:szCs w:val="20"/>
        </w:rPr>
        <w:t xml:space="preserve"> </w:t>
      </w:r>
    </w:p>
    <w:p w:rsidR="00DE363F" w:rsidRPr="00D40D3A" w:rsidRDefault="00DE363F" w:rsidP="00DE363F">
      <w:pPr>
        <w:rPr>
          <w:rFonts w:ascii="Arial" w:hAnsi="Arial" w:cs="Arial"/>
          <w:sz w:val="22"/>
        </w:rPr>
      </w:pPr>
    </w:p>
    <w:p w:rsidR="00DE363F" w:rsidRPr="00D40D3A" w:rsidRDefault="009C1852" w:rsidP="00882E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22-03-2013</w:t>
      </w:r>
      <w:r w:rsidR="00424CF4" w:rsidRPr="00762EBE">
        <w:rPr>
          <w:rFonts w:ascii="Arial" w:hAnsi="Arial" w:cs="Arial"/>
          <w:sz w:val="20"/>
          <w:szCs w:val="20"/>
        </w:rPr>
        <w:t xml:space="preserve"> </w:t>
      </w:r>
      <w:r w:rsidR="00424CF4">
        <w:rPr>
          <w:rFonts w:ascii="Arial" w:hAnsi="Arial" w:cs="Arial"/>
          <w:sz w:val="22"/>
        </w:rPr>
        <w:t xml:space="preserve"> w Wąbrzeźnie</w:t>
      </w:r>
    </w:p>
    <w:p w:rsidR="00DE363F" w:rsidRPr="00762EBE" w:rsidRDefault="00DE363F" w:rsidP="00DE36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7"/>
      </w:tblGrid>
      <w:tr w:rsidR="00DE363F" w:rsidRPr="002B6274" w:rsidTr="00D40D3A">
        <w:trPr>
          <w:trHeight w:val="39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E363F" w:rsidRPr="00D40D3A" w:rsidRDefault="00DE363F" w:rsidP="002B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D3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F" w:rsidRPr="002B6274" w:rsidRDefault="00DE363F" w:rsidP="00DE363F">
            <w:pPr>
              <w:rPr>
                <w:rFonts w:ascii="Arial" w:hAnsi="Arial" w:cs="Arial"/>
                <w:sz w:val="22"/>
              </w:rPr>
            </w:pPr>
          </w:p>
        </w:tc>
      </w:tr>
      <w:tr w:rsidR="00DE363F" w:rsidRPr="002B6274" w:rsidTr="00D40D3A">
        <w:trPr>
          <w:trHeight w:val="41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63F" w:rsidRPr="00D40D3A" w:rsidRDefault="00DE363F" w:rsidP="002B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D3A">
              <w:rPr>
                <w:rFonts w:ascii="Arial" w:hAnsi="Arial" w:cs="Arial"/>
                <w:sz w:val="20"/>
                <w:szCs w:val="20"/>
              </w:rPr>
              <w:t xml:space="preserve">Stanowisko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F" w:rsidRPr="002B6274" w:rsidRDefault="00DE363F" w:rsidP="00DE363F">
            <w:pPr>
              <w:rPr>
                <w:rFonts w:ascii="Arial" w:hAnsi="Arial" w:cs="Arial"/>
                <w:sz w:val="22"/>
              </w:rPr>
            </w:pPr>
          </w:p>
        </w:tc>
      </w:tr>
      <w:tr w:rsidR="00DE363F" w:rsidRPr="002B6274" w:rsidTr="00A058F1">
        <w:trPr>
          <w:trHeight w:val="73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E363F" w:rsidRPr="00D40D3A" w:rsidRDefault="00DE363F" w:rsidP="002B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D3A">
              <w:rPr>
                <w:rFonts w:ascii="Arial" w:hAnsi="Arial" w:cs="Arial"/>
                <w:sz w:val="20"/>
                <w:szCs w:val="20"/>
              </w:rPr>
              <w:t>Firma/Instytucja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F" w:rsidRPr="002B6274" w:rsidRDefault="00DE363F" w:rsidP="00DE363F">
            <w:pPr>
              <w:rPr>
                <w:rFonts w:ascii="Arial" w:hAnsi="Arial" w:cs="Arial"/>
                <w:sz w:val="22"/>
              </w:rPr>
            </w:pPr>
          </w:p>
        </w:tc>
      </w:tr>
      <w:tr w:rsidR="00DE363F" w:rsidRPr="002B6274" w:rsidTr="00A058F1">
        <w:trPr>
          <w:trHeight w:val="56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63F" w:rsidRPr="00D40D3A" w:rsidRDefault="00DE363F" w:rsidP="002B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D3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F" w:rsidRPr="002B6274" w:rsidRDefault="00DE363F" w:rsidP="00DE363F">
            <w:pPr>
              <w:rPr>
                <w:rFonts w:ascii="Arial" w:hAnsi="Arial" w:cs="Arial"/>
                <w:sz w:val="22"/>
              </w:rPr>
            </w:pPr>
          </w:p>
        </w:tc>
      </w:tr>
      <w:tr w:rsidR="00DE363F" w:rsidRPr="002B6274" w:rsidTr="00D40D3A">
        <w:trPr>
          <w:trHeight w:val="38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E363F" w:rsidRPr="00D40D3A" w:rsidRDefault="00DE363F" w:rsidP="002B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D3A">
              <w:rPr>
                <w:rFonts w:ascii="Arial" w:hAnsi="Arial" w:cs="Arial"/>
                <w:sz w:val="20"/>
                <w:szCs w:val="20"/>
              </w:rPr>
              <w:t xml:space="preserve">Tel./ </w:t>
            </w:r>
            <w:proofErr w:type="spellStart"/>
            <w:r w:rsidRPr="00D40D3A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="00B866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6657" w:rsidRPr="00D40D3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F" w:rsidRPr="002B6274" w:rsidRDefault="00DE363F" w:rsidP="00DE363F">
            <w:pPr>
              <w:rPr>
                <w:rFonts w:ascii="Arial" w:hAnsi="Arial" w:cs="Arial"/>
                <w:sz w:val="22"/>
              </w:rPr>
            </w:pPr>
          </w:p>
        </w:tc>
      </w:tr>
      <w:tr w:rsidR="00470A68" w:rsidRPr="002B6274" w:rsidTr="00D40D3A">
        <w:trPr>
          <w:trHeight w:val="40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0A68" w:rsidRPr="00D40D3A" w:rsidRDefault="00B86657" w:rsidP="002B6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D3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68" w:rsidRPr="002B6274" w:rsidRDefault="00470A68" w:rsidP="00DE363F">
            <w:pPr>
              <w:rPr>
                <w:rFonts w:ascii="Arial" w:hAnsi="Arial" w:cs="Arial"/>
                <w:sz w:val="22"/>
              </w:rPr>
            </w:pPr>
          </w:p>
        </w:tc>
      </w:tr>
    </w:tbl>
    <w:p w:rsidR="00B86657" w:rsidRDefault="00B86657" w:rsidP="00DE363F">
      <w:pPr>
        <w:rPr>
          <w:rFonts w:ascii="Arial" w:hAnsi="Arial" w:cs="Arial"/>
          <w:sz w:val="22"/>
        </w:rPr>
      </w:pPr>
    </w:p>
    <w:p w:rsidR="00D40D3A" w:rsidRDefault="00762EBE" w:rsidP="00DE363F">
      <w:pPr>
        <w:rPr>
          <w:rFonts w:ascii="Arial" w:hAnsi="Arial" w:cs="Arial"/>
          <w:b/>
          <w:sz w:val="22"/>
        </w:rPr>
      </w:pPr>
      <w:r w:rsidRPr="00762EBE">
        <w:rPr>
          <w:rFonts w:ascii="Arial" w:hAnsi="Arial" w:cs="Arial"/>
          <w:b/>
          <w:sz w:val="22"/>
        </w:rPr>
        <w:t>UCZESTNIK</w:t>
      </w:r>
      <w:r>
        <w:rPr>
          <w:rFonts w:ascii="Arial" w:hAnsi="Arial" w:cs="Arial"/>
          <w:b/>
          <w:sz w:val="22"/>
        </w:rPr>
        <w:t xml:space="preserve"> </w:t>
      </w:r>
      <w:r w:rsidRPr="00762EBE">
        <w:rPr>
          <w:rFonts w:ascii="Arial" w:hAnsi="Arial" w:cs="Arial"/>
          <w:i/>
          <w:sz w:val="20"/>
          <w:szCs w:val="20"/>
        </w:rPr>
        <w:t>(właściwe zaznacz krzyżykiem)</w:t>
      </w:r>
      <w:r w:rsidR="00D40D3A" w:rsidRPr="00762EBE">
        <w:rPr>
          <w:rFonts w:ascii="Arial" w:hAnsi="Arial" w:cs="Arial"/>
          <w:b/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405"/>
        <w:gridCol w:w="4819"/>
        <w:gridCol w:w="425"/>
      </w:tblGrid>
      <w:tr w:rsidR="00762EBE" w:rsidRPr="00DB5D3D" w:rsidTr="00DB5D3D">
        <w:tc>
          <w:tcPr>
            <w:tcW w:w="0" w:type="auto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B5D3D">
              <w:rPr>
                <w:rFonts w:ascii="Arial" w:hAnsi="Arial" w:cs="Arial"/>
                <w:sz w:val="21"/>
                <w:szCs w:val="21"/>
              </w:rPr>
              <w:t>samozatrudniony</w:t>
            </w:r>
            <w:proofErr w:type="spellEnd"/>
          </w:p>
        </w:tc>
        <w:tc>
          <w:tcPr>
            <w:tcW w:w="40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>zatrudniony w adm. publicznej</w:t>
            </w:r>
          </w:p>
        </w:tc>
        <w:tc>
          <w:tcPr>
            <w:tcW w:w="42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EBE" w:rsidRPr="00DB5D3D" w:rsidTr="00DB5D3D">
        <w:tc>
          <w:tcPr>
            <w:tcW w:w="0" w:type="auto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B5D3D">
              <w:rPr>
                <w:rFonts w:ascii="Arial" w:hAnsi="Arial" w:cs="Arial"/>
                <w:sz w:val="21"/>
                <w:szCs w:val="21"/>
              </w:rPr>
              <w:t>mikroprzedsiębiorca</w:t>
            </w:r>
            <w:proofErr w:type="spellEnd"/>
          </w:p>
        </w:tc>
        <w:tc>
          <w:tcPr>
            <w:tcW w:w="40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>deklarujący zamiar podjęcia działalności gosp.</w:t>
            </w:r>
          </w:p>
        </w:tc>
        <w:tc>
          <w:tcPr>
            <w:tcW w:w="42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EBE" w:rsidRPr="00DB5D3D" w:rsidTr="00DB5D3D">
        <w:tc>
          <w:tcPr>
            <w:tcW w:w="0" w:type="auto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>MSP</w:t>
            </w:r>
          </w:p>
        </w:tc>
        <w:tc>
          <w:tcPr>
            <w:tcW w:w="40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>bezrobotny</w:t>
            </w:r>
          </w:p>
        </w:tc>
        <w:tc>
          <w:tcPr>
            <w:tcW w:w="42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EBE" w:rsidRPr="00DB5D3D" w:rsidTr="00DB5D3D">
        <w:tc>
          <w:tcPr>
            <w:tcW w:w="0" w:type="auto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>duże przedsiębiorstwo</w:t>
            </w:r>
          </w:p>
        </w:tc>
        <w:tc>
          <w:tcPr>
            <w:tcW w:w="40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>rolnik</w:t>
            </w:r>
          </w:p>
        </w:tc>
        <w:tc>
          <w:tcPr>
            <w:tcW w:w="42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EBE" w:rsidRPr="00DB5D3D" w:rsidTr="00DB5D3D">
        <w:tc>
          <w:tcPr>
            <w:tcW w:w="0" w:type="auto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 xml:space="preserve">zatrudniony w </w:t>
            </w:r>
            <w:proofErr w:type="spellStart"/>
            <w:r w:rsidRPr="00DB5D3D">
              <w:rPr>
                <w:rFonts w:ascii="Arial" w:hAnsi="Arial" w:cs="Arial"/>
                <w:sz w:val="21"/>
                <w:szCs w:val="21"/>
              </w:rPr>
              <w:t>przeds</w:t>
            </w:r>
            <w:proofErr w:type="spellEnd"/>
            <w:r w:rsidRPr="00DB5D3D">
              <w:rPr>
                <w:rFonts w:ascii="Arial" w:hAnsi="Arial" w:cs="Arial"/>
                <w:sz w:val="21"/>
                <w:szCs w:val="21"/>
              </w:rPr>
              <w:t>. państwowym</w:t>
            </w:r>
          </w:p>
        </w:tc>
        <w:tc>
          <w:tcPr>
            <w:tcW w:w="40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B5D3D">
              <w:rPr>
                <w:rFonts w:ascii="Arial" w:hAnsi="Arial" w:cs="Arial"/>
                <w:sz w:val="21"/>
                <w:szCs w:val="21"/>
              </w:rPr>
              <w:t>uczeń</w:t>
            </w:r>
          </w:p>
        </w:tc>
        <w:tc>
          <w:tcPr>
            <w:tcW w:w="425" w:type="dxa"/>
            <w:vAlign w:val="center"/>
          </w:tcPr>
          <w:p w:rsidR="00762EBE" w:rsidRPr="00DB5D3D" w:rsidRDefault="00762EBE" w:rsidP="00DB5D3D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0A68" w:rsidRPr="00882E73" w:rsidRDefault="00470A68" w:rsidP="00882E73">
      <w:pPr>
        <w:jc w:val="both"/>
        <w:rPr>
          <w:rFonts w:ascii="Arial" w:hAnsi="Arial" w:cs="Arial"/>
          <w:i/>
          <w:sz w:val="20"/>
          <w:szCs w:val="20"/>
        </w:rPr>
      </w:pPr>
      <w:r w:rsidRPr="00882E73">
        <w:rPr>
          <w:rFonts w:ascii="Arial" w:hAnsi="Arial" w:cs="Arial"/>
          <w:i/>
          <w:sz w:val="20"/>
          <w:szCs w:val="20"/>
        </w:rPr>
        <w:t xml:space="preserve">Wyrażam zgodę na przetwarzanie moich danych osobowych dla celów marketingowych przez Kujawsko-Pomorski Fundusz Pożyczkowy. Oświadczam, że wiem o dobrowolności podania danych, o prawie wglądu w dane i prawie ich poprawiania. </w:t>
      </w:r>
    </w:p>
    <w:p w:rsidR="00DE363F" w:rsidRPr="00882E73" w:rsidRDefault="00470A68" w:rsidP="00882E73">
      <w:pPr>
        <w:jc w:val="both"/>
        <w:rPr>
          <w:rFonts w:ascii="Arial" w:hAnsi="Arial" w:cs="Arial"/>
          <w:i/>
          <w:sz w:val="20"/>
          <w:szCs w:val="20"/>
        </w:rPr>
      </w:pPr>
      <w:r w:rsidRPr="00882E73">
        <w:rPr>
          <w:rFonts w:ascii="Arial" w:hAnsi="Arial" w:cs="Arial"/>
          <w:i/>
          <w:sz w:val="20"/>
          <w:szCs w:val="20"/>
        </w:rPr>
        <w:t xml:space="preserve">Wyrażam zgodę na otrzymywanie informacji </w:t>
      </w:r>
      <w:r w:rsidR="00A77A9A" w:rsidRPr="00882E73">
        <w:rPr>
          <w:rFonts w:ascii="Arial" w:hAnsi="Arial" w:cs="Arial"/>
          <w:i/>
          <w:sz w:val="20"/>
          <w:szCs w:val="20"/>
        </w:rPr>
        <w:t>handlowych drogą elektroniczną.</w:t>
      </w:r>
    </w:p>
    <w:p w:rsidR="00A77A9A" w:rsidRDefault="00A77A9A" w:rsidP="00DE363F">
      <w:pPr>
        <w:rPr>
          <w:rFonts w:ascii="Arial" w:hAnsi="Arial" w:cs="Arial"/>
          <w:i/>
          <w:sz w:val="22"/>
        </w:rPr>
      </w:pPr>
    </w:p>
    <w:p w:rsidR="00762EBE" w:rsidRDefault="00762EBE" w:rsidP="00DE363F">
      <w:pPr>
        <w:rPr>
          <w:rFonts w:ascii="Arial" w:hAnsi="Arial" w:cs="Arial"/>
          <w:i/>
          <w:sz w:val="22"/>
        </w:rPr>
      </w:pPr>
    </w:p>
    <w:p w:rsidR="00A77A9A" w:rsidRDefault="00A77A9A" w:rsidP="00A77A9A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……………………………………………….</w:t>
      </w:r>
    </w:p>
    <w:p w:rsidR="00A77A9A" w:rsidRPr="00A77A9A" w:rsidRDefault="00A77A9A" w:rsidP="00A77A9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</w:t>
      </w:r>
      <w:r w:rsidR="008A62D0">
        <w:rPr>
          <w:rFonts w:ascii="Arial" w:hAnsi="Arial" w:cs="Arial"/>
          <w:i/>
          <w:sz w:val="18"/>
          <w:szCs w:val="18"/>
        </w:rPr>
        <w:t xml:space="preserve">Data </w:t>
      </w:r>
      <w:r w:rsidRPr="00A77A9A">
        <w:rPr>
          <w:rFonts w:ascii="Arial" w:hAnsi="Arial" w:cs="Arial"/>
          <w:i/>
          <w:sz w:val="18"/>
          <w:szCs w:val="18"/>
        </w:rPr>
        <w:t>podpis</w:t>
      </w:r>
    </w:p>
    <w:p w:rsidR="00A77A9A" w:rsidRDefault="00A77A9A" w:rsidP="00DE363F">
      <w:pPr>
        <w:rPr>
          <w:rFonts w:ascii="Arial" w:hAnsi="Arial" w:cs="Arial"/>
          <w:sz w:val="22"/>
        </w:rPr>
      </w:pPr>
    </w:p>
    <w:p w:rsidR="00882E73" w:rsidRDefault="00882E73" w:rsidP="00DE363F">
      <w:pPr>
        <w:rPr>
          <w:rFonts w:ascii="Arial" w:hAnsi="Arial" w:cs="Arial"/>
          <w:sz w:val="22"/>
        </w:rPr>
      </w:pPr>
    </w:p>
    <w:p w:rsidR="00882E73" w:rsidRDefault="00882E73" w:rsidP="00DE363F">
      <w:pPr>
        <w:rPr>
          <w:rFonts w:ascii="Arial" w:hAnsi="Arial" w:cs="Arial"/>
          <w:sz w:val="22"/>
        </w:rPr>
      </w:pPr>
    </w:p>
    <w:p w:rsidR="00882E73" w:rsidRDefault="00882E73" w:rsidP="00882E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prosimy wypełnić czytelnie (drukowanymi literami) i odesłać do KPFP</w:t>
      </w:r>
    </w:p>
    <w:p w:rsidR="00424CF4" w:rsidRDefault="00882E73" w:rsidP="00424CF4">
      <w:pPr>
        <w:rPr>
          <w:rFonts w:ascii="Arial" w:hAnsi="Arial" w:cs="Arial"/>
          <w:sz w:val="22"/>
          <w:lang w:val="en-US"/>
        </w:rPr>
      </w:pPr>
      <w:r w:rsidRPr="00882E73">
        <w:rPr>
          <w:rFonts w:ascii="Arial" w:hAnsi="Arial" w:cs="Arial"/>
          <w:sz w:val="22"/>
          <w:lang w:val="en-US"/>
        </w:rPr>
        <w:t xml:space="preserve">e-mail: </w:t>
      </w:r>
      <w:hyperlink r:id="rId7" w:history="1">
        <w:r w:rsidRPr="00827EC8">
          <w:rPr>
            <w:rStyle w:val="Hipercze"/>
            <w:rFonts w:ascii="Arial" w:hAnsi="Arial" w:cs="Arial"/>
            <w:sz w:val="22"/>
            <w:lang w:val="en-US"/>
          </w:rPr>
          <w:t>piotr.mazur@kujawsko-pomorskie.pl</w:t>
        </w:r>
      </w:hyperlink>
      <w:r>
        <w:rPr>
          <w:rFonts w:ascii="Arial" w:hAnsi="Arial" w:cs="Arial"/>
          <w:sz w:val="22"/>
          <w:lang w:val="en-US"/>
        </w:rPr>
        <w:t xml:space="preserve">; </w:t>
      </w:r>
      <w:proofErr w:type="spellStart"/>
      <w:r w:rsidR="00424CF4">
        <w:rPr>
          <w:rFonts w:ascii="Arial" w:hAnsi="Arial" w:cs="Arial"/>
          <w:sz w:val="22"/>
          <w:lang w:val="en-US"/>
        </w:rPr>
        <w:t>lub</w:t>
      </w:r>
      <w:proofErr w:type="spellEnd"/>
      <w:r w:rsidR="00424CF4">
        <w:rPr>
          <w:rFonts w:ascii="Arial" w:hAnsi="Arial" w:cs="Arial"/>
          <w:sz w:val="22"/>
          <w:lang w:val="en-US"/>
        </w:rPr>
        <w:t xml:space="preserve"> fax: 56 622 71 62</w:t>
      </w:r>
    </w:p>
    <w:p w:rsidR="00882E73" w:rsidRDefault="00882E73" w:rsidP="00882E73">
      <w:pPr>
        <w:rPr>
          <w:rFonts w:ascii="Arial" w:hAnsi="Arial" w:cs="Arial"/>
          <w:sz w:val="22"/>
          <w:lang w:val="en-US"/>
        </w:rPr>
      </w:pPr>
    </w:p>
    <w:p w:rsidR="00A058F1" w:rsidRPr="00A058F1" w:rsidRDefault="00A058F1" w:rsidP="004C756F">
      <w:pPr>
        <w:rPr>
          <w:rFonts w:ascii="Arial" w:hAnsi="Arial" w:cs="Arial"/>
          <w:sz w:val="16"/>
          <w:szCs w:val="16"/>
        </w:rPr>
      </w:pPr>
    </w:p>
    <w:p w:rsidR="00112B85" w:rsidRPr="00A058F1" w:rsidRDefault="00112B85" w:rsidP="00A058F1">
      <w:pPr>
        <w:rPr>
          <w:rFonts w:ascii="Arial" w:hAnsi="Arial" w:cs="Arial"/>
          <w:b/>
          <w:sz w:val="10"/>
          <w:szCs w:val="10"/>
        </w:rPr>
      </w:pPr>
    </w:p>
    <w:p w:rsidR="00A058F1" w:rsidRPr="00470A68" w:rsidRDefault="00A058F1" w:rsidP="00A058F1">
      <w:pPr>
        <w:spacing w:line="340" w:lineRule="exact"/>
        <w:jc w:val="right"/>
        <w:rPr>
          <w:rFonts w:ascii="Arial" w:hAnsi="Arial" w:cs="Arial"/>
          <w:sz w:val="22"/>
        </w:rPr>
      </w:pPr>
    </w:p>
    <w:sectPr w:rsidR="00A058F1" w:rsidRPr="00470A68" w:rsidSect="003D0577">
      <w:headerReference w:type="default" r:id="rId8"/>
      <w:footerReference w:type="default" r:id="rId9"/>
      <w:pgSz w:w="11906" w:h="16838"/>
      <w:pgMar w:top="567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65" w:rsidRDefault="00CA4265" w:rsidP="00D040FE">
      <w:r>
        <w:separator/>
      </w:r>
    </w:p>
  </w:endnote>
  <w:endnote w:type="continuationSeparator" w:id="0">
    <w:p w:rsidR="00CA4265" w:rsidRDefault="00CA4265" w:rsidP="00D0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DC" w:rsidRPr="007F77C5" w:rsidRDefault="00DD7A68">
    <w:pPr>
      <w:pStyle w:val="Stopka"/>
      <w:rPr>
        <w:rFonts w:ascii="Tahoma" w:eastAsia="Times New Roman" w:hAnsi="Tahoma" w:cs="Tahoma"/>
        <w:sz w:val="22"/>
      </w:rPr>
    </w:pPr>
    <w:r w:rsidRPr="00DD7A68">
      <w:rPr>
        <w:rFonts w:ascii="Tahoma" w:eastAsia="Times New Roman" w:hAnsi="Tahoma" w:cs="Tahoma"/>
        <w:sz w:val="22"/>
      </w:rPr>
      <w:t>F-GS1.1-0</w:t>
    </w:r>
    <w:r w:rsidR="007F77C5">
      <w:rPr>
        <w:rFonts w:ascii="Tahoma" w:eastAsia="Times New Roman" w:hAnsi="Tahoma" w:cs="Tahoma"/>
        <w:sz w:val="22"/>
      </w:rPr>
      <w:t>3</w:t>
    </w:r>
    <w:r>
      <w:rPr>
        <w:rFonts w:ascii="Tahoma" w:eastAsia="Times New Roman" w:hAnsi="Tahoma" w:cs="Tahoma"/>
        <w:sz w:val="22"/>
      </w:rPr>
      <w:t xml:space="preserve">                                                                                       Wyd.3/14.04.2011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65" w:rsidRDefault="00CA4265" w:rsidP="00D040FE">
      <w:r>
        <w:separator/>
      </w:r>
    </w:p>
  </w:footnote>
  <w:footnote w:type="continuationSeparator" w:id="0">
    <w:p w:rsidR="00CA4265" w:rsidRDefault="00CA4265" w:rsidP="00D0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DC" w:rsidRDefault="00170EDC">
    <w:pPr>
      <w:pStyle w:val="Nagwek"/>
    </w:pPr>
  </w:p>
  <w:tbl>
    <w:tblPr>
      <w:tblW w:w="9781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600"/>
      <w:gridCol w:w="4836"/>
      <w:gridCol w:w="1345"/>
    </w:tblGrid>
    <w:tr w:rsidR="00DD7A68" w:rsidRPr="003D6E40" w:rsidTr="00DD7A68">
      <w:trPr>
        <w:cantSplit/>
        <w:trHeight w:val="1128"/>
        <w:jc w:val="center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7A68" w:rsidRPr="003D6E40" w:rsidRDefault="00882E73" w:rsidP="001F46B9">
          <w:pPr>
            <w:jc w:val="center"/>
            <w:rPr>
              <w:color w:val="000080"/>
              <w:sz w:val="14"/>
            </w:rPr>
          </w:pPr>
          <w:r>
            <w:rPr>
              <w:noProof/>
              <w:color w:val="000080"/>
              <w:sz w:val="14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206375</wp:posOffset>
                </wp:positionV>
                <wp:extent cx="2246630" cy="290195"/>
                <wp:effectExtent l="19050" t="0" r="1270" b="0"/>
                <wp:wrapSquare wrapText="left"/>
                <wp:docPr id="4" name="Obraz 1" descr="kpfp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pfp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663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D7A68" w:rsidRPr="003D6E40" w:rsidRDefault="00DD7A68" w:rsidP="001F46B9">
          <w:pPr>
            <w:jc w:val="center"/>
            <w:rPr>
              <w:color w:val="000080"/>
              <w:sz w:val="18"/>
            </w:rPr>
          </w:pPr>
        </w:p>
        <w:p w:rsidR="00DD7A68" w:rsidRPr="003D6E40" w:rsidRDefault="00DD7A68" w:rsidP="001F46B9">
          <w:pPr>
            <w:rPr>
              <w:color w:val="000080"/>
              <w:sz w:val="18"/>
            </w:rPr>
          </w:pPr>
        </w:p>
      </w:tc>
      <w:tc>
        <w:tcPr>
          <w:tcW w:w="48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D7A68" w:rsidRPr="00DD7A68" w:rsidRDefault="00DD7A68" w:rsidP="001F46B9">
          <w:pPr>
            <w:pStyle w:val="Nagwek5"/>
            <w:jc w:val="left"/>
            <w:rPr>
              <w:rFonts w:ascii="Tahoma" w:hAnsi="Tahoma" w:cs="Tahoma"/>
              <w:b w:val="0"/>
              <w:color w:val="auto"/>
              <w:sz w:val="22"/>
              <w:szCs w:val="22"/>
            </w:rPr>
          </w:pPr>
          <w:r w:rsidRPr="00DD7A68">
            <w:rPr>
              <w:rFonts w:ascii="Tahoma" w:hAnsi="Tahoma" w:cs="Tahoma"/>
              <w:b w:val="0"/>
              <w:color w:val="auto"/>
              <w:sz w:val="22"/>
              <w:szCs w:val="22"/>
            </w:rPr>
            <w:t xml:space="preserve">Tytuł: </w:t>
          </w:r>
        </w:p>
        <w:p w:rsidR="00DD7A68" w:rsidRDefault="00DE06FB" w:rsidP="00DD7A68">
          <w:pPr>
            <w:pStyle w:val="Nagwek5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color w:val="auto"/>
              <w:sz w:val="18"/>
              <w:szCs w:val="18"/>
            </w:rPr>
            <w:t>ZGŁOSZENIE</w:t>
          </w:r>
          <w:r w:rsidR="00DD7A68" w:rsidRPr="004C756F">
            <w:rPr>
              <w:rFonts w:ascii="Tahoma" w:hAnsi="Tahoma" w:cs="Tahoma"/>
              <w:color w:val="auto"/>
              <w:sz w:val="18"/>
              <w:szCs w:val="18"/>
            </w:rPr>
            <w:t xml:space="preserve"> NA SZKOLENIE NIE KOŃCZĄCE SIĘ SPRAWDZIANEM WIEDZY/UMIEJ</w:t>
          </w:r>
          <w:r w:rsidR="00DD7A68">
            <w:rPr>
              <w:rFonts w:ascii="Tahoma" w:hAnsi="Tahoma" w:cs="Tahoma"/>
              <w:color w:val="auto"/>
              <w:sz w:val="18"/>
              <w:szCs w:val="18"/>
            </w:rPr>
            <w:t>Ę</w:t>
          </w:r>
          <w:r w:rsidR="00DD7A68" w:rsidRPr="004C756F">
            <w:rPr>
              <w:rFonts w:ascii="Tahoma" w:hAnsi="Tahoma" w:cs="Tahoma"/>
              <w:color w:val="auto"/>
              <w:sz w:val="18"/>
              <w:szCs w:val="18"/>
            </w:rPr>
            <w:t>TNOŚCI</w:t>
          </w:r>
        </w:p>
        <w:p w:rsidR="00DD7A68" w:rsidRPr="00110775" w:rsidRDefault="00DD7A68" w:rsidP="007F4CF3">
          <w:pPr>
            <w:pStyle w:val="Nagwek1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D7A68" w:rsidRPr="003D6E40" w:rsidRDefault="00DD7A68" w:rsidP="001F46B9">
          <w:pPr>
            <w:rPr>
              <w:rFonts w:ascii="Tahoma" w:hAnsi="Tahoma" w:cs="Tahoma"/>
              <w:sz w:val="22"/>
            </w:rPr>
          </w:pPr>
          <w:r w:rsidRPr="003D6E40">
            <w:rPr>
              <w:rFonts w:ascii="Tahoma" w:hAnsi="Tahoma" w:cs="Tahoma"/>
              <w:sz w:val="22"/>
            </w:rPr>
            <w:t xml:space="preserve">Strona: </w:t>
          </w:r>
          <w:r w:rsidR="000E4A95" w:rsidRPr="003D6E40">
            <w:rPr>
              <w:rStyle w:val="Numerstrony"/>
              <w:rFonts w:ascii="Tahoma" w:hAnsi="Tahoma" w:cs="Tahoma"/>
              <w:sz w:val="22"/>
            </w:rPr>
            <w:fldChar w:fldCharType="begin"/>
          </w:r>
          <w:r w:rsidRPr="003D6E40">
            <w:rPr>
              <w:rStyle w:val="Numerstrony"/>
              <w:rFonts w:ascii="Tahoma" w:hAnsi="Tahoma" w:cs="Tahoma"/>
              <w:sz w:val="22"/>
            </w:rPr>
            <w:instrText xml:space="preserve"> PAGE </w:instrText>
          </w:r>
          <w:r w:rsidR="000E4A95" w:rsidRPr="003D6E40">
            <w:rPr>
              <w:rStyle w:val="Numerstrony"/>
              <w:rFonts w:ascii="Tahoma" w:hAnsi="Tahoma" w:cs="Tahoma"/>
              <w:sz w:val="22"/>
            </w:rPr>
            <w:fldChar w:fldCharType="separate"/>
          </w:r>
          <w:r w:rsidR="008A62D0">
            <w:rPr>
              <w:rStyle w:val="Numerstrony"/>
              <w:rFonts w:ascii="Tahoma" w:hAnsi="Tahoma" w:cs="Tahoma"/>
              <w:noProof/>
              <w:sz w:val="22"/>
            </w:rPr>
            <w:t>1</w:t>
          </w:r>
          <w:r w:rsidR="000E4A95" w:rsidRPr="003D6E40">
            <w:rPr>
              <w:rStyle w:val="Numerstrony"/>
              <w:rFonts w:ascii="Tahoma" w:hAnsi="Tahoma" w:cs="Tahoma"/>
              <w:sz w:val="22"/>
            </w:rPr>
            <w:fldChar w:fldCharType="end"/>
          </w:r>
        </w:p>
        <w:p w:rsidR="00DD7A68" w:rsidRPr="00DD7A68" w:rsidRDefault="00DD7A68" w:rsidP="00DD7A68">
          <w:pPr>
            <w:rPr>
              <w:rFonts w:ascii="Tahoma" w:eastAsia="Times New Roman" w:hAnsi="Tahoma" w:cs="Tahoma"/>
              <w:sz w:val="22"/>
            </w:rPr>
          </w:pPr>
          <w:r w:rsidRPr="003D6E40">
            <w:rPr>
              <w:rFonts w:ascii="Tahoma" w:hAnsi="Tahoma" w:cs="Tahoma"/>
              <w:sz w:val="22"/>
            </w:rPr>
            <w:t xml:space="preserve">  Stron: </w:t>
          </w:r>
          <w:r w:rsidR="000E4A95" w:rsidRPr="003D6E40">
            <w:rPr>
              <w:rStyle w:val="Numerstrony"/>
              <w:rFonts w:ascii="Tahoma" w:hAnsi="Tahoma" w:cs="Tahoma"/>
              <w:sz w:val="22"/>
            </w:rPr>
            <w:fldChar w:fldCharType="begin"/>
          </w:r>
          <w:r w:rsidRPr="003D6E40">
            <w:rPr>
              <w:rStyle w:val="Numerstrony"/>
              <w:rFonts w:ascii="Tahoma" w:hAnsi="Tahoma" w:cs="Tahoma"/>
              <w:sz w:val="22"/>
            </w:rPr>
            <w:instrText xml:space="preserve"> NUMPAGES </w:instrText>
          </w:r>
          <w:r w:rsidR="000E4A95" w:rsidRPr="003D6E40">
            <w:rPr>
              <w:rStyle w:val="Numerstrony"/>
              <w:rFonts w:ascii="Tahoma" w:hAnsi="Tahoma" w:cs="Tahoma"/>
              <w:sz w:val="22"/>
            </w:rPr>
            <w:fldChar w:fldCharType="separate"/>
          </w:r>
          <w:r w:rsidR="008A62D0">
            <w:rPr>
              <w:rStyle w:val="Numerstrony"/>
              <w:rFonts w:ascii="Tahoma" w:hAnsi="Tahoma" w:cs="Tahoma"/>
              <w:noProof/>
              <w:sz w:val="22"/>
            </w:rPr>
            <w:t>1</w:t>
          </w:r>
          <w:r w:rsidR="000E4A95" w:rsidRPr="003D6E40">
            <w:rPr>
              <w:rStyle w:val="Numerstrony"/>
              <w:rFonts w:ascii="Tahoma" w:hAnsi="Tahoma" w:cs="Tahoma"/>
              <w:sz w:val="22"/>
            </w:rPr>
            <w:fldChar w:fldCharType="end"/>
          </w:r>
        </w:p>
      </w:tc>
    </w:tr>
  </w:tbl>
  <w:p w:rsidR="00D040FE" w:rsidRPr="00DD7A68" w:rsidRDefault="00D040FE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B40BD"/>
    <w:rsid w:val="0000341F"/>
    <w:rsid w:val="00016887"/>
    <w:rsid w:val="000732C4"/>
    <w:rsid w:val="000E4A95"/>
    <w:rsid w:val="00112B85"/>
    <w:rsid w:val="001203DE"/>
    <w:rsid w:val="0012164E"/>
    <w:rsid w:val="00147429"/>
    <w:rsid w:val="001635EE"/>
    <w:rsid w:val="00170EDC"/>
    <w:rsid w:val="001E2065"/>
    <w:rsid w:val="001F46B9"/>
    <w:rsid w:val="002376C5"/>
    <w:rsid w:val="00250DD5"/>
    <w:rsid w:val="00286636"/>
    <w:rsid w:val="002B6274"/>
    <w:rsid w:val="002F08B0"/>
    <w:rsid w:val="00316F59"/>
    <w:rsid w:val="00375B63"/>
    <w:rsid w:val="003B40BD"/>
    <w:rsid w:val="003D0577"/>
    <w:rsid w:val="00402F7A"/>
    <w:rsid w:val="00424CF4"/>
    <w:rsid w:val="00435297"/>
    <w:rsid w:val="004626AA"/>
    <w:rsid w:val="00470A68"/>
    <w:rsid w:val="00486976"/>
    <w:rsid w:val="00494F16"/>
    <w:rsid w:val="004A7492"/>
    <w:rsid w:val="004C756F"/>
    <w:rsid w:val="004E29B6"/>
    <w:rsid w:val="00523329"/>
    <w:rsid w:val="005767FF"/>
    <w:rsid w:val="0059728A"/>
    <w:rsid w:val="005D7E8E"/>
    <w:rsid w:val="005E7EAC"/>
    <w:rsid w:val="00644CEE"/>
    <w:rsid w:val="00652D3B"/>
    <w:rsid w:val="00681F06"/>
    <w:rsid w:val="006F0E64"/>
    <w:rsid w:val="006F2E7F"/>
    <w:rsid w:val="00762EBE"/>
    <w:rsid w:val="007D7B49"/>
    <w:rsid w:val="007F4CF3"/>
    <w:rsid w:val="007F77C5"/>
    <w:rsid w:val="00856D2D"/>
    <w:rsid w:val="008675E9"/>
    <w:rsid w:val="00882E73"/>
    <w:rsid w:val="008A62D0"/>
    <w:rsid w:val="0095495E"/>
    <w:rsid w:val="009725DF"/>
    <w:rsid w:val="00972E42"/>
    <w:rsid w:val="00976B80"/>
    <w:rsid w:val="009B7B71"/>
    <w:rsid w:val="009C1852"/>
    <w:rsid w:val="009D0A5C"/>
    <w:rsid w:val="00A058F1"/>
    <w:rsid w:val="00A26C1B"/>
    <w:rsid w:val="00A77A9A"/>
    <w:rsid w:val="00B86657"/>
    <w:rsid w:val="00BB6783"/>
    <w:rsid w:val="00C37A11"/>
    <w:rsid w:val="00C425AC"/>
    <w:rsid w:val="00C703A1"/>
    <w:rsid w:val="00C83F60"/>
    <w:rsid w:val="00C87347"/>
    <w:rsid w:val="00CA4265"/>
    <w:rsid w:val="00D040FE"/>
    <w:rsid w:val="00D25211"/>
    <w:rsid w:val="00D40D3A"/>
    <w:rsid w:val="00D44618"/>
    <w:rsid w:val="00DB5D3D"/>
    <w:rsid w:val="00DC72EE"/>
    <w:rsid w:val="00DD54A1"/>
    <w:rsid w:val="00DD7A68"/>
    <w:rsid w:val="00DE06FB"/>
    <w:rsid w:val="00DE363F"/>
    <w:rsid w:val="00E355D8"/>
    <w:rsid w:val="00EB7BD1"/>
    <w:rsid w:val="00EC2089"/>
    <w:rsid w:val="00EF1C42"/>
    <w:rsid w:val="00F14237"/>
    <w:rsid w:val="00F72F80"/>
    <w:rsid w:val="00F93041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F16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040FE"/>
    <w:pPr>
      <w:keepNext/>
      <w:jc w:val="center"/>
      <w:outlineLvl w:val="0"/>
    </w:pPr>
    <w:rPr>
      <w:rFonts w:eastAsia="Arial Unicode MS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40FE"/>
    <w:pPr>
      <w:keepNext/>
      <w:jc w:val="center"/>
      <w:outlineLvl w:val="3"/>
    </w:pPr>
    <w:rPr>
      <w:rFonts w:ascii="Univers" w:eastAsia="Arial Unicode MS" w:hAnsi="Univers" w:cs="Arial Unicode MS"/>
      <w:spacing w:val="4"/>
      <w:kern w:val="44"/>
      <w:sz w:val="4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40FE"/>
    <w:pPr>
      <w:keepNext/>
      <w:jc w:val="center"/>
      <w:outlineLvl w:val="4"/>
    </w:pPr>
    <w:rPr>
      <w:rFonts w:ascii="Comic Sans MS" w:eastAsia="Times New Roman" w:hAnsi="Comic Sans MS"/>
      <w:b/>
      <w:color w:val="00008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4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F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04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0FE"/>
    <w:rPr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40FE"/>
    <w:rPr>
      <w:rFonts w:eastAsia="Arial Unicode MS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D040FE"/>
    <w:rPr>
      <w:rFonts w:ascii="Univers" w:eastAsia="Arial Unicode MS" w:hAnsi="Univers" w:cs="Arial Unicode MS"/>
      <w:spacing w:val="4"/>
      <w:kern w:val="44"/>
      <w:sz w:val="40"/>
    </w:rPr>
  </w:style>
  <w:style w:type="character" w:customStyle="1" w:styleId="Nagwek5Znak">
    <w:name w:val="Nagłówek 5 Znak"/>
    <w:basedOn w:val="Domylnaczcionkaakapitu"/>
    <w:link w:val="Nagwek5"/>
    <w:rsid w:val="00D040FE"/>
    <w:rPr>
      <w:rFonts w:ascii="Comic Sans MS" w:eastAsia="Times New Roman" w:hAnsi="Comic Sans MS"/>
      <w:b/>
      <w:color w:val="000080"/>
      <w:sz w:val="24"/>
      <w:szCs w:val="24"/>
    </w:rPr>
  </w:style>
  <w:style w:type="character" w:styleId="Numerstrony">
    <w:name w:val="page number"/>
    <w:basedOn w:val="Domylnaczcionkaakapitu"/>
    <w:rsid w:val="00D040FE"/>
  </w:style>
  <w:style w:type="character" w:styleId="Hipercze">
    <w:name w:val="Hyperlink"/>
    <w:basedOn w:val="Domylnaczcionkaakapitu"/>
    <w:uiPriority w:val="99"/>
    <w:unhideWhenUsed/>
    <w:rsid w:val="00882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mazur@kujawsko-pomor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zkolenia-dokumentacja\formularze%20dokumentow\GS%201.1-01-12\F-GS1.1-05-formularz%20zgloszenia-bez%20sprawdzianu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08ED-D99A-4BBF-819C-02E3000B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F-GS1.1-05-formularz zgloszenia-bez sprawdzianudocx.dot</Template>
  <TotalTime>78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Kujawsko - Pomorski Fundusz Pozyczkowy</dc:creator>
  <cp:lastModifiedBy>Your User Name</cp:lastModifiedBy>
  <cp:revision>9</cp:revision>
  <cp:lastPrinted>2012-09-12T10:39:00Z</cp:lastPrinted>
  <dcterms:created xsi:type="dcterms:W3CDTF">2012-09-05T09:33:00Z</dcterms:created>
  <dcterms:modified xsi:type="dcterms:W3CDTF">2013-03-04T12:33:00Z</dcterms:modified>
</cp:coreProperties>
</file>