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E1" w:rsidRDefault="007772E1" w:rsidP="00FC3E75">
      <w:pPr>
        <w:spacing w:line="240" w:lineRule="auto"/>
        <w:jc w:val="center"/>
        <w:rPr>
          <w:b/>
          <w:sz w:val="28"/>
          <w:szCs w:val="28"/>
        </w:rPr>
      </w:pPr>
    </w:p>
    <w:p w:rsidR="007772E1" w:rsidRDefault="007772E1" w:rsidP="006B503D">
      <w:pPr>
        <w:spacing w:line="240" w:lineRule="auto"/>
        <w:jc w:val="center"/>
        <w:rPr>
          <w:b/>
          <w:sz w:val="28"/>
          <w:szCs w:val="28"/>
        </w:rPr>
      </w:pPr>
    </w:p>
    <w:p w:rsidR="007772E1" w:rsidRDefault="007772E1" w:rsidP="00597788">
      <w:pPr>
        <w:spacing w:after="0"/>
      </w:pPr>
      <w:r>
        <w:t>…………………………………………………………………………………..……………</w:t>
      </w:r>
    </w:p>
    <w:p w:rsidR="007772E1" w:rsidRDefault="007772E1" w:rsidP="00597788">
      <w:pPr>
        <w:spacing w:after="0"/>
        <w:rPr>
          <w:vertAlign w:val="superscript"/>
        </w:rPr>
      </w:pPr>
      <w:r>
        <w:rPr>
          <w:vertAlign w:val="superscript"/>
        </w:rPr>
        <w:t>imię i nazwisko mieszkańca obszaru Lokalnej Strategii Rozwoju przystępującego do Stowarzyszenia</w:t>
      </w:r>
    </w:p>
    <w:p w:rsidR="007772E1" w:rsidRPr="00597788" w:rsidRDefault="007772E1" w:rsidP="00597788">
      <w:pPr>
        <w:spacing w:after="0"/>
      </w:pPr>
      <w:r>
        <w:t>……………………………………………………………………………………</w:t>
      </w:r>
    </w:p>
    <w:p w:rsidR="007772E1" w:rsidRDefault="007772E1" w:rsidP="00597788">
      <w:pPr>
        <w:spacing w:after="0"/>
        <w:rPr>
          <w:vertAlign w:val="superscript"/>
        </w:rPr>
      </w:pPr>
      <w:r>
        <w:rPr>
          <w:vertAlign w:val="superscript"/>
        </w:rPr>
        <w:t>adres zamieszkania</w:t>
      </w:r>
    </w:p>
    <w:p w:rsidR="007772E1" w:rsidRDefault="007772E1" w:rsidP="00597788"/>
    <w:p w:rsidR="007772E1" w:rsidRDefault="007772E1" w:rsidP="00FC3E75">
      <w:pPr>
        <w:spacing w:line="240" w:lineRule="auto"/>
        <w:jc w:val="center"/>
        <w:rPr>
          <w:b/>
          <w:sz w:val="28"/>
          <w:szCs w:val="28"/>
        </w:rPr>
      </w:pPr>
    </w:p>
    <w:p w:rsidR="007772E1" w:rsidRDefault="007772E1" w:rsidP="00FC3E7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PRZYSTĄPIENIA DO </w:t>
      </w:r>
    </w:p>
    <w:p w:rsidR="007772E1" w:rsidRDefault="007772E1" w:rsidP="00FC3E75">
      <w:pPr>
        <w:spacing w:line="240" w:lineRule="auto"/>
        <w:jc w:val="center"/>
        <w:rPr>
          <w:b/>
          <w:sz w:val="24"/>
          <w:szCs w:val="24"/>
          <w:vertAlign w:val="superscript"/>
        </w:rPr>
      </w:pPr>
      <w:r>
        <w:rPr>
          <w:b/>
          <w:sz w:val="28"/>
          <w:szCs w:val="28"/>
        </w:rPr>
        <w:t>STOWARZYSZENIA LOKALNA GRUPA DZIAŁANIA ZIEMIA WĄBRZESKA</w:t>
      </w:r>
    </w:p>
    <w:p w:rsidR="007772E1" w:rsidRDefault="007772E1" w:rsidP="00FC3E7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z dnia …………………………………………</w:t>
      </w:r>
    </w:p>
    <w:p w:rsidR="007772E1" w:rsidRDefault="007772E1" w:rsidP="00FC3E75">
      <w:pPr>
        <w:spacing w:line="240" w:lineRule="auto"/>
        <w:rPr>
          <w:b/>
          <w:sz w:val="24"/>
          <w:szCs w:val="24"/>
        </w:rPr>
      </w:pPr>
    </w:p>
    <w:p w:rsidR="007772E1" w:rsidRDefault="007772E1" w:rsidP="00FC3E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podstawie:</w:t>
      </w:r>
    </w:p>
    <w:p w:rsidR="007772E1" w:rsidRDefault="007772E1" w:rsidP="000E3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4 ust. 3 pkt 1 ustawy z dnia 20 lutego 2015 r. o rozwoju lokalnym z udziałem lokalnej społeczności (Dz. U. 2015, poz. 378),</w:t>
      </w:r>
    </w:p>
    <w:p w:rsidR="007772E1" w:rsidRDefault="007772E1" w:rsidP="00FC3E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przystępuję do Stowarzyszenia Lokalna Grupa Działania Ziemia Wąbrzeska z siedzibą w Wąbrzeźnie, </w:t>
      </w:r>
      <w:bookmarkStart w:id="0" w:name="_GoBack"/>
      <w:bookmarkEnd w:id="0"/>
      <w:r w:rsidRPr="00217D58">
        <w:rPr>
          <w:sz w:val="24"/>
          <w:szCs w:val="24"/>
        </w:rPr>
        <w:t>któr</w:t>
      </w:r>
      <w:r>
        <w:rPr>
          <w:sz w:val="24"/>
          <w:szCs w:val="24"/>
        </w:rPr>
        <w:t>e</w:t>
      </w:r>
      <w:r w:rsidRPr="00217D58">
        <w:rPr>
          <w:sz w:val="24"/>
          <w:szCs w:val="24"/>
        </w:rPr>
        <w:t xml:space="preserve"> na obszarze Miasta Wąbrzeźno oraz gmin: Dębowa Łąka, Książki i  Wąbrzeźno będzie realizował</w:t>
      </w:r>
      <w:r>
        <w:rPr>
          <w:sz w:val="24"/>
          <w:szCs w:val="24"/>
        </w:rPr>
        <w:t>o</w:t>
      </w:r>
      <w:r w:rsidRPr="00217D58">
        <w:rPr>
          <w:sz w:val="24"/>
          <w:szCs w:val="24"/>
        </w:rPr>
        <w:t xml:space="preserve"> Lokalną Strategię Rozwoju.</w:t>
      </w:r>
    </w:p>
    <w:p w:rsidR="007772E1" w:rsidRDefault="007772E1" w:rsidP="00FC3E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Znane są mi zasady działania Stowarzyszenia Lokalna Grupa Działania Ziemia Wąbrzeska określone w statucie, który zobowiązuję się przestrzegać oraz aktywnie uczestniczyć w działalności LGD.</w:t>
      </w:r>
    </w:p>
    <w:p w:rsidR="007772E1" w:rsidRDefault="007772E1" w:rsidP="00FC3E75">
      <w:pPr>
        <w:spacing w:line="240" w:lineRule="auto"/>
        <w:jc w:val="both"/>
        <w:rPr>
          <w:sz w:val="24"/>
          <w:szCs w:val="24"/>
        </w:rPr>
      </w:pPr>
    </w:p>
    <w:p w:rsidR="007772E1" w:rsidRDefault="007772E1" w:rsidP="00FC3E75">
      <w:pPr>
        <w:spacing w:line="240" w:lineRule="auto"/>
        <w:jc w:val="both"/>
        <w:rPr>
          <w:sz w:val="24"/>
          <w:szCs w:val="24"/>
        </w:rPr>
      </w:pPr>
    </w:p>
    <w:p w:rsidR="007772E1" w:rsidRDefault="007772E1" w:rsidP="00FC3E75">
      <w:pPr>
        <w:spacing w:line="240" w:lineRule="auto"/>
        <w:jc w:val="right"/>
        <w:rPr>
          <w:sz w:val="24"/>
          <w:szCs w:val="24"/>
        </w:rPr>
      </w:pPr>
    </w:p>
    <w:p w:rsidR="007772E1" w:rsidRDefault="007772E1" w:rsidP="00FC3E7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7772E1" w:rsidRDefault="007772E1" w:rsidP="00FC3E75">
      <w:pPr>
        <w:spacing w:line="240" w:lineRule="auto"/>
        <w:ind w:left="4248"/>
        <w:jc w:val="center"/>
        <w:rPr>
          <w:sz w:val="24"/>
          <w:szCs w:val="24"/>
          <w:vertAlign w:val="superscript"/>
        </w:rPr>
      </w:pPr>
      <w:r w:rsidRPr="00FC3E75">
        <w:rPr>
          <w:sz w:val="24"/>
          <w:szCs w:val="24"/>
          <w:vertAlign w:val="superscript"/>
        </w:rPr>
        <w:t>czytelny podpis</w:t>
      </w:r>
    </w:p>
    <w:p w:rsidR="007772E1" w:rsidRDefault="007772E1" w:rsidP="00FC3E75">
      <w:pPr>
        <w:spacing w:line="240" w:lineRule="auto"/>
        <w:ind w:left="4248"/>
        <w:jc w:val="center"/>
        <w:rPr>
          <w:sz w:val="24"/>
          <w:szCs w:val="24"/>
          <w:vertAlign w:val="superscript"/>
        </w:rPr>
      </w:pPr>
    </w:p>
    <w:p w:rsidR="007772E1" w:rsidRDefault="007772E1" w:rsidP="00FC3E75">
      <w:pPr>
        <w:spacing w:line="240" w:lineRule="auto"/>
        <w:ind w:left="4248"/>
        <w:jc w:val="center"/>
        <w:rPr>
          <w:sz w:val="24"/>
          <w:szCs w:val="24"/>
          <w:vertAlign w:val="superscript"/>
        </w:rPr>
      </w:pPr>
    </w:p>
    <w:p w:rsidR="007772E1" w:rsidRDefault="007772E1" w:rsidP="00FC3E75">
      <w:pPr>
        <w:spacing w:line="240" w:lineRule="auto"/>
        <w:ind w:left="4248"/>
        <w:jc w:val="center"/>
        <w:rPr>
          <w:sz w:val="24"/>
          <w:szCs w:val="24"/>
          <w:vertAlign w:val="superscript"/>
        </w:rPr>
      </w:pPr>
    </w:p>
    <w:p w:rsidR="007772E1" w:rsidRDefault="007772E1" w:rsidP="00597788">
      <w:pPr>
        <w:rPr>
          <w:vertAlign w:val="superscript"/>
        </w:rPr>
      </w:pPr>
    </w:p>
    <w:p w:rsidR="007772E1" w:rsidRDefault="007772E1" w:rsidP="00597788">
      <w:pPr>
        <w:rPr>
          <w:vertAlign w:val="superscript"/>
        </w:rPr>
      </w:pPr>
    </w:p>
    <w:p w:rsidR="007772E1" w:rsidRDefault="007772E1" w:rsidP="00597788">
      <w:pPr>
        <w:rPr>
          <w:vertAlign w:val="superscript"/>
        </w:rPr>
      </w:pPr>
    </w:p>
    <w:p w:rsidR="007772E1" w:rsidRPr="00597788" w:rsidRDefault="007772E1" w:rsidP="00597788">
      <w:r>
        <w:t>………………………………………………………………</w:t>
      </w:r>
    </w:p>
    <w:p w:rsidR="007772E1" w:rsidRDefault="007772E1" w:rsidP="00597788">
      <w:pPr>
        <w:spacing w:after="0"/>
        <w:rPr>
          <w:vertAlign w:val="superscript"/>
        </w:rPr>
      </w:pPr>
      <w:r>
        <w:rPr>
          <w:vertAlign w:val="superscript"/>
        </w:rPr>
        <w:t>wpisać imię i nazwisko mieszkańca obszaru Lokalnej Strategii Rozwoju</w:t>
      </w:r>
    </w:p>
    <w:p w:rsidR="007772E1" w:rsidRDefault="007772E1" w:rsidP="00597788">
      <w:pPr>
        <w:spacing w:after="0"/>
        <w:rPr>
          <w:vertAlign w:val="superscript"/>
        </w:rPr>
      </w:pPr>
      <w:r>
        <w:rPr>
          <w:vertAlign w:val="superscript"/>
        </w:rPr>
        <w:t xml:space="preserve">przystępującego do Stowarzyszenia </w:t>
      </w:r>
    </w:p>
    <w:p w:rsidR="007772E1" w:rsidRPr="00FC3E75" w:rsidRDefault="007772E1" w:rsidP="00FC3E75">
      <w:pPr>
        <w:spacing w:line="240" w:lineRule="auto"/>
        <w:ind w:left="4248"/>
        <w:jc w:val="center"/>
        <w:rPr>
          <w:sz w:val="24"/>
          <w:szCs w:val="24"/>
          <w:vertAlign w:val="superscript"/>
        </w:rPr>
      </w:pPr>
    </w:p>
    <w:p w:rsidR="007772E1" w:rsidRDefault="007772E1" w:rsidP="00FC3E7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7772E1" w:rsidRDefault="007772E1" w:rsidP="00FC3E75">
      <w:pPr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7772E1" w:rsidRDefault="007772E1" w:rsidP="00FC3E75">
      <w:pPr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7772E1" w:rsidRDefault="007772E1" w:rsidP="00FC3E75">
      <w:pPr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7772E1" w:rsidRDefault="007772E1" w:rsidP="00FC3E75">
      <w:pPr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Oświadczenie</w:t>
      </w:r>
    </w:p>
    <w:p w:rsidR="007772E1" w:rsidRDefault="007772E1" w:rsidP="00FC3E75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że: </w:t>
      </w:r>
    </w:p>
    <w:p w:rsidR="007772E1" w:rsidRDefault="007772E1" w:rsidP="000E3D7F">
      <w:pPr>
        <w:spacing w:line="240" w:lineRule="auto"/>
        <w:ind w:firstLine="708"/>
        <w:rPr>
          <w:rFonts w:cs="Calibri"/>
          <w:b/>
          <w:sz w:val="24"/>
          <w:szCs w:val="24"/>
          <w:vertAlign w:val="superscript"/>
        </w:rPr>
      </w:pPr>
    </w:p>
    <w:p w:rsidR="007772E1" w:rsidRDefault="007772E1" w:rsidP="00FC3E75">
      <w:pPr>
        <w:spacing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t xml:space="preserve">jestem </w:t>
      </w:r>
      <w:r>
        <w:rPr>
          <w:sz w:val="24"/>
          <w:szCs w:val="24"/>
          <w:u w:val="single"/>
        </w:rPr>
        <w:t>mieszkańcem</w:t>
      </w:r>
      <w:r w:rsidRPr="004F37BE">
        <w:rPr>
          <w:sz w:val="24"/>
          <w:szCs w:val="24"/>
        </w:rPr>
        <w:t xml:space="preserve"> obszaru objętego Lokalną Strategią Rozwoju.</w:t>
      </w:r>
      <w:r>
        <w:rPr>
          <w:rFonts w:cs="Calibri"/>
          <w:b/>
          <w:sz w:val="24"/>
          <w:szCs w:val="24"/>
        </w:rPr>
        <w:t xml:space="preserve"> </w:t>
      </w:r>
    </w:p>
    <w:p w:rsidR="007772E1" w:rsidRDefault="007772E1" w:rsidP="00FC3E75">
      <w:pPr>
        <w:spacing w:line="240" w:lineRule="auto"/>
        <w:rPr>
          <w:rFonts w:cs="Calibri"/>
          <w:b/>
          <w:sz w:val="24"/>
          <w:szCs w:val="24"/>
        </w:rPr>
      </w:pPr>
    </w:p>
    <w:p w:rsidR="007772E1" w:rsidRDefault="007772E1" w:rsidP="00FC3E75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  <w:vertAlign w:val="superscript"/>
        </w:rPr>
        <w:t xml:space="preserve">                               (miejscowość, data)</w:t>
      </w:r>
      <w:r>
        <w:rPr>
          <w:rFonts w:cs="Calibri"/>
          <w:b/>
          <w:sz w:val="24"/>
          <w:szCs w:val="24"/>
        </w:rPr>
        <w:t xml:space="preserve">                                                  </w:t>
      </w:r>
    </w:p>
    <w:p w:rsidR="007772E1" w:rsidRDefault="007772E1" w:rsidP="00FC3E75">
      <w:pPr>
        <w:spacing w:line="240" w:lineRule="auto"/>
        <w:ind w:left="3540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………………………………………………………</w:t>
      </w:r>
    </w:p>
    <w:p w:rsidR="007772E1" w:rsidRDefault="007772E1" w:rsidP="00DA2C9D">
      <w:pPr>
        <w:spacing w:line="240" w:lineRule="auto"/>
        <w:ind w:left="4956" w:firstLine="708"/>
        <w:jc w:val="center"/>
        <w:rPr>
          <w:rFonts w:cs="Calibri"/>
          <w:b/>
          <w:sz w:val="24"/>
          <w:szCs w:val="24"/>
          <w:vertAlign w:val="superscript"/>
        </w:rPr>
      </w:pPr>
      <w:r>
        <w:rPr>
          <w:rFonts w:cs="Calibri"/>
          <w:b/>
          <w:sz w:val="24"/>
          <w:szCs w:val="24"/>
          <w:vertAlign w:val="superscript"/>
        </w:rPr>
        <w:t xml:space="preserve">  czytelny podpis </w:t>
      </w:r>
    </w:p>
    <w:p w:rsidR="007772E1" w:rsidRDefault="007772E1"/>
    <w:sectPr w:rsidR="007772E1" w:rsidSect="009E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E75"/>
    <w:rsid w:val="000746E2"/>
    <w:rsid w:val="000E3D7F"/>
    <w:rsid w:val="00217D58"/>
    <w:rsid w:val="002418FE"/>
    <w:rsid w:val="004F37BE"/>
    <w:rsid w:val="00597788"/>
    <w:rsid w:val="005F2535"/>
    <w:rsid w:val="006B503D"/>
    <w:rsid w:val="006E618D"/>
    <w:rsid w:val="007772E1"/>
    <w:rsid w:val="007B02BE"/>
    <w:rsid w:val="008457F7"/>
    <w:rsid w:val="0095460D"/>
    <w:rsid w:val="009E00A6"/>
    <w:rsid w:val="009E11D5"/>
    <w:rsid w:val="00A239D0"/>
    <w:rsid w:val="00B22F94"/>
    <w:rsid w:val="00B55C4A"/>
    <w:rsid w:val="00B70364"/>
    <w:rsid w:val="00B94322"/>
    <w:rsid w:val="00B9643D"/>
    <w:rsid w:val="00BE1AA5"/>
    <w:rsid w:val="00C37804"/>
    <w:rsid w:val="00D253FF"/>
    <w:rsid w:val="00D63692"/>
    <w:rsid w:val="00D8499D"/>
    <w:rsid w:val="00DA2C9D"/>
    <w:rsid w:val="00F21DC0"/>
    <w:rsid w:val="00FC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C3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3E75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C3E7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C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190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</dc:title>
  <dc:subject/>
  <dc:creator>Zenon</dc:creator>
  <cp:keywords/>
  <dc:description/>
  <cp:lastModifiedBy>user</cp:lastModifiedBy>
  <cp:revision>6</cp:revision>
  <cp:lastPrinted>2015-12-10T11:01:00Z</cp:lastPrinted>
  <dcterms:created xsi:type="dcterms:W3CDTF">2015-12-10T10:57:00Z</dcterms:created>
  <dcterms:modified xsi:type="dcterms:W3CDTF">2015-12-11T07:14:00Z</dcterms:modified>
</cp:coreProperties>
</file>