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26" w:rsidRDefault="00B07F26" w:rsidP="00FC3E75">
      <w:pPr>
        <w:spacing w:line="240" w:lineRule="auto"/>
        <w:jc w:val="center"/>
        <w:rPr>
          <w:b/>
          <w:sz w:val="28"/>
          <w:szCs w:val="28"/>
        </w:rPr>
      </w:pPr>
    </w:p>
    <w:p w:rsidR="00B07F26" w:rsidRDefault="00B07F26" w:rsidP="00FC3E7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DEKLARACJA PRZYSTĄPIENIA DO </w:t>
      </w:r>
    </w:p>
    <w:p w:rsidR="00B07F26" w:rsidRDefault="00B07F26" w:rsidP="00FC3E75">
      <w:pPr>
        <w:spacing w:line="240" w:lineRule="auto"/>
        <w:jc w:val="center"/>
        <w:rPr>
          <w:b/>
          <w:sz w:val="24"/>
          <w:szCs w:val="24"/>
          <w:vertAlign w:val="superscript"/>
        </w:rPr>
      </w:pPr>
      <w:r>
        <w:rPr>
          <w:b/>
          <w:sz w:val="28"/>
          <w:szCs w:val="28"/>
        </w:rPr>
        <w:t>STOWARZYSZENIA LOKALNA GRUPA DZIAŁANIA ZIEMIA WĄBRZESKA</w:t>
      </w:r>
    </w:p>
    <w:p w:rsidR="00B07F26" w:rsidRDefault="00B07F26" w:rsidP="00FC3E7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z dnia …………………………………………</w:t>
      </w:r>
    </w:p>
    <w:p w:rsidR="00B07F26" w:rsidRDefault="00B07F26" w:rsidP="00FC3E75">
      <w:pPr>
        <w:spacing w:line="240" w:lineRule="auto"/>
        <w:rPr>
          <w:b/>
          <w:sz w:val="24"/>
          <w:szCs w:val="24"/>
        </w:rPr>
      </w:pPr>
    </w:p>
    <w:p w:rsidR="00B07F26" w:rsidRDefault="00B07F26" w:rsidP="00FC3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 podstawie:</w:t>
      </w:r>
    </w:p>
    <w:p w:rsidR="00B07F26" w:rsidRDefault="00B07F26" w:rsidP="000E3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art. 4 ustawy z dnia 2 lipca 2004 r. o swobodzie działalności gospodarczej (Dz. U. 2015 r. poz.584 z późn.zm.)*  art. 4 ust. 3 pkt 1 ustawy z dnia 20 lutego 2015 r. o rozwoju lokalnym z udziałem lokalnej społeczności (Dz. U. 2015, poz. 378),</w:t>
      </w:r>
    </w:p>
    <w:p w:rsidR="00B07F26" w:rsidRDefault="00B07F26" w:rsidP="00FC3E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07F26" w:rsidRDefault="00B07F26" w:rsidP="00FC3E7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07F26" w:rsidRPr="002F3AF6" w:rsidRDefault="00B07F26" w:rsidP="00FC3E75">
      <w:pPr>
        <w:spacing w:line="240" w:lineRule="auto"/>
        <w:jc w:val="center"/>
        <w:rPr>
          <w:b/>
          <w:sz w:val="24"/>
          <w:szCs w:val="24"/>
          <w:vertAlign w:val="superscript"/>
        </w:rPr>
      </w:pPr>
      <w:r w:rsidRPr="002F3AF6">
        <w:rPr>
          <w:b/>
          <w:sz w:val="24"/>
          <w:szCs w:val="24"/>
          <w:vertAlign w:val="superscript"/>
        </w:rPr>
        <w:t xml:space="preserve">(wpisać </w:t>
      </w:r>
      <w:r w:rsidRPr="002F3AF6">
        <w:rPr>
          <w:rFonts w:cs="Calibri"/>
          <w:b/>
          <w:sz w:val="24"/>
          <w:szCs w:val="24"/>
          <w:vertAlign w:val="superscript"/>
        </w:rPr>
        <w:t xml:space="preserve">nazwę firmy lub imię i nazwisko osoby prowadzącej działalność gospodarczą / dane rolnika </w:t>
      </w:r>
      <w:r w:rsidRPr="002F3AF6">
        <w:rPr>
          <w:b/>
          <w:sz w:val="24"/>
          <w:szCs w:val="24"/>
          <w:vertAlign w:val="superscript"/>
        </w:rPr>
        <w:t>przystępującego do LGD)</w:t>
      </w:r>
    </w:p>
    <w:p w:rsidR="00B07F26" w:rsidRDefault="00B07F26" w:rsidP="00FC3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przystępuje do Stowarzyszenia Lokalna Grupa Działania Ziemia Wąbrzeska z siedzibą w Wąbrzeźnie, zwanego dalej „LGD”, </w:t>
      </w:r>
      <w:r w:rsidRPr="00217D58">
        <w:rPr>
          <w:sz w:val="24"/>
          <w:szCs w:val="24"/>
        </w:rPr>
        <w:t>któr</w:t>
      </w:r>
      <w:r>
        <w:rPr>
          <w:sz w:val="24"/>
          <w:szCs w:val="24"/>
        </w:rPr>
        <w:t>e</w:t>
      </w:r>
      <w:r w:rsidRPr="00217D58">
        <w:rPr>
          <w:sz w:val="24"/>
          <w:szCs w:val="24"/>
        </w:rPr>
        <w:t xml:space="preserve"> na obszarze Miasta Wąbrzeźno oraz gmin: Dębowa Łąka, Książki i  Wąbrzeźno będzie realizował</w:t>
      </w:r>
      <w:r>
        <w:rPr>
          <w:sz w:val="24"/>
          <w:szCs w:val="24"/>
        </w:rPr>
        <w:t>o</w:t>
      </w:r>
      <w:r w:rsidRPr="00217D58">
        <w:rPr>
          <w:sz w:val="24"/>
          <w:szCs w:val="24"/>
        </w:rPr>
        <w:t xml:space="preserve"> Lokalną Strategię Rozwoju.</w:t>
      </w:r>
    </w:p>
    <w:p w:rsidR="00B07F26" w:rsidRDefault="00B07F26" w:rsidP="00FC3E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Znane są nam zasady działania Stowarzyszenia Lokalna Grupa Działania Ziemia Wąbrzeska określone w statucie, który zobowiązujemy się przestrzegać oraz aktywnie uczestniczyć w działalności LGD.</w:t>
      </w:r>
    </w:p>
    <w:p w:rsidR="00B07F26" w:rsidRDefault="00B07F26" w:rsidP="00FC3E75">
      <w:pPr>
        <w:spacing w:line="240" w:lineRule="auto"/>
        <w:jc w:val="both"/>
        <w:rPr>
          <w:sz w:val="24"/>
          <w:szCs w:val="24"/>
        </w:rPr>
      </w:pPr>
    </w:p>
    <w:p w:rsidR="00B07F26" w:rsidRDefault="00B07F26" w:rsidP="00FC3E75">
      <w:pPr>
        <w:spacing w:line="240" w:lineRule="auto"/>
        <w:jc w:val="both"/>
        <w:rPr>
          <w:sz w:val="24"/>
          <w:szCs w:val="24"/>
        </w:rPr>
      </w:pPr>
    </w:p>
    <w:p w:rsidR="00B07F26" w:rsidRDefault="00B07F26" w:rsidP="00FC3E7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B07F26" w:rsidRPr="00FC3E75" w:rsidRDefault="00B07F26" w:rsidP="00FC3E75">
      <w:pPr>
        <w:spacing w:line="240" w:lineRule="auto"/>
        <w:ind w:left="3540" w:firstLine="708"/>
        <w:jc w:val="center"/>
        <w:rPr>
          <w:sz w:val="24"/>
          <w:szCs w:val="24"/>
          <w:vertAlign w:val="superscript"/>
        </w:rPr>
      </w:pPr>
      <w:r w:rsidRPr="00FC3E75">
        <w:rPr>
          <w:sz w:val="24"/>
          <w:szCs w:val="24"/>
          <w:vertAlign w:val="superscript"/>
        </w:rPr>
        <w:t>(pieczęć firmy / nie dotyczy rolników)</w:t>
      </w:r>
    </w:p>
    <w:p w:rsidR="00B07F26" w:rsidRDefault="00B07F26" w:rsidP="00FC3E75">
      <w:pPr>
        <w:spacing w:line="240" w:lineRule="auto"/>
        <w:jc w:val="right"/>
        <w:rPr>
          <w:sz w:val="24"/>
          <w:szCs w:val="24"/>
        </w:rPr>
      </w:pPr>
    </w:p>
    <w:p w:rsidR="00B07F26" w:rsidRDefault="00B07F26" w:rsidP="00FC3E7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B07F26" w:rsidRDefault="00B07F26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  <w:r w:rsidRPr="00FC3E75">
        <w:rPr>
          <w:sz w:val="24"/>
          <w:szCs w:val="24"/>
          <w:vertAlign w:val="superscript"/>
        </w:rPr>
        <w:t>(czytelny podpis i pieczęć osób uprawnionych do reprezentowania)</w:t>
      </w:r>
      <w:bookmarkStart w:id="0" w:name="_GoBack"/>
      <w:bookmarkEnd w:id="0"/>
    </w:p>
    <w:p w:rsidR="00B07F26" w:rsidRPr="00DB4312" w:rsidRDefault="00B07F26" w:rsidP="002F3A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t xml:space="preserve">Do deklaracji przedsiębiorca dołącza w zależności od formy rejestracji: </w:t>
      </w:r>
      <w:r w:rsidRPr="00DB4312">
        <w:rPr>
          <w:rFonts w:ascii="Tahoma" w:hAnsi="Tahoma" w:cs="Tahoma"/>
          <w:bCs/>
          <w:sz w:val="20"/>
          <w:szCs w:val="20"/>
        </w:rPr>
        <w:t>informację odpowiadającą odpisowi aktualnemu</w:t>
      </w:r>
      <w:r>
        <w:rPr>
          <w:rFonts w:ascii="Tahoma" w:hAnsi="Tahoma" w:cs="Tahoma"/>
          <w:bCs/>
          <w:sz w:val="20"/>
          <w:szCs w:val="20"/>
        </w:rPr>
        <w:t xml:space="preserve"> z</w:t>
      </w:r>
      <w:r w:rsidRPr="00DB4312">
        <w:rPr>
          <w:rFonts w:ascii="Tahoma" w:hAnsi="Tahoma" w:cs="Tahoma"/>
          <w:bCs/>
          <w:sz w:val="20"/>
          <w:szCs w:val="20"/>
        </w:rPr>
        <w:t xml:space="preserve"> rejestru przedsiębiorców KRS</w:t>
      </w:r>
      <w:r>
        <w:rPr>
          <w:rFonts w:ascii="Tahoma" w:hAnsi="Tahoma" w:cs="Tahoma"/>
          <w:bCs/>
          <w:sz w:val="20"/>
          <w:szCs w:val="20"/>
        </w:rPr>
        <w:t xml:space="preserve"> lub wpis do Centralnej Ewidencji i Informacji o Działalności Gospodarczej</w:t>
      </w:r>
    </w:p>
    <w:p w:rsidR="00B07F26" w:rsidRPr="00DB4312" w:rsidRDefault="00B07F26" w:rsidP="00DB4312">
      <w:r>
        <w:t>* skreślić w przypadku gdy deklarację składa rolnik</w:t>
      </w:r>
    </w:p>
    <w:p w:rsidR="00B07F26" w:rsidRDefault="00B07F26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</w:p>
    <w:p w:rsidR="00B07F26" w:rsidRPr="00FC3E75" w:rsidRDefault="00B07F26" w:rsidP="00FC3E75">
      <w:pPr>
        <w:spacing w:line="240" w:lineRule="auto"/>
        <w:ind w:left="4248"/>
        <w:jc w:val="center"/>
        <w:rPr>
          <w:sz w:val="24"/>
          <w:szCs w:val="24"/>
          <w:vertAlign w:val="superscript"/>
        </w:rPr>
      </w:pPr>
    </w:p>
    <w:p w:rsidR="00B07F26" w:rsidRDefault="00B07F26" w:rsidP="00FC3E7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07F26" w:rsidRDefault="00B07F26" w:rsidP="00FC3E75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:rsidR="00B07F26" w:rsidRDefault="00B07F26" w:rsidP="00FC3E75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Oświadczenie</w:t>
      </w:r>
    </w:p>
    <w:p w:rsidR="00B07F26" w:rsidRDefault="00B07F26" w:rsidP="00FC3E7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 się, że: </w:t>
      </w:r>
    </w:p>
    <w:p w:rsidR="00B07F26" w:rsidRDefault="00B07F26" w:rsidP="00FC3E75">
      <w:pPr>
        <w:spacing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07F26" w:rsidRDefault="00B07F26" w:rsidP="00FC3E75">
      <w:pPr>
        <w:spacing w:line="240" w:lineRule="auto"/>
        <w:jc w:val="center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  <w:vertAlign w:val="superscript"/>
        </w:rPr>
        <w:t xml:space="preserve">(wpisać nazwę firmy lub imię i nazwisko osoby prowadzącej działalność gospodarczą / dane rolnika </w:t>
      </w:r>
    </w:p>
    <w:p w:rsidR="00B07F26" w:rsidRDefault="00B07F26" w:rsidP="00FC3E75">
      <w:pPr>
        <w:spacing w:line="240" w:lineRule="auto"/>
        <w:jc w:val="center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  <w:vertAlign w:val="superscript"/>
        </w:rPr>
        <w:t>przystępujących do Stowarzyszenia LGD  Ziemia Wąbrzeska)</w:t>
      </w:r>
    </w:p>
    <w:p w:rsidR="00B07F26" w:rsidRDefault="00B07F26" w:rsidP="00FC3E75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reprezentowana w LGD* przez:</w:t>
      </w:r>
    </w:p>
    <w:p w:rsidR="00B07F26" w:rsidRDefault="00B07F26" w:rsidP="00FC3E75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………………………………………………………………………</w:t>
      </w:r>
    </w:p>
    <w:p w:rsidR="00B07F26" w:rsidRDefault="00B07F26" w:rsidP="00FC3E75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………………………………………………………………………</w:t>
      </w:r>
    </w:p>
    <w:p w:rsidR="00B07F26" w:rsidRDefault="00B07F26" w:rsidP="000E3D7F">
      <w:pPr>
        <w:spacing w:line="240" w:lineRule="auto"/>
        <w:ind w:firstLine="708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  <w:vertAlign w:val="superscript"/>
        </w:rPr>
        <w:t>(imię i nazwisko / funkcja – dotyczy przedsiębiorstw)</w:t>
      </w:r>
    </w:p>
    <w:p w:rsidR="00B07F26" w:rsidRDefault="00B07F26" w:rsidP="00FC3E75">
      <w:pPr>
        <w:spacing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t xml:space="preserve">jest jednocześnie reprezentantem </w:t>
      </w:r>
      <w:r>
        <w:rPr>
          <w:sz w:val="24"/>
          <w:szCs w:val="24"/>
          <w:u w:val="single"/>
        </w:rPr>
        <w:t>sektora gospodarczego.</w:t>
      </w:r>
      <w:r>
        <w:rPr>
          <w:rFonts w:cs="Calibri"/>
          <w:b/>
          <w:sz w:val="24"/>
          <w:szCs w:val="24"/>
        </w:rPr>
        <w:t xml:space="preserve"> </w:t>
      </w:r>
    </w:p>
    <w:p w:rsidR="00B07F26" w:rsidRDefault="00B07F26" w:rsidP="00FC3E75">
      <w:pPr>
        <w:spacing w:line="240" w:lineRule="auto"/>
        <w:rPr>
          <w:rFonts w:cs="Calibri"/>
          <w:b/>
          <w:sz w:val="24"/>
          <w:szCs w:val="24"/>
        </w:rPr>
      </w:pPr>
    </w:p>
    <w:p w:rsidR="00B07F26" w:rsidRDefault="00B07F26" w:rsidP="00FC3E75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…………………………………………………………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br/>
      </w:r>
      <w:r>
        <w:rPr>
          <w:rFonts w:cs="Calibri"/>
          <w:b/>
          <w:sz w:val="24"/>
          <w:szCs w:val="24"/>
          <w:vertAlign w:val="superscript"/>
        </w:rPr>
        <w:t xml:space="preserve">                               (miejscowość, data)</w:t>
      </w:r>
      <w:r>
        <w:rPr>
          <w:rFonts w:cs="Calibri"/>
          <w:b/>
          <w:sz w:val="24"/>
          <w:szCs w:val="24"/>
        </w:rPr>
        <w:t xml:space="preserve">                                                  </w:t>
      </w:r>
    </w:p>
    <w:p w:rsidR="00B07F26" w:rsidRDefault="00B07F26" w:rsidP="00FC3E75">
      <w:pPr>
        <w:spacing w:line="240" w:lineRule="auto"/>
        <w:ind w:left="3540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………………………………………………………</w:t>
      </w:r>
    </w:p>
    <w:p w:rsidR="00B07F26" w:rsidRDefault="00B07F26" w:rsidP="00FC3E75">
      <w:pPr>
        <w:spacing w:line="240" w:lineRule="auto"/>
        <w:jc w:val="right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  <w:vertAlign w:val="superscript"/>
        </w:rPr>
        <w:t xml:space="preserve">  ( podpis osoby składającej oświadczenie)</w:t>
      </w:r>
    </w:p>
    <w:p w:rsidR="00B07F26" w:rsidRDefault="00B07F26"/>
    <w:p w:rsidR="00B07F26" w:rsidRDefault="00B07F26"/>
    <w:p w:rsidR="00B07F26" w:rsidRDefault="00B07F26"/>
    <w:p w:rsidR="00B07F26" w:rsidRDefault="00B07F26"/>
    <w:p w:rsidR="00B07F26" w:rsidRDefault="00B07F26">
      <w:r>
        <w:t xml:space="preserve">*wpisać osobę uprawnioną do reprezentowania osoby prawnej </w:t>
      </w:r>
    </w:p>
    <w:p w:rsidR="00B07F26" w:rsidRDefault="00B07F26"/>
    <w:sectPr w:rsidR="00B07F26" w:rsidSect="009E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75"/>
    <w:rsid w:val="000E3D7F"/>
    <w:rsid w:val="001E3409"/>
    <w:rsid w:val="00217D58"/>
    <w:rsid w:val="00270BE3"/>
    <w:rsid w:val="002F3AF6"/>
    <w:rsid w:val="004C3F16"/>
    <w:rsid w:val="0058021C"/>
    <w:rsid w:val="005D4039"/>
    <w:rsid w:val="00631F82"/>
    <w:rsid w:val="006A73C3"/>
    <w:rsid w:val="0087540D"/>
    <w:rsid w:val="008C0E70"/>
    <w:rsid w:val="008C4F84"/>
    <w:rsid w:val="00966CEE"/>
    <w:rsid w:val="009E11D5"/>
    <w:rsid w:val="00A23C18"/>
    <w:rsid w:val="00A7511D"/>
    <w:rsid w:val="00B07F26"/>
    <w:rsid w:val="00C228AD"/>
    <w:rsid w:val="00C47624"/>
    <w:rsid w:val="00C961BC"/>
    <w:rsid w:val="00C96F59"/>
    <w:rsid w:val="00D06D35"/>
    <w:rsid w:val="00DB4312"/>
    <w:rsid w:val="00FC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C3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3E75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C3E7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C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E7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4F84"/>
    <w:rPr>
      <w:b/>
      <w:bCs/>
    </w:rPr>
  </w:style>
  <w:style w:type="character" w:customStyle="1" w:styleId="alb-s-b">
    <w:name w:val="a_lb-s-b"/>
    <w:basedOn w:val="DefaultParagraphFont"/>
    <w:uiPriority w:val="99"/>
    <w:rsid w:val="008C4F84"/>
    <w:rPr>
      <w:rFonts w:cs="Times New Roman"/>
    </w:rPr>
  </w:style>
  <w:style w:type="character" w:customStyle="1" w:styleId="alb-s">
    <w:name w:val="a_lb-s"/>
    <w:basedOn w:val="DefaultParagraphFont"/>
    <w:uiPriority w:val="99"/>
    <w:rsid w:val="008C4F84"/>
    <w:rPr>
      <w:rFonts w:cs="Times New Roman"/>
    </w:rPr>
  </w:style>
  <w:style w:type="character" w:customStyle="1" w:styleId="alb-s-a">
    <w:name w:val="a_lb-s-a"/>
    <w:basedOn w:val="DefaultParagraphFont"/>
    <w:uiPriority w:val="99"/>
    <w:rsid w:val="008C4F84"/>
    <w:rPr>
      <w:rFonts w:cs="Times New Roman"/>
    </w:rPr>
  </w:style>
  <w:style w:type="paragraph" w:styleId="NormalWeb">
    <w:name w:val="Normal (Web)"/>
    <w:basedOn w:val="Normal"/>
    <w:uiPriority w:val="99"/>
    <w:semiHidden/>
    <w:rsid w:val="008C4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C4F8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C0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313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PRZYSTĄPIENIA DO </dc:title>
  <dc:subject/>
  <dc:creator>Zenon</dc:creator>
  <cp:keywords/>
  <dc:description/>
  <cp:lastModifiedBy>user</cp:lastModifiedBy>
  <cp:revision>3</cp:revision>
  <dcterms:created xsi:type="dcterms:W3CDTF">2015-12-10T10:58:00Z</dcterms:created>
  <dcterms:modified xsi:type="dcterms:W3CDTF">2015-12-10T11:21:00Z</dcterms:modified>
</cp:coreProperties>
</file>