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A9" w:rsidRPr="003E6427" w:rsidRDefault="002433A9" w:rsidP="002433A9">
      <w:pPr>
        <w:spacing w:line="264" w:lineRule="exact"/>
        <w:ind w:firstLine="4822"/>
        <w:jc w:val="right"/>
        <w:rPr>
          <w:rFonts w:cs="Arial"/>
          <w:sz w:val="22"/>
          <w:szCs w:val="20"/>
        </w:rPr>
      </w:pPr>
      <w:r w:rsidRPr="00CE0FD5">
        <w:rPr>
          <w:rFonts w:cs="Arial"/>
          <w:sz w:val="22"/>
          <w:szCs w:val="20"/>
        </w:rPr>
        <w:t>EOP-</w:t>
      </w:r>
      <w:r w:rsidRPr="006779EA">
        <w:rPr>
          <w:rFonts w:cs="Arial"/>
          <w:sz w:val="22"/>
          <w:szCs w:val="20"/>
        </w:rPr>
        <w:t>92MZE-0000</w:t>
      </w:r>
      <w:r w:rsidR="00B33930" w:rsidRPr="006779EA">
        <w:rPr>
          <w:rFonts w:cs="Arial"/>
          <w:sz w:val="22"/>
          <w:szCs w:val="20"/>
        </w:rPr>
        <w:t>5</w:t>
      </w:r>
      <w:r w:rsidR="006779EA" w:rsidRPr="006779EA">
        <w:rPr>
          <w:rFonts w:cs="Arial"/>
          <w:sz w:val="22"/>
          <w:szCs w:val="20"/>
        </w:rPr>
        <w:t>5</w:t>
      </w:r>
      <w:r w:rsidRPr="006779EA">
        <w:rPr>
          <w:rFonts w:cs="Arial"/>
          <w:sz w:val="22"/>
          <w:szCs w:val="20"/>
        </w:rPr>
        <w:t>-201</w:t>
      </w:r>
      <w:r w:rsidR="00426C0C" w:rsidRPr="006779EA">
        <w:rPr>
          <w:rFonts w:cs="Arial"/>
          <w:sz w:val="22"/>
          <w:szCs w:val="20"/>
        </w:rPr>
        <w:t>7</w:t>
      </w:r>
      <w:r w:rsidRPr="006779EA">
        <w:rPr>
          <w:rFonts w:cs="Arial"/>
          <w:sz w:val="22"/>
          <w:szCs w:val="20"/>
        </w:rPr>
        <w:t xml:space="preserve"> </w:t>
      </w:r>
    </w:p>
    <w:p w:rsidR="002433A9" w:rsidRPr="00646176" w:rsidRDefault="00E35B51" w:rsidP="002433A9">
      <w:pPr>
        <w:spacing w:line="264" w:lineRule="exact"/>
        <w:ind w:firstLine="4822"/>
        <w:jc w:val="right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28</w:t>
      </w:r>
      <w:r w:rsidR="00CA6039">
        <w:rPr>
          <w:rFonts w:cs="Arial"/>
          <w:sz w:val="22"/>
          <w:szCs w:val="20"/>
        </w:rPr>
        <w:t>.</w:t>
      </w:r>
      <w:r w:rsidR="006B0423">
        <w:rPr>
          <w:rFonts w:cs="Arial"/>
          <w:sz w:val="22"/>
          <w:szCs w:val="20"/>
        </w:rPr>
        <w:t>1</w:t>
      </w:r>
      <w:r w:rsidR="00FE4529">
        <w:rPr>
          <w:rFonts w:cs="Arial"/>
          <w:sz w:val="22"/>
          <w:szCs w:val="20"/>
        </w:rPr>
        <w:t>1</w:t>
      </w:r>
      <w:r w:rsidR="002433A9" w:rsidRPr="00646176">
        <w:rPr>
          <w:rFonts w:cs="Arial"/>
          <w:sz w:val="22"/>
          <w:szCs w:val="20"/>
        </w:rPr>
        <w:t>.201</w:t>
      </w:r>
      <w:r w:rsidR="00426C0C">
        <w:rPr>
          <w:rFonts w:cs="Arial"/>
          <w:sz w:val="22"/>
          <w:szCs w:val="20"/>
        </w:rPr>
        <w:t>7</w:t>
      </w:r>
      <w:r w:rsidR="002433A9" w:rsidRPr="00646176">
        <w:rPr>
          <w:rFonts w:cs="Arial"/>
          <w:sz w:val="22"/>
          <w:szCs w:val="20"/>
        </w:rPr>
        <w:t xml:space="preserve"> </w:t>
      </w:r>
    </w:p>
    <w:p w:rsidR="002433A9" w:rsidRDefault="002433A9" w:rsidP="002433A9">
      <w:pPr>
        <w:spacing w:line="264" w:lineRule="exact"/>
        <w:ind w:firstLine="4822"/>
        <w:jc w:val="right"/>
      </w:pPr>
    </w:p>
    <w:p w:rsidR="00A84C91" w:rsidRDefault="00A84C91" w:rsidP="002433A9">
      <w:pPr>
        <w:spacing w:line="264" w:lineRule="exact"/>
        <w:ind w:firstLine="4822"/>
        <w:jc w:val="right"/>
      </w:pPr>
    </w:p>
    <w:p w:rsidR="002433A9" w:rsidRPr="00C410E6" w:rsidRDefault="002433A9" w:rsidP="002433A9">
      <w:pPr>
        <w:rPr>
          <w:rFonts w:ascii="Arial" w:hAnsi="Arial" w:cs="Arial"/>
          <w:sz w:val="22"/>
          <w:szCs w:val="22"/>
          <w:u w:val="single"/>
        </w:rPr>
      </w:pPr>
      <w:r w:rsidRPr="00C410E6">
        <w:rPr>
          <w:rFonts w:ascii="Arial" w:hAnsi="Arial" w:cs="Arial"/>
          <w:sz w:val="22"/>
          <w:szCs w:val="22"/>
          <w:u w:val="single"/>
        </w:rPr>
        <w:t xml:space="preserve">Dotyczy: </w:t>
      </w:r>
      <w:bookmarkStart w:id="0" w:name="_GoBack"/>
      <w:bookmarkEnd w:id="0"/>
      <w:r w:rsidRPr="00C410E6">
        <w:rPr>
          <w:rFonts w:ascii="Arial" w:hAnsi="Arial" w:cs="Arial"/>
          <w:sz w:val="22"/>
          <w:szCs w:val="22"/>
          <w:u w:val="single"/>
        </w:rPr>
        <w:t>przerw w dostawie energii elektrycznej dla mieszkańców zasilanych ze stacji transformatorowych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269FA" w:rsidRDefault="00B269FA" w:rsidP="009A3811">
      <w:pPr>
        <w:rPr>
          <w:rFonts w:ascii="Arial" w:hAnsi="Arial" w:cs="Arial"/>
          <w:sz w:val="18"/>
          <w:szCs w:val="18"/>
        </w:rPr>
      </w:pPr>
    </w:p>
    <w:p w:rsidR="00121A16" w:rsidRDefault="00121A16" w:rsidP="00121A16">
      <w:pPr>
        <w:rPr>
          <w:rFonts w:ascii="Arial" w:hAnsi="Arial" w:cs="Arial"/>
          <w:sz w:val="18"/>
          <w:szCs w:val="18"/>
        </w:rPr>
      </w:pPr>
      <w:r w:rsidRPr="00EC2A80">
        <w:rPr>
          <w:rFonts w:ascii="Arial" w:hAnsi="Arial" w:cs="Arial"/>
          <w:sz w:val="18"/>
          <w:szCs w:val="18"/>
        </w:rPr>
        <w:t>0</w:t>
      </w:r>
      <w:r w:rsidR="00E35B51">
        <w:rPr>
          <w:rFonts w:ascii="Arial" w:hAnsi="Arial" w:cs="Arial"/>
          <w:sz w:val="18"/>
          <w:szCs w:val="18"/>
        </w:rPr>
        <w:t>5</w:t>
      </w:r>
      <w:r w:rsidRPr="00EC2A80">
        <w:rPr>
          <w:rFonts w:ascii="Arial" w:hAnsi="Arial" w:cs="Arial"/>
          <w:sz w:val="18"/>
          <w:szCs w:val="18"/>
        </w:rPr>
        <w:t>.12.2017r. w godz. 0</w:t>
      </w:r>
      <w:r w:rsidR="00E35B51">
        <w:rPr>
          <w:rFonts w:ascii="Arial" w:hAnsi="Arial" w:cs="Arial"/>
          <w:sz w:val="18"/>
          <w:szCs w:val="18"/>
        </w:rPr>
        <w:t>9</w:t>
      </w:r>
      <w:r w:rsidR="00E35B51"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</w:rPr>
        <w:t>-14</w:t>
      </w:r>
      <w:r w:rsidRPr="00EC2A80">
        <w:rPr>
          <w:rFonts w:ascii="Arial" w:hAnsi="Arial" w:cs="Arial"/>
          <w:sz w:val="18"/>
          <w:szCs w:val="18"/>
          <w:vertAlign w:val="superscript"/>
        </w:rPr>
        <w:t>00</w:t>
      </w:r>
      <w:r w:rsidRPr="00EC2A80">
        <w:rPr>
          <w:rFonts w:ascii="Arial" w:hAnsi="Arial" w:cs="Arial"/>
          <w:sz w:val="18"/>
          <w:szCs w:val="18"/>
        </w:rPr>
        <w:t xml:space="preserve"> </w:t>
      </w:r>
      <w:r w:rsidR="00E35B51">
        <w:rPr>
          <w:rFonts w:ascii="Arial" w:hAnsi="Arial" w:cs="Arial"/>
          <w:sz w:val="18"/>
          <w:szCs w:val="18"/>
        </w:rPr>
        <w:t>Papowo Biskupie 5</w:t>
      </w:r>
    </w:p>
    <w:p w:rsidR="00E35B51" w:rsidRDefault="00E35B51" w:rsidP="00E35B51">
      <w:pPr>
        <w:rPr>
          <w:rFonts w:ascii="Arial" w:hAnsi="Arial" w:cs="Arial"/>
          <w:sz w:val="18"/>
          <w:szCs w:val="18"/>
        </w:rPr>
      </w:pPr>
      <w:r w:rsidRPr="00EC2A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</w:t>
      </w:r>
      <w:r w:rsidRPr="00EC2A80">
        <w:rPr>
          <w:rFonts w:ascii="Arial" w:hAnsi="Arial" w:cs="Arial"/>
          <w:sz w:val="18"/>
          <w:szCs w:val="18"/>
        </w:rPr>
        <w:t>.12.2017r. w godz. 0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7</w:t>
      </w:r>
      <w:r w:rsidRPr="00EC2A80">
        <w:rPr>
          <w:rFonts w:ascii="Arial" w:hAnsi="Arial" w:cs="Arial"/>
          <w:sz w:val="18"/>
          <w:szCs w:val="18"/>
          <w:vertAlign w:val="superscript"/>
        </w:rPr>
        <w:t>00</w:t>
      </w:r>
      <w:r>
        <w:rPr>
          <w:rFonts w:ascii="Arial" w:hAnsi="Arial" w:cs="Arial"/>
          <w:sz w:val="18"/>
          <w:szCs w:val="18"/>
        </w:rPr>
        <w:t xml:space="preserve"> Borówno 2</w:t>
      </w:r>
    </w:p>
    <w:p w:rsidR="00DC7FA1" w:rsidRDefault="00DC7FA1" w:rsidP="00DC7FA1">
      <w:pPr>
        <w:rPr>
          <w:rFonts w:ascii="Arial" w:hAnsi="Arial" w:cs="Arial"/>
          <w:sz w:val="18"/>
          <w:szCs w:val="18"/>
        </w:rPr>
      </w:pPr>
      <w:r w:rsidRPr="00EC2A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</w:t>
      </w:r>
      <w:r w:rsidRPr="00EC2A80">
        <w:rPr>
          <w:rFonts w:ascii="Arial" w:hAnsi="Arial" w:cs="Arial"/>
          <w:sz w:val="18"/>
          <w:szCs w:val="18"/>
        </w:rPr>
        <w:t>.12.2017r. w godz. 0</w:t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06</w:t>
      </w:r>
      <w:r w:rsidRPr="00EC2A80">
        <w:rPr>
          <w:rFonts w:ascii="Arial" w:hAnsi="Arial" w:cs="Arial"/>
          <w:sz w:val="18"/>
          <w:szCs w:val="18"/>
          <w:vertAlign w:val="superscript"/>
        </w:rPr>
        <w:t>00</w:t>
      </w:r>
      <w:r>
        <w:rPr>
          <w:rFonts w:ascii="Arial" w:hAnsi="Arial" w:cs="Arial"/>
          <w:sz w:val="18"/>
          <w:szCs w:val="18"/>
        </w:rPr>
        <w:t xml:space="preserve"> Grudziądz ul. Chełmińska 12</w:t>
      </w:r>
      <w:r w:rsidR="00B03B5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-140</w:t>
      </w:r>
    </w:p>
    <w:p w:rsidR="001456C2" w:rsidRDefault="001456C2" w:rsidP="001456C2">
      <w:pPr>
        <w:rPr>
          <w:rFonts w:ascii="Arial" w:hAnsi="Arial" w:cs="Arial"/>
          <w:sz w:val="18"/>
          <w:szCs w:val="18"/>
        </w:rPr>
      </w:pPr>
      <w:r w:rsidRPr="00EC2A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</w:t>
      </w:r>
      <w:r w:rsidRPr="00EC2A80">
        <w:rPr>
          <w:rFonts w:ascii="Arial" w:hAnsi="Arial" w:cs="Arial"/>
          <w:sz w:val="18"/>
          <w:szCs w:val="18"/>
        </w:rPr>
        <w:t>.12.2017r. w godz. 0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2</w:t>
      </w:r>
      <w:r w:rsidRPr="00EC2A80">
        <w:rPr>
          <w:rFonts w:ascii="Arial" w:hAnsi="Arial" w:cs="Arial"/>
          <w:sz w:val="18"/>
          <w:szCs w:val="18"/>
          <w:vertAlign w:val="superscript"/>
        </w:rPr>
        <w:t>00</w:t>
      </w:r>
      <w:r>
        <w:rPr>
          <w:rFonts w:ascii="Arial" w:hAnsi="Arial" w:cs="Arial"/>
          <w:sz w:val="18"/>
          <w:szCs w:val="18"/>
        </w:rPr>
        <w:t xml:space="preserve"> Grudziądz ul. Wrzosow</w:t>
      </w:r>
      <w:r w:rsidR="00B03B5A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 ul. Zielona</w:t>
      </w:r>
    </w:p>
    <w:p w:rsidR="001456C2" w:rsidRPr="001456C2" w:rsidRDefault="001456C2" w:rsidP="001456C2">
      <w:pPr>
        <w:rPr>
          <w:rFonts w:ascii="Arial" w:hAnsi="Arial" w:cs="Arial"/>
          <w:sz w:val="18"/>
          <w:szCs w:val="18"/>
        </w:rPr>
      </w:pPr>
      <w:r w:rsidRPr="00EC2A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</w:t>
      </w:r>
      <w:r w:rsidRPr="00EC2A80">
        <w:rPr>
          <w:rFonts w:ascii="Arial" w:hAnsi="Arial" w:cs="Arial"/>
          <w:sz w:val="18"/>
          <w:szCs w:val="18"/>
        </w:rPr>
        <w:t>.12.2017r. w godz. 0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EC2A80"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</w:rPr>
        <w:t>-14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EC2A80">
        <w:rPr>
          <w:rFonts w:ascii="Arial" w:hAnsi="Arial" w:cs="Arial"/>
          <w:sz w:val="18"/>
          <w:szCs w:val="18"/>
          <w:vertAlign w:val="superscript"/>
        </w:rPr>
        <w:t>0</w:t>
      </w:r>
      <w:r>
        <w:rPr>
          <w:rFonts w:ascii="Arial" w:hAnsi="Arial" w:cs="Arial"/>
          <w:sz w:val="18"/>
          <w:szCs w:val="18"/>
        </w:rPr>
        <w:t xml:space="preserve"> Blizno 1-6, Blizienko 1-6</w:t>
      </w:r>
    </w:p>
    <w:p w:rsidR="00E35B51" w:rsidRDefault="000A7AF7" w:rsidP="000A7AF7">
      <w:pPr>
        <w:rPr>
          <w:rFonts w:ascii="Arial" w:hAnsi="Arial" w:cs="Arial"/>
          <w:color w:val="FF0000"/>
          <w:sz w:val="18"/>
          <w:szCs w:val="18"/>
        </w:rPr>
      </w:pPr>
      <w:r w:rsidRPr="00EC2A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</w:t>
      </w:r>
      <w:r w:rsidRPr="00EC2A80">
        <w:rPr>
          <w:rFonts w:ascii="Arial" w:hAnsi="Arial" w:cs="Arial"/>
          <w:sz w:val="18"/>
          <w:szCs w:val="18"/>
        </w:rPr>
        <w:t>.12.2017r. w godz. 0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3</w:t>
      </w:r>
      <w:r w:rsidRPr="00EC2A80">
        <w:rPr>
          <w:rFonts w:ascii="Arial" w:hAnsi="Arial" w:cs="Arial"/>
          <w:sz w:val="18"/>
          <w:szCs w:val="18"/>
          <w:vertAlign w:val="superscript"/>
        </w:rPr>
        <w:t>00</w:t>
      </w:r>
      <w:r>
        <w:rPr>
          <w:rFonts w:ascii="Arial" w:hAnsi="Arial" w:cs="Arial"/>
          <w:sz w:val="18"/>
          <w:szCs w:val="18"/>
        </w:rPr>
        <w:t xml:space="preserve"> </w:t>
      </w:r>
      <w:r w:rsidRPr="00DC7FA1">
        <w:rPr>
          <w:rFonts w:ascii="Arial" w:hAnsi="Arial" w:cs="Arial"/>
          <w:sz w:val="18"/>
          <w:szCs w:val="18"/>
        </w:rPr>
        <w:t xml:space="preserve">Wąbrzeźno </w:t>
      </w:r>
      <w:r w:rsidR="00DC7FA1" w:rsidRPr="00DC7FA1">
        <w:rPr>
          <w:rFonts w:ascii="Arial" w:hAnsi="Arial" w:cs="Arial"/>
          <w:sz w:val="18"/>
          <w:szCs w:val="18"/>
        </w:rPr>
        <w:t xml:space="preserve">ul. </w:t>
      </w:r>
      <w:r w:rsidRPr="00DC7FA1">
        <w:rPr>
          <w:rFonts w:ascii="Arial" w:hAnsi="Arial" w:cs="Arial"/>
          <w:sz w:val="18"/>
          <w:szCs w:val="18"/>
        </w:rPr>
        <w:t>Wiśniowa</w:t>
      </w:r>
    </w:p>
    <w:p w:rsidR="00A37955" w:rsidRDefault="00A37955" w:rsidP="00A37955">
      <w:pPr>
        <w:rPr>
          <w:rFonts w:ascii="Arial" w:hAnsi="Arial" w:cs="Arial"/>
          <w:sz w:val="18"/>
          <w:szCs w:val="18"/>
        </w:rPr>
      </w:pPr>
      <w:r w:rsidRPr="00EC2A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</w:t>
      </w:r>
      <w:r w:rsidRPr="00EC2A80">
        <w:rPr>
          <w:rFonts w:ascii="Arial" w:hAnsi="Arial" w:cs="Arial"/>
          <w:sz w:val="18"/>
          <w:szCs w:val="18"/>
        </w:rPr>
        <w:t>.12.2017r. w godz. 0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09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EC2A80">
        <w:rPr>
          <w:rFonts w:ascii="Arial" w:hAnsi="Arial" w:cs="Arial"/>
          <w:sz w:val="18"/>
          <w:szCs w:val="18"/>
          <w:vertAlign w:val="superscript"/>
        </w:rPr>
        <w:t>0</w:t>
      </w:r>
      <w:r>
        <w:rPr>
          <w:rFonts w:ascii="Arial" w:hAnsi="Arial" w:cs="Arial"/>
          <w:sz w:val="18"/>
          <w:szCs w:val="18"/>
        </w:rPr>
        <w:t xml:space="preserve"> oraz 17</w:t>
      </w:r>
      <w:r w:rsidRPr="00A37955">
        <w:rPr>
          <w:rFonts w:ascii="Arial" w:hAnsi="Arial" w:cs="Arial"/>
          <w:sz w:val="18"/>
          <w:szCs w:val="18"/>
          <w:vertAlign w:val="superscript"/>
        </w:rPr>
        <w:t>00</w:t>
      </w:r>
      <w:r>
        <w:rPr>
          <w:rFonts w:ascii="Arial" w:hAnsi="Arial" w:cs="Arial"/>
          <w:sz w:val="18"/>
          <w:szCs w:val="18"/>
        </w:rPr>
        <w:t>-19</w:t>
      </w:r>
      <w:r w:rsidRPr="00A37955">
        <w:rPr>
          <w:rFonts w:ascii="Arial" w:hAnsi="Arial" w:cs="Arial"/>
          <w:sz w:val="18"/>
          <w:szCs w:val="18"/>
          <w:vertAlign w:val="superscript"/>
        </w:rPr>
        <w:t>00</w:t>
      </w:r>
      <w:r>
        <w:rPr>
          <w:rFonts w:ascii="Arial" w:hAnsi="Arial" w:cs="Arial"/>
          <w:sz w:val="18"/>
          <w:szCs w:val="18"/>
        </w:rPr>
        <w:t xml:space="preserve"> Mały Rudnik 10 (obca),13, Pieńki Królewskie 1,3, </w:t>
      </w:r>
    </w:p>
    <w:p w:rsidR="00A37955" w:rsidRDefault="00A37955" w:rsidP="00A37955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Biały Bór 15, </w:t>
      </w:r>
      <w:r w:rsidR="00DC7FA1">
        <w:rPr>
          <w:rFonts w:ascii="Arial" w:hAnsi="Arial" w:cs="Arial"/>
          <w:sz w:val="18"/>
          <w:szCs w:val="18"/>
        </w:rPr>
        <w:t xml:space="preserve">Grudziądz </w:t>
      </w:r>
      <w:r w:rsidR="00DC7FA1" w:rsidRPr="00DC7FA1">
        <w:rPr>
          <w:rFonts w:ascii="Arial" w:hAnsi="Arial" w:cs="Arial"/>
          <w:sz w:val="18"/>
          <w:szCs w:val="18"/>
        </w:rPr>
        <w:t xml:space="preserve">ul. </w:t>
      </w:r>
      <w:r w:rsidRPr="00DC7FA1">
        <w:rPr>
          <w:rFonts w:ascii="Arial" w:hAnsi="Arial" w:cs="Arial"/>
          <w:sz w:val="18"/>
          <w:szCs w:val="18"/>
        </w:rPr>
        <w:t>Szosa Toruńska 2</w:t>
      </w:r>
      <w:r w:rsidR="00DC7FA1">
        <w:rPr>
          <w:rFonts w:ascii="Arial" w:hAnsi="Arial" w:cs="Arial"/>
          <w:sz w:val="18"/>
          <w:szCs w:val="18"/>
        </w:rPr>
        <w:t>-10</w:t>
      </w:r>
    </w:p>
    <w:p w:rsidR="00A37955" w:rsidRDefault="00A37955" w:rsidP="00A37955">
      <w:pPr>
        <w:rPr>
          <w:rFonts w:ascii="Arial" w:hAnsi="Arial" w:cs="Arial"/>
          <w:sz w:val="18"/>
          <w:szCs w:val="18"/>
        </w:rPr>
      </w:pPr>
      <w:r w:rsidRPr="00EC2A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</w:t>
      </w:r>
      <w:r w:rsidRPr="00EC2A80">
        <w:rPr>
          <w:rFonts w:ascii="Arial" w:hAnsi="Arial" w:cs="Arial"/>
          <w:sz w:val="18"/>
          <w:szCs w:val="18"/>
        </w:rPr>
        <w:t>.12.2017r. w godz. 0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9</w:t>
      </w:r>
      <w:r w:rsidRPr="00EC2A80">
        <w:rPr>
          <w:rFonts w:ascii="Arial" w:hAnsi="Arial" w:cs="Arial"/>
          <w:sz w:val="18"/>
          <w:szCs w:val="18"/>
          <w:vertAlign w:val="superscript"/>
        </w:rPr>
        <w:t>00</w:t>
      </w:r>
      <w:r>
        <w:rPr>
          <w:rFonts w:ascii="Arial" w:hAnsi="Arial" w:cs="Arial"/>
          <w:sz w:val="18"/>
          <w:szCs w:val="18"/>
        </w:rPr>
        <w:t xml:space="preserve"> Mały Rudnik 2,3,4,9,11,12, Pieńki Królewskie 2</w:t>
      </w:r>
    </w:p>
    <w:p w:rsidR="001456C2" w:rsidRDefault="001456C2" w:rsidP="001456C2">
      <w:pPr>
        <w:rPr>
          <w:rFonts w:ascii="Arial" w:hAnsi="Arial" w:cs="Arial"/>
          <w:sz w:val="18"/>
          <w:szCs w:val="18"/>
        </w:rPr>
      </w:pPr>
      <w:r w:rsidRPr="00EC2A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</w:t>
      </w:r>
      <w:r w:rsidRPr="00EC2A80">
        <w:rPr>
          <w:rFonts w:ascii="Arial" w:hAnsi="Arial" w:cs="Arial"/>
          <w:sz w:val="18"/>
          <w:szCs w:val="18"/>
        </w:rPr>
        <w:t>.12.2017r. w godz. 0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EC2A80"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EC2A80">
        <w:rPr>
          <w:rFonts w:ascii="Arial" w:hAnsi="Arial" w:cs="Arial"/>
          <w:sz w:val="18"/>
          <w:szCs w:val="18"/>
          <w:vertAlign w:val="superscript"/>
        </w:rPr>
        <w:t>0</w:t>
      </w:r>
      <w:r>
        <w:rPr>
          <w:rFonts w:ascii="Arial" w:hAnsi="Arial" w:cs="Arial"/>
          <w:sz w:val="18"/>
          <w:szCs w:val="18"/>
        </w:rPr>
        <w:t xml:space="preserve"> Lipienek 2,3, Drzonowo 1,4,5,6</w:t>
      </w:r>
    </w:p>
    <w:p w:rsidR="00FE4E7A" w:rsidRPr="00FE4E7A" w:rsidRDefault="00FE4E7A" w:rsidP="00FE4E7A">
      <w:pPr>
        <w:rPr>
          <w:rFonts w:ascii="Arial" w:hAnsi="Arial" w:cs="Arial"/>
          <w:sz w:val="18"/>
          <w:szCs w:val="18"/>
        </w:rPr>
      </w:pPr>
      <w:r w:rsidRPr="00EC2A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</w:t>
      </w:r>
      <w:r w:rsidRPr="00EC2A80">
        <w:rPr>
          <w:rFonts w:ascii="Arial" w:hAnsi="Arial" w:cs="Arial"/>
          <w:sz w:val="18"/>
          <w:szCs w:val="18"/>
        </w:rPr>
        <w:t>.12.2017r. w godz. 0</w:t>
      </w:r>
      <w:r>
        <w:rPr>
          <w:rFonts w:ascii="Arial" w:hAnsi="Arial" w:cs="Arial"/>
          <w:sz w:val="18"/>
          <w:szCs w:val="18"/>
        </w:rPr>
        <w:t>3</w:t>
      </w:r>
      <w:r w:rsidRPr="0032640A">
        <w:rPr>
          <w:rFonts w:ascii="Arial" w:hAnsi="Arial" w:cs="Arial"/>
          <w:sz w:val="18"/>
          <w:szCs w:val="18"/>
          <w:vertAlign w:val="superscript"/>
        </w:rPr>
        <w:t>00</w:t>
      </w:r>
      <w:r w:rsidRPr="00EC2A8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06</w:t>
      </w:r>
      <w:r w:rsidRPr="0032640A">
        <w:rPr>
          <w:rFonts w:ascii="Arial" w:hAnsi="Arial" w:cs="Arial"/>
          <w:sz w:val="18"/>
          <w:szCs w:val="18"/>
          <w:vertAlign w:val="superscript"/>
        </w:rPr>
        <w:t>00</w:t>
      </w:r>
      <w:r w:rsidR="00100EE5">
        <w:rPr>
          <w:rFonts w:ascii="Arial" w:hAnsi="Arial" w:cs="Arial"/>
          <w:sz w:val="18"/>
          <w:szCs w:val="18"/>
        </w:rPr>
        <w:t xml:space="preserve"> </w:t>
      </w:r>
      <w:r w:rsidR="0032640A" w:rsidRPr="0032640A">
        <w:rPr>
          <w:rFonts w:ascii="Arial" w:hAnsi="Arial" w:cs="Arial"/>
          <w:sz w:val="18"/>
          <w:szCs w:val="18"/>
        </w:rPr>
        <w:t>Grudziądz ulice Słowackiego, Saperów, Władysława Łokietka, Czwartaków, Grunwaldzka, Malborska, Garnizonowa, Jagiełły, Zawiszy Czarnego</w:t>
      </w:r>
    </w:p>
    <w:p w:rsidR="00A37955" w:rsidRPr="00A37955" w:rsidRDefault="00A37955" w:rsidP="00A37955">
      <w:pPr>
        <w:rPr>
          <w:rFonts w:ascii="Arial" w:hAnsi="Arial" w:cs="Arial"/>
          <w:sz w:val="18"/>
          <w:szCs w:val="18"/>
        </w:rPr>
      </w:pPr>
      <w:r w:rsidRPr="00EC2A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</w:t>
      </w:r>
      <w:r w:rsidRPr="00EC2A80">
        <w:rPr>
          <w:rFonts w:ascii="Arial" w:hAnsi="Arial" w:cs="Arial"/>
          <w:sz w:val="18"/>
          <w:szCs w:val="18"/>
        </w:rPr>
        <w:t>.12.2017r. w godz. 0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7</w:t>
      </w:r>
      <w:r w:rsidRPr="00EC2A80">
        <w:rPr>
          <w:rFonts w:ascii="Arial" w:hAnsi="Arial" w:cs="Arial"/>
          <w:sz w:val="18"/>
          <w:szCs w:val="18"/>
          <w:vertAlign w:val="superscript"/>
        </w:rPr>
        <w:t>00</w:t>
      </w:r>
      <w:r>
        <w:rPr>
          <w:rFonts w:ascii="Arial" w:hAnsi="Arial" w:cs="Arial"/>
          <w:sz w:val="18"/>
          <w:szCs w:val="18"/>
        </w:rPr>
        <w:t xml:space="preserve"> Mały Rudnik 2,3,4,9,11,12, Pieńki Królewskie 2</w:t>
      </w:r>
    </w:p>
    <w:p w:rsidR="00E35B51" w:rsidRPr="000A7AF7" w:rsidRDefault="000A7AF7" w:rsidP="000A7AF7">
      <w:pPr>
        <w:rPr>
          <w:rFonts w:ascii="Arial" w:hAnsi="Arial" w:cs="Arial"/>
          <w:sz w:val="18"/>
          <w:szCs w:val="18"/>
        </w:rPr>
      </w:pPr>
      <w:r w:rsidRPr="00EC2A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</w:t>
      </w:r>
      <w:r w:rsidRPr="00EC2A80">
        <w:rPr>
          <w:rFonts w:ascii="Arial" w:hAnsi="Arial" w:cs="Arial"/>
          <w:sz w:val="18"/>
          <w:szCs w:val="18"/>
        </w:rPr>
        <w:t>.12.2017r. w godz. 0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7</w:t>
      </w:r>
      <w:r w:rsidRPr="00EC2A80">
        <w:rPr>
          <w:rFonts w:ascii="Arial" w:hAnsi="Arial" w:cs="Arial"/>
          <w:sz w:val="18"/>
          <w:szCs w:val="18"/>
          <w:vertAlign w:val="superscript"/>
        </w:rPr>
        <w:t>00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Dorposz</w:t>
      </w:r>
      <w:proofErr w:type="spellEnd"/>
      <w:r>
        <w:rPr>
          <w:rFonts w:ascii="Arial" w:hAnsi="Arial" w:cs="Arial"/>
          <w:sz w:val="18"/>
          <w:szCs w:val="18"/>
        </w:rPr>
        <w:t xml:space="preserve"> Chełmiński 1</w:t>
      </w:r>
    </w:p>
    <w:p w:rsidR="000A7AF7" w:rsidRPr="000A7AF7" w:rsidRDefault="000A7AF7" w:rsidP="000A7AF7">
      <w:pPr>
        <w:rPr>
          <w:rFonts w:ascii="Arial" w:hAnsi="Arial" w:cs="Arial"/>
          <w:sz w:val="18"/>
          <w:szCs w:val="18"/>
        </w:rPr>
      </w:pPr>
      <w:r w:rsidRPr="00EC2A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</w:t>
      </w:r>
      <w:r w:rsidRPr="00EC2A80">
        <w:rPr>
          <w:rFonts w:ascii="Arial" w:hAnsi="Arial" w:cs="Arial"/>
          <w:sz w:val="18"/>
          <w:szCs w:val="18"/>
        </w:rPr>
        <w:t>.12.2017r. w godz. 0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7</w:t>
      </w:r>
      <w:r w:rsidRPr="00EC2A80">
        <w:rPr>
          <w:rFonts w:ascii="Arial" w:hAnsi="Arial" w:cs="Arial"/>
          <w:sz w:val="18"/>
          <w:szCs w:val="18"/>
          <w:vertAlign w:val="superscript"/>
        </w:rPr>
        <w:t>00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Dorposz</w:t>
      </w:r>
      <w:proofErr w:type="spellEnd"/>
      <w:r>
        <w:rPr>
          <w:rFonts w:ascii="Arial" w:hAnsi="Arial" w:cs="Arial"/>
          <w:sz w:val="18"/>
          <w:szCs w:val="18"/>
        </w:rPr>
        <w:t xml:space="preserve"> Chełmiński 1 </w:t>
      </w:r>
      <w:proofErr w:type="spellStart"/>
      <w:r>
        <w:rPr>
          <w:rFonts w:ascii="Arial" w:hAnsi="Arial" w:cs="Arial"/>
          <w:sz w:val="18"/>
          <w:szCs w:val="18"/>
        </w:rPr>
        <w:t>obw</w:t>
      </w:r>
      <w:proofErr w:type="spellEnd"/>
      <w:r>
        <w:rPr>
          <w:rFonts w:ascii="Arial" w:hAnsi="Arial" w:cs="Arial"/>
          <w:sz w:val="18"/>
          <w:szCs w:val="18"/>
        </w:rPr>
        <w:t>. 200</w:t>
      </w:r>
    </w:p>
    <w:p w:rsidR="00E35B51" w:rsidRPr="000D5F36" w:rsidRDefault="000A7AF7" w:rsidP="000A7AF7">
      <w:pPr>
        <w:rPr>
          <w:rFonts w:ascii="Arial" w:hAnsi="Arial" w:cs="Arial"/>
          <w:sz w:val="18"/>
          <w:szCs w:val="18"/>
        </w:rPr>
      </w:pPr>
      <w:r w:rsidRPr="00EC2A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</w:t>
      </w:r>
      <w:r w:rsidRPr="00EC2A80">
        <w:rPr>
          <w:rFonts w:ascii="Arial" w:hAnsi="Arial" w:cs="Arial"/>
          <w:sz w:val="18"/>
          <w:szCs w:val="18"/>
        </w:rPr>
        <w:t>.12.2017r. w godz</w:t>
      </w:r>
      <w:r w:rsidRPr="000D5F36">
        <w:rPr>
          <w:rFonts w:ascii="Arial" w:hAnsi="Arial" w:cs="Arial"/>
          <w:sz w:val="18"/>
          <w:szCs w:val="18"/>
        </w:rPr>
        <w:t>. 10</w:t>
      </w:r>
      <w:r w:rsidRPr="000D5F36">
        <w:rPr>
          <w:rFonts w:ascii="Arial" w:hAnsi="Arial" w:cs="Arial"/>
          <w:sz w:val="18"/>
          <w:szCs w:val="18"/>
          <w:vertAlign w:val="superscript"/>
        </w:rPr>
        <w:t>00</w:t>
      </w:r>
      <w:r w:rsidRPr="000D5F36">
        <w:rPr>
          <w:rFonts w:ascii="Arial" w:hAnsi="Arial" w:cs="Arial"/>
          <w:sz w:val="18"/>
          <w:szCs w:val="18"/>
        </w:rPr>
        <w:t>-14</w:t>
      </w:r>
      <w:r w:rsidRPr="000D5F36">
        <w:rPr>
          <w:rFonts w:ascii="Arial" w:hAnsi="Arial" w:cs="Arial"/>
          <w:sz w:val="18"/>
          <w:szCs w:val="18"/>
          <w:vertAlign w:val="superscript"/>
        </w:rPr>
        <w:t>00</w:t>
      </w:r>
      <w:r w:rsidRPr="000D5F36">
        <w:rPr>
          <w:rFonts w:ascii="Arial" w:hAnsi="Arial" w:cs="Arial"/>
          <w:sz w:val="18"/>
          <w:szCs w:val="18"/>
        </w:rPr>
        <w:t xml:space="preserve"> Owczarki 19 </w:t>
      </w:r>
      <w:proofErr w:type="spellStart"/>
      <w:r w:rsidRPr="000D5F36">
        <w:rPr>
          <w:rFonts w:ascii="Arial" w:hAnsi="Arial" w:cs="Arial"/>
          <w:sz w:val="18"/>
          <w:szCs w:val="18"/>
        </w:rPr>
        <w:t>obw</w:t>
      </w:r>
      <w:proofErr w:type="spellEnd"/>
      <w:r w:rsidRPr="000D5F36">
        <w:rPr>
          <w:rFonts w:ascii="Arial" w:hAnsi="Arial" w:cs="Arial"/>
          <w:sz w:val="18"/>
          <w:szCs w:val="18"/>
        </w:rPr>
        <w:t>. 200</w:t>
      </w:r>
    </w:p>
    <w:p w:rsidR="00E35B51" w:rsidRPr="000A7AF7" w:rsidRDefault="000A7AF7" w:rsidP="000A7AF7">
      <w:pPr>
        <w:rPr>
          <w:rFonts w:ascii="Arial" w:hAnsi="Arial" w:cs="Arial"/>
          <w:sz w:val="18"/>
          <w:szCs w:val="18"/>
        </w:rPr>
      </w:pPr>
      <w:r w:rsidRPr="000D5F36">
        <w:rPr>
          <w:rFonts w:ascii="Arial" w:hAnsi="Arial" w:cs="Arial"/>
          <w:sz w:val="18"/>
          <w:szCs w:val="18"/>
        </w:rPr>
        <w:t>08.12.2017r. w godz. 11</w:t>
      </w:r>
      <w:r w:rsidRPr="000D5F36">
        <w:rPr>
          <w:rFonts w:ascii="Arial" w:hAnsi="Arial" w:cs="Arial"/>
          <w:sz w:val="18"/>
          <w:szCs w:val="18"/>
          <w:vertAlign w:val="superscript"/>
        </w:rPr>
        <w:t>00</w:t>
      </w:r>
      <w:r w:rsidRPr="000D5F36">
        <w:rPr>
          <w:rFonts w:ascii="Arial" w:hAnsi="Arial" w:cs="Arial"/>
          <w:sz w:val="18"/>
          <w:szCs w:val="18"/>
        </w:rPr>
        <w:t>-15</w:t>
      </w:r>
      <w:r w:rsidRPr="000D5F36">
        <w:rPr>
          <w:rFonts w:ascii="Arial" w:hAnsi="Arial" w:cs="Arial"/>
          <w:sz w:val="18"/>
          <w:szCs w:val="18"/>
          <w:vertAlign w:val="superscript"/>
        </w:rPr>
        <w:t>00</w:t>
      </w:r>
      <w:r w:rsidRPr="000D5F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Kasztanowa 1 </w:t>
      </w:r>
      <w:proofErr w:type="spellStart"/>
      <w:r>
        <w:rPr>
          <w:rFonts w:ascii="Arial" w:hAnsi="Arial" w:cs="Arial"/>
          <w:sz w:val="18"/>
          <w:szCs w:val="18"/>
        </w:rPr>
        <w:t>obw</w:t>
      </w:r>
      <w:proofErr w:type="spellEnd"/>
      <w:r>
        <w:rPr>
          <w:rFonts w:ascii="Arial" w:hAnsi="Arial" w:cs="Arial"/>
          <w:sz w:val="18"/>
          <w:szCs w:val="18"/>
        </w:rPr>
        <w:t>. 100</w:t>
      </w:r>
    </w:p>
    <w:p w:rsidR="00E35B51" w:rsidRPr="00CF7B5F" w:rsidRDefault="00CF7B5F" w:rsidP="00CF7B5F">
      <w:pPr>
        <w:rPr>
          <w:rFonts w:ascii="Arial" w:hAnsi="Arial" w:cs="Arial"/>
          <w:sz w:val="18"/>
          <w:szCs w:val="18"/>
        </w:rPr>
      </w:pPr>
      <w:r w:rsidRPr="00EC2A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</w:t>
      </w:r>
      <w:r w:rsidRPr="00EC2A80">
        <w:rPr>
          <w:rFonts w:ascii="Arial" w:hAnsi="Arial" w:cs="Arial"/>
          <w:sz w:val="18"/>
          <w:szCs w:val="18"/>
        </w:rPr>
        <w:t>.12.2017r. w godz. 0</w:t>
      </w:r>
      <w:r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4</w:t>
      </w:r>
      <w:r w:rsidRPr="00EC2A80">
        <w:rPr>
          <w:rFonts w:ascii="Arial" w:hAnsi="Arial" w:cs="Arial"/>
          <w:sz w:val="18"/>
          <w:szCs w:val="18"/>
          <w:vertAlign w:val="superscript"/>
        </w:rPr>
        <w:t>00</w:t>
      </w:r>
      <w:r>
        <w:rPr>
          <w:rFonts w:ascii="Arial" w:hAnsi="Arial" w:cs="Arial"/>
          <w:sz w:val="18"/>
          <w:szCs w:val="18"/>
        </w:rPr>
        <w:t xml:space="preserve"> Mały Rudnik 7</w:t>
      </w:r>
    </w:p>
    <w:p w:rsidR="00E35B51" w:rsidRPr="004237EC" w:rsidRDefault="004237EC" w:rsidP="004237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Pr="00EC2A80">
        <w:rPr>
          <w:rFonts w:ascii="Arial" w:hAnsi="Arial" w:cs="Arial"/>
          <w:sz w:val="18"/>
          <w:szCs w:val="18"/>
        </w:rPr>
        <w:t>.12.2017r. w godz. 0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5</w:t>
      </w:r>
      <w:r w:rsidRPr="00EC2A80">
        <w:rPr>
          <w:rFonts w:ascii="Arial" w:hAnsi="Arial" w:cs="Arial"/>
          <w:sz w:val="18"/>
          <w:szCs w:val="18"/>
          <w:vertAlign w:val="superscript"/>
        </w:rPr>
        <w:t>00</w:t>
      </w:r>
      <w:r>
        <w:rPr>
          <w:rFonts w:ascii="Arial" w:hAnsi="Arial" w:cs="Arial"/>
          <w:sz w:val="18"/>
          <w:szCs w:val="18"/>
        </w:rPr>
        <w:t xml:space="preserve"> Dąbrówka Królewska 2</w:t>
      </w:r>
    </w:p>
    <w:p w:rsidR="00E35B51" w:rsidRPr="006B681C" w:rsidRDefault="006B681C" w:rsidP="006B68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Pr="00EC2A80">
        <w:rPr>
          <w:rFonts w:ascii="Arial" w:hAnsi="Arial" w:cs="Arial"/>
          <w:sz w:val="18"/>
          <w:szCs w:val="18"/>
        </w:rPr>
        <w:t>.12.2017r. w godz. 0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  <w:vertAlign w:val="superscript"/>
        </w:rPr>
        <w:t>0</w:t>
      </w:r>
      <w:r w:rsidRPr="00EC2A8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6</w:t>
      </w:r>
      <w:r w:rsidRPr="00EC2A80">
        <w:rPr>
          <w:rFonts w:ascii="Arial" w:hAnsi="Arial" w:cs="Arial"/>
          <w:sz w:val="18"/>
          <w:szCs w:val="18"/>
          <w:vertAlign w:val="superscript"/>
        </w:rPr>
        <w:t>00</w:t>
      </w:r>
      <w:r>
        <w:rPr>
          <w:rFonts w:ascii="Arial" w:hAnsi="Arial" w:cs="Arial"/>
          <w:sz w:val="18"/>
          <w:szCs w:val="18"/>
        </w:rPr>
        <w:t xml:space="preserve"> </w:t>
      </w:r>
      <w:r w:rsidRPr="00DC7FA1">
        <w:rPr>
          <w:rFonts w:ascii="Arial" w:hAnsi="Arial" w:cs="Arial"/>
          <w:sz w:val="18"/>
          <w:szCs w:val="18"/>
        </w:rPr>
        <w:t>Dusocin 3</w:t>
      </w:r>
    </w:p>
    <w:p w:rsidR="00E35B51" w:rsidRDefault="00E35B51" w:rsidP="00121A16">
      <w:pPr>
        <w:rPr>
          <w:rFonts w:ascii="Arial" w:hAnsi="Arial" w:cs="Arial"/>
          <w:sz w:val="18"/>
          <w:szCs w:val="18"/>
        </w:rPr>
      </w:pPr>
    </w:p>
    <w:p w:rsidR="00680ADA" w:rsidRDefault="002433A9" w:rsidP="002433A9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Za uciążliwości związane z wyłączeniem prądu przepraszamy</w:t>
      </w:r>
    </w:p>
    <w:p w:rsidR="004102E2" w:rsidRDefault="004102E2" w:rsidP="002433A9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:rsidR="00121A16" w:rsidRDefault="00121A16" w:rsidP="00EB2325">
      <w:pPr>
        <w:spacing w:line="240" w:lineRule="auto"/>
        <w:jc w:val="left"/>
        <w:rPr>
          <w:rFonts w:ascii="Arial" w:hAnsi="Arial" w:cs="Arial"/>
          <w:szCs w:val="20"/>
        </w:rPr>
      </w:pPr>
    </w:p>
    <w:p w:rsidR="00100EE5" w:rsidRDefault="00100EE5" w:rsidP="00EB2325">
      <w:pPr>
        <w:spacing w:line="240" w:lineRule="auto"/>
        <w:jc w:val="left"/>
        <w:rPr>
          <w:rFonts w:ascii="Arial" w:hAnsi="Arial" w:cs="Arial"/>
          <w:szCs w:val="20"/>
        </w:rPr>
      </w:pPr>
    </w:p>
    <w:p w:rsidR="0008756B" w:rsidRDefault="00FB2C7E" w:rsidP="00EB2325">
      <w:pPr>
        <w:spacing w:line="240" w:lineRule="auto"/>
        <w:jc w:val="left"/>
        <w:rPr>
          <w:rFonts w:ascii="Arial" w:hAnsi="Arial" w:cs="Arial"/>
          <w:sz w:val="18"/>
          <w:szCs w:val="18"/>
          <w:u w:val="single"/>
        </w:rPr>
      </w:pPr>
      <w:r w:rsidRPr="004125F4">
        <w:rPr>
          <w:noProof/>
        </w:rPr>
        <w:drawing>
          <wp:anchor distT="0" distB="0" distL="114300" distR="114300" simplePos="0" relativeHeight="251659264" behindDoc="0" locked="0" layoutInCell="1" allowOverlap="1" wp14:anchorId="0963E47C" wp14:editId="58412F07">
            <wp:simplePos x="0" y="0"/>
            <wp:positionH relativeFrom="page">
              <wp:posOffset>5984875</wp:posOffset>
            </wp:positionH>
            <wp:positionV relativeFrom="page">
              <wp:posOffset>9534525</wp:posOffset>
            </wp:positionV>
            <wp:extent cx="798830" cy="866775"/>
            <wp:effectExtent l="0" t="0" r="127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_22301andUKAS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56B" w:rsidRPr="004125F4">
        <w:rPr>
          <w:rFonts w:ascii="Arial" w:hAnsi="Arial" w:cs="Arial"/>
          <w:szCs w:val="20"/>
        </w:rPr>
        <w:t xml:space="preserve">  </w:t>
      </w:r>
      <w:r w:rsidR="0008756B" w:rsidRPr="004125F4">
        <w:rPr>
          <w:rFonts w:ascii="Arial" w:hAnsi="Arial" w:cs="Arial"/>
          <w:sz w:val="18"/>
          <w:szCs w:val="18"/>
          <w:u w:val="single"/>
        </w:rPr>
        <w:t>Do wiadomości otrzymują:</w:t>
      </w:r>
    </w:p>
    <w:p w:rsidR="00D71606" w:rsidRPr="004125F4" w:rsidRDefault="00D71606" w:rsidP="00EB2325">
      <w:pPr>
        <w:spacing w:line="240" w:lineRule="auto"/>
        <w:jc w:val="left"/>
        <w:rPr>
          <w:rFonts w:ascii="Arial" w:hAnsi="Arial" w:cs="Arial"/>
          <w:sz w:val="18"/>
          <w:szCs w:val="18"/>
        </w:rPr>
      </w:pPr>
    </w:p>
    <w:p w:rsidR="009473D8" w:rsidRDefault="0008756B" w:rsidP="009473D8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9473D8">
        <w:rPr>
          <w:rFonts w:ascii="Arial" w:hAnsi="Arial" w:cs="Arial"/>
          <w:sz w:val="18"/>
          <w:szCs w:val="18"/>
        </w:rPr>
        <w:t>Redakcja Gazety Pomorskiej</w:t>
      </w:r>
    </w:p>
    <w:p w:rsidR="000A7AF7" w:rsidRDefault="000A7AF7" w:rsidP="009473D8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 Miasta Wąbrzeźno</w:t>
      </w:r>
    </w:p>
    <w:p w:rsidR="00F82669" w:rsidRPr="005A302A" w:rsidRDefault="00F82669" w:rsidP="009473D8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5A302A">
        <w:rPr>
          <w:rFonts w:ascii="Arial" w:hAnsi="Arial" w:cs="Arial"/>
          <w:sz w:val="18"/>
          <w:szCs w:val="18"/>
        </w:rPr>
        <w:t>Urząd Miasta Grudziądz</w:t>
      </w:r>
    </w:p>
    <w:p w:rsidR="00A36A39" w:rsidRPr="00E35B51" w:rsidRDefault="009473D8" w:rsidP="009473D8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E35B51">
        <w:rPr>
          <w:rFonts w:ascii="Arial" w:hAnsi="Arial" w:cs="Arial"/>
          <w:sz w:val="18"/>
          <w:szCs w:val="18"/>
        </w:rPr>
        <w:t>Urząd Gminy Papowo Biskupie</w:t>
      </w:r>
    </w:p>
    <w:p w:rsidR="00732F1A" w:rsidRPr="004237EC" w:rsidRDefault="00732F1A" w:rsidP="009473D8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4237EC">
        <w:rPr>
          <w:rFonts w:ascii="Arial" w:hAnsi="Arial" w:cs="Arial"/>
          <w:sz w:val="18"/>
          <w:szCs w:val="18"/>
        </w:rPr>
        <w:t>Urząd Gminy Rogóźno</w:t>
      </w:r>
    </w:p>
    <w:p w:rsidR="001E4777" w:rsidRPr="000A4158" w:rsidRDefault="001E4777" w:rsidP="000C4B2C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0A4158">
        <w:rPr>
          <w:rFonts w:ascii="Arial" w:hAnsi="Arial" w:cs="Arial"/>
          <w:sz w:val="18"/>
          <w:szCs w:val="18"/>
        </w:rPr>
        <w:t>Urząd Gminy Chełmno</w:t>
      </w:r>
    </w:p>
    <w:p w:rsidR="008B62EE" w:rsidRDefault="008272CD" w:rsidP="008951DE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F7B5F">
        <w:rPr>
          <w:rFonts w:ascii="Arial" w:hAnsi="Arial" w:cs="Arial"/>
          <w:sz w:val="18"/>
          <w:szCs w:val="18"/>
        </w:rPr>
        <w:t>Urząd Gminy Grudziądz</w:t>
      </w:r>
    </w:p>
    <w:p w:rsidR="001456C2" w:rsidRPr="00CF7B5F" w:rsidRDefault="001456C2" w:rsidP="008951DE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 Gminy Książki</w:t>
      </w:r>
    </w:p>
    <w:sectPr w:rsidR="001456C2" w:rsidRPr="00CF7B5F" w:rsidSect="009D073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04" w:right="1418" w:bottom="1588" w:left="2155" w:header="126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2C" w:rsidRDefault="000E592C" w:rsidP="00F228F6">
      <w:r>
        <w:separator/>
      </w:r>
    </w:p>
    <w:p w:rsidR="000E592C" w:rsidRDefault="000E592C" w:rsidP="00F228F6"/>
  </w:endnote>
  <w:endnote w:type="continuationSeparator" w:id="0">
    <w:p w:rsidR="000E592C" w:rsidRDefault="000E592C" w:rsidP="00F228F6">
      <w:r>
        <w:continuationSeparator/>
      </w:r>
    </w:p>
    <w:p w:rsidR="000E592C" w:rsidRDefault="000E592C" w:rsidP="00F2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681602"/>
      <w:docPartObj>
        <w:docPartGallery w:val="Page Numbers (Bottom of Page)"/>
        <w:docPartUnique/>
      </w:docPartObj>
    </w:sdtPr>
    <w:sdtEndPr/>
    <w:sdtContent>
      <w:p w:rsidR="009D073E" w:rsidRPr="009D073E" w:rsidRDefault="009D073E" w:rsidP="00070957">
        <w:pPr>
          <w:pStyle w:val="Stopka"/>
          <w:jc w:val="right"/>
        </w:pPr>
        <w:r w:rsidRPr="009D073E">
          <w:fldChar w:fldCharType="begin"/>
        </w:r>
        <w:r w:rsidRPr="009D073E">
          <w:instrText>PAGE   \* MERGEFORMAT</w:instrText>
        </w:r>
        <w:r w:rsidRPr="009D073E">
          <w:fldChar w:fldCharType="separate"/>
        </w:r>
        <w:r w:rsidR="001456C2">
          <w:rPr>
            <w:noProof/>
          </w:rPr>
          <w:t>2</w:t>
        </w:r>
        <w:r w:rsidRPr="009D073E">
          <w:fldChar w:fldCharType="end"/>
        </w:r>
      </w:p>
    </w:sdtContent>
  </w:sdt>
  <w:p w:rsidR="009D073E" w:rsidRDefault="009D073E" w:rsidP="00F228F6">
    <w:pPr>
      <w:pStyle w:val="Stopka"/>
    </w:pPr>
  </w:p>
  <w:p w:rsidR="003B11CF" w:rsidRDefault="003B11CF" w:rsidP="00F228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10" w:rsidRPr="001E6110" w:rsidRDefault="001F5A65" w:rsidP="00F228F6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8D358AB" wp14:editId="3EFD6A8B">
              <wp:simplePos x="0" y="0"/>
              <wp:positionH relativeFrom="column">
                <wp:posOffset>-955675</wp:posOffset>
              </wp:positionH>
              <wp:positionV relativeFrom="paragraph">
                <wp:posOffset>44450</wp:posOffset>
              </wp:positionV>
              <wp:extent cx="6327775" cy="959485"/>
              <wp:effectExtent l="0" t="0" r="0" b="1206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7775" cy="959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995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338"/>
                            <w:gridCol w:w="284"/>
                            <w:gridCol w:w="3236"/>
                            <w:gridCol w:w="5099"/>
                          </w:tblGrid>
                          <w:tr w:rsidR="0013167D" w:rsidRPr="00F64393" w:rsidTr="0013167D">
                            <w:trPr>
                              <w:trHeight w:val="53"/>
                            </w:trPr>
                            <w:tc>
                              <w:tcPr>
                                <w:tcW w:w="1338" w:type="dxa"/>
                                <w:shd w:val="clear" w:color="auto" w:fill="BFD73B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shd w:val="clear" w:color="auto" w:fill="640036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shd w:val="clear" w:color="auto" w:fill="640036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</w:tr>
                          <w:tr w:rsidR="0013167D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</w:tr>
                          <w:tr w:rsidR="0013167D" w:rsidRPr="00F64393" w:rsidTr="0013167D">
                            <w:trPr>
                              <w:trHeight w:val="712"/>
                            </w:trPr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25C40" w:rsidRDefault="00B43B5B" w:rsidP="00325C40">
                                <w:pPr>
                                  <w:pStyle w:val="stopka0"/>
                                </w:pPr>
                                <w:r>
                                  <w:t xml:space="preserve">T +48 </w:t>
                                </w:r>
                                <w:r w:rsidR="00272429">
                                  <w:t>56 470 61 00</w:t>
                                </w:r>
                              </w:p>
                              <w:p w:rsidR="0013167D" w:rsidRPr="00F64393" w:rsidRDefault="00272429" w:rsidP="00325C40">
                                <w:pPr>
                                  <w:pStyle w:val="stopka0"/>
                                </w:pPr>
                                <w:r>
                                  <w:t>F +48 56 470 64 40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>ENERGA-OPERATOR SA</w:t>
                                </w:r>
                              </w:p>
                              <w:p w:rsidR="00325C40" w:rsidRDefault="0013167D" w:rsidP="00325C40">
                                <w:pPr>
                                  <w:pStyle w:val="stopka0"/>
                                </w:pPr>
                                <w:r w:rsidRPr="00F64393">
                                  <w:t xml:space="preserve">Oddział </w:t>
                                </w:r>
                                <w:r w:rsidR="005947BA">
                                  <w:t xml:space="preserve">w </w:t>
                                </w:r>
                                <w:r w:rsidR="00325C40">
                                  <w:t>Toruniu</w:t>
                                </w:r>
                              </w:p>
                              <w:p w:rsidR="0013167D" w:rsidRPr="00F64393" w:rsidRDefault="00325C40" w:rsidP="00325C40">
                                <w:pPr>
                                  <w:pStyle w:val="stopka0"/>
                                </w:pPr>
                                <w:r>
                                  <w:t>ul. Gen. Bema 128, 87-100 Toruń</w:t>
                                </w: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Sąd Rejonowy Gdańsk-Północ </w:t>
                                </w:r>
                              </w:p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>VII Wydział Gospodarczy KRS</w:t>
                                </w:r>
                              </w:p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KRS </w:t>
                                </w:r>
                                <w:r w:rsidR="000C7CC1" w:rsidRPr="000C7CC1">
                                  <w:t>0000033455</w:t>
                                </w:r>
                              </w:p>
                            </w:tc>
                          </w:tr>
                          <w:tr w:rsidR="0013167D" w:rsidRPr="00F64393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Regon </w:t>
                                </w:r>
                                <w:r w:rsidR="00325C40" w:rsidRPr="00325C40">
                                  <w:t>190275904-00122</w:t>
                                </w:r>
                              </w:p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NIP </w:t>
                                </w:r>
                                <w:r w:rsidR="000C7CC1" w:rsidRPr="000C7CC1">
                                  <w:t>583-000-11-90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0C7CC1" w:rsidP="00F228F6">
                                <w:pPr>
                                  <w:pStyle w:val="stopka0"/>
                                </w:pPr>
                                <w:r w:rsidRPr="000C7CC1">
                                  <w:t>operator.</w:t>
                                </w:r>
                                <w:r w:rsidR="00325C40" w:rsidRPr="00325C40">
                                  <w:t>torun</w:t>
                                </w:r>
                                <w:r w:rsidRPr="000C7CC1">
                                  <w:t>@energa.pl</w:t>
                                </w:r>
                              </w:p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>energa-operator.pl</w:t>
                                </w: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nr konta: </w:t>
                                </w:r>
                                <w:r w:rsidR="00325C40" w:rsidRPr="00325C40">
                                  <w:t>61 1240 6292 1111 0010 3649 1837</w:t>
                                </w:r>
                              </w:p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Kapitał zakładowy/wpłacony </w:t>
                                </w:r>
                                <w:r w:rsidR="000C7CC1" w:rsidRPr="000C7CC1">
                                  <w:t>1 356 110 400 zł</w:t>
                                </w:r>
                              </w:p>
                            </w:tc>
                          </w:tr>
                        </w:tbl>
                        <w:p w:rsidR="0013167D" w:rsidRDefault="0013167D" w:rsidP="00F228F6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5.25pt;margin-top:3.5pt;width:498.25pt;height:75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" filled="f" stroked="f">
              <v:textbox inset="0,0,0,0">
                <w:txbxContent>
                  <w:tbl>
                    <w:tblPr>
                      <w:tblStyle w:val="Tabela-Siatka"/>
                      <w:tblW w:w="995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338"/>
                      <w:gridCol w:w="284"/>
                      <w:gridCol w:w="3236"/>
                      <w:gridCol w:w="5099"/>
                    </w:tblGrid>
                    <w:tr w:rsidR="0013167D" w:rsidRPr="00F64393" w:rsidTr="0013167D">
                      <w:trPr>
                        <w:trHeight w:val="53"/>
                      </w:trPr>
                      <w:tc>
                        <w:tcPr>
                          <w:tcW w:w="1338" w:type="dxa"/>
                          <w:shd w:val="clear" w:color="auto" w:fill="BFD73B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3236" w:type="dxa"/>
                          <w:shd w:val="clear" w:color="auto" w:fill="640036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5099" w:type="dxa"/>
                          <w:shd w:val="clear" w:color="auto" w:fill="640036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</w:tr>
                    <w:tr w:rsidR="0013167D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Default="0013167D" w:rsidP="00F228F6">
                          <w:pPr>
                            <w:pStyle w:val="stopka0"/>
                          </w:pPr>
                        </w:p>
                      </w:tc>
                    </w:tr>
                    <w:tr w:rsidR="0013167D" w:rsidRPr="00F64393" w:rsidTr="0013167D">
                      <w:trPr>
                        <w:trHeight w:val="712"/>
                      </w:trPr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325C40" w:rsidRDefault="00B43B5B" w:rsidP="00325C40">
                          <w:pPr>
                            <w:pStyle w:val="stopka0"/>
                          </w:pPr>
                          <w:r>
                            <w:t xml:space="preserve">T +48 </w:t>
                          </w:r>
                          <w:r w:rsidR="00272429">
                            <w:t>56 470 61 00</w:t>
                          </w:r>
                        </w:p>
                        <w:p w:rsidR="0013167D" w:rsidRPr="00F64393" w:rsidRDefault="00272429" w:rsidP="00325C40">
                          <w:pPr>
                            <w:pStyle w:val="stopka0"/>
                          </w:pPr>
                          <w:r>
                            <w:t>F +48 56 470 64 40</w:t>
                          </w: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>ENERGA-OPERATOR SA</w:t>
                          </w:r>
                        </w:p>
                        <w:p w:rsidR="00325C40" w:rsidRDefault="0013167D" w:rsidP="00325C40">
                          <w:pPr>
                            <w:pStyle w:val="stopka0"/>
                          </w:pPr>
                          <w:r w:rsidRPr="00F64393">
                            <w:t xml:space="preserve">Oddział </w:t>
                          </w:r>
                          <w:r w:rsidR="005947BA">
                            <w:t xml:space="preserve">w </w:t>
                          </w:r>
                          <w:r w:rsidR="00325C40">
                            <w:t>Toruniu</w:t>
                          </w:r>
                        </w:p>
                        <w:p w:rsidR="0013167D" w:rsidRPr="00F64393" w:rsidRDefault="00325C40" w:rsidP="00325C40">
                          <w:pPr>
                            <w:pStyle w:val="stopka0"/>
                          </w:pPr>
                          <w:r>
                            <w:t>ul. Gen. Bema 128, 87-100 Toruń</w:t>
                          </w: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Sąd Rejonowy Gdańsk-Północ </w:t>
                          </w:r>
                        </w:p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>VII Wydział Gospodarczy KRS</w:t>
                          </w:r>
                        </w:p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KRS </w:t>
                          </w:r>
                          <w:r w:rsidR="000C7CC1" w:rsidRPr="000C7CC1">
                            <w:t>0000033455</w:t>
                          </w:r>
                        </w:p>
                      </w:tc>
                    </w:tr>
                    <w:tr w:rsidR="0013167D" w:rsidRPr="00F64393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Regon </w:t>
                          </w:r>
                          <w:r w:rsidR="00325C40" w:rsidRPr="00325C40">
                            <w:t>190275904-00122</w:t>
                          </w:r>
                        </w:p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NIP </w:t>
                          </w:r>
                          <w:r w:rsidR="000C7CC1" w:rsidRPr="000C7CC1">
                            <w:t>583-000-11-90</w:t>
                          </w: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0C7CC1" w:rsidP="00F228F6">
                          <w:pPr>
                            <w:pStyle w:val="stopka0"/>
                          </w:pPr>
                          <w:r w:rsidRPr="000C7CC1">
                            <w:t>operator.</w:t>
                          </w:r>
                          <w:r w:rsidR="00325C40" w:rsidRPr="00325C40">
                            <w:t>torun</w:t>
                          </w:r>
                          <w:r w:rsidRPr="000C7CC1">
                            <w:t>@energa.pl</w:t>
                          </w:r>
                        </w:p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>energa-operator.pl</w:t>
                          </w: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nr konta: </w:t>
                          </w:r>
                          <w:r w:rsidR="00325C40" w:rsidRPr="00325C40">
                            <w:t>61 1240 6292 1111 0010 3649 1837</w:t>
                          </w:r>
                        </w:p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Kapitał zakładowy/wpłacony </w:t>
                          </w:r>
                          <w:r w:rsidR="000C7CC1" w:rsidRPr="000C7CC1">
                            <w:t>1 356 110 400 zł</w:t>
                          </w:r>
                        </w:p>
                      </w:tc>
                    </w:tr>
                  </w:tbl>
                  <w:p w:rsidR="0013167D" w:rsidRDefault="0013167D" w:rsidP="00F228F6"/>
                </w:txbxContent>
              </v:textbox>
            </v:shape>
          </w:pict>
        </mc:Fallback>
      </mc:AlternateContent>
    </w:r>
  </w:p>
  <w:p w:rsidR="001E6110" w:rsidRPr="001E6110" w:rsidRDefault="001E6110" w:rsidP="00F228F6">
    <w:pPr>
      <w:pStyle w:val="Stopka"/>
    </w:pPr>
  </w:p>
  <w:p w:rsidR="001E6110" w:rsidRPr="001E6110" w:rsidRDefault="001E6110" w:rsidP="00F228F6">
    <w:pPr>
      <w:pStyle w:val="Stopka"/>
    </w:pPr>
  </w:p>
  <w:p w:rsidR="001E6110" w:rsidRPr="001E6110" w:rsidRDefault="001E6110" w:rsidP="00F228F6">
    <w:pPr>
      <w:pStyle w:val="Stopka"/>
    </w:pPr>
  </w:p>
  <w:p w:rsidR="001E6110" w:rsidRPr="001E6110" w:rsidRDefault="001E6110" w:rsidP="00F228F6">
    <w:pPr>
      <w:pStyle w:val="Stopka"/>
    </w:pPr>
  </w:p>
  <w:p w:rsidR="001E6110" w:rsidRPr="001E6110" w:rsidRDefault="001E6110" w:rsidP="00F228F6">
    <w:pPr>
      <w:pStyle w:val="Stopka"/>
    </w:pPr>
  </w:p>
  <w:p w:rsidR="001E6110" w:rsidRPr="001E6110" w:rsidRDefault="001E6110" w:rsidP="00F228F6">
    <w:pPr>
      <w:pStyle w:val="Stopka"/>
    </w:pPr>
  </w:p>
  <w:p w:rsidR="00E11735" w:rsidRDefault="00E11735" w:rsidP="00F22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2C" w:rsidRDefault="000E592C" w:rsidP="00F228F6">
      <w:r>
        <w:separator/>
      </w:r>
    </w:p>
    <w:p w:rsidR="000E592C" w:rsidRDefault="000E592C" w:rsidP="00F228F6"/>
  </w:footnote>
  <w:footnote w:type="continuationSeparator" w:id="0">
    <w:p w:rsidR="000E592C" w:rsidRDefault="000E592C" w:rsidP="00F228F6">
      <w:r>
        <w:continuationSeparator/>
      </w:r>
    </w:p>
    <w:p w:rsidR="000E592C" w:rsidRDefault="000E592C" w:rsidP="00F228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7D" w:rsidRDefault="001D0229" w:rsidP="00F228F6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B8BEF1C" wp14:editId="1260B953">
          <wp:simplePos x="0" y="0"/>
          <wp:positionH relativeFrom="column">
            <wp:posOffset>-588010</wp:posOffset>
          </wp:positionH>
          <wp:positionV relativeFrom="paragraph">
            <wp:posOffset>-429260</wp:posOffset>
          </wp:positionV>
          <wp:extent cx="1735200" cy="60840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1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B11CF" w:rsidRDefault="003B11CF" w:rsidP="00F228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35" w:rsidRDefault="00C410E6" w:rsidP="00F228F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268D1" wp14:editId="0E6BCE3B">
          <wp:simplePos x="0" y="0"/>
          <wp:positionH relativeFrom="column">
            <wp:posOffset>-613410</wp:posOffset>
          </wp:positionH>
          <wp:positionV relativeFrom="paragraph">
            <wp:posOffset>-441960</wp:posOffset>
          </wp:positionV>
          <wp:extent cx="1731645" cy="605155"/>
          <wp:effectExtent l="0" t="0" r="1905" b="4445"/>
          <wp:wrapNone/>
          <wp:docPr id="3" name="Obraz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21F6"/>
    <w:multiLevelType w:val="hybridMultilevel"/>
    <w:tmpl w:val="E79E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E6"/>
    <w:rsid w:val="000022ED"/>
    <w:rsid w:val="000023A5"/>
    <w:rsid w:val="0000333B"/>
    <w:rsid w:val="00003BAB"/>
    <w:rsid w:val="00004CD6"/>
    <w:rsid w:val="00010DB0"/>
    <w:rsid w:val="00010EC3"/>
    <w:rsid w:val="0001178D"/>
    <w:rsid w:val="00011CE9"/>
    <w:rsid w:val="00012742"/>
    <w:rsid w:val="00016497"/>
    <w:rsid w:val="00016932"/>
    <w:rsid w:val="00017C6B"/>
    <w:rsid w:val="00017DA8"/>
    <w:rsid w:val="00022EB6"/>
    <w:rsid w:val="00023F72"/>
    <w:rsid w:val="00025E3F"/>
    <w:rsid w:val="000262E4"/>
    <w:rsid w:val="00027C35"/>
    <w:rsid w:val="00030F33"/>
    <w:rsid w:val="00031422"/>
    <w:rsid w:val="000335A8"/>
    <w:rsid w:val="00033C37"/>
    <w:rsid w:val="000373AC"/>
    <w:rsid w:val="00037C00"/>
    <w:rsid w:val="00037EB1"/>
    <w:rsid w:val="00040074"/>
    <w:rsid w:val="00040203"/>
    <w:rsid w:val="00041003"/>
    <w:rsid w:val="00041AC6"/>
    <w:rsid w:val="000432DC"/>
    <w:rsid w:val="000434C7"/>
    <w:rsid w:val="000452BF"/>
    <w:rsid w:val="000470B3"/>
    <w:rsid w:val="00047E0A"/>
    <w:rsid w:val="000520B4"/>
    <w:rsid w:val="00052AAB"/>
    <w:rsid w:val="000540F0"/>
    <w:rsid w:val="000546D9"/>
    <w:rsid w:val="00054956"/>
    <w:rsid w:val="00055491"/>
    <w:rsid w:val="00055937"/>
    <w:rsid w:val="00055F20"/>
    <w:rsid w:val="00056F54"/>
    <w:rsid w:val="0006176D"/>
    <w:rsid w:val="00062857"/>
    <w:rsid w:val="00063C1B"/>
    <w:rsid w:val="00063E8F"/>
    <w:rsid w:val="00063FA7"/>
    <w:rsid w:val="00065649"/>
    <w:rsid w:val="000661B3"/>
    <w:rsid w:val="000678FA"/>
    <w:rsid w:val="000708C4"/>
    <w:rsid w:val="00070957"/>
    <w:rsid w:val="00072BB0"/>
    <w:rsid w:val="00072FCE"/>
    <w:rsid w:val="00073658"/>
    <w:rsid w:val="00073F03"/>
    <w:rsid w:val="00074678"/>
    <w:rsid w:val="00075236"/>
    <w:rsid w:val="0007643A"/>
    <w:rsid w:val="00080014"/>
    <w:rsid w:val="00080A5F"/>
    <w:rsid w:val="00081380"/>
    <w:rsid w:val="00082CD1"/>
    <w:rsid w:val="00082E45"/>
    <w:rsid w:val="00083402"/>
    <w:rsid w:val="00083488"/>
    <w:rsid w:val="000858B8"/>
    <w:rsid w:val="00086102"/>
    <w:rsid w:val="000862BE"/>
    <w:rsid w:val="00086D09"/>
    <w:rsid w:val="0008756B"/>
    <w:rsid w:val="00087F50"/>
    <w:rsid w:val="00090B5D"/>
    <w:rsid w:val="00094D7F"/>
    <w:rsid w:val="00094E9F"/>
    <w:rsid w:val="00096A63"/>
    <w:rsid w:val="00096D7C"/>
    <w:rsid w:val="00097703"/>
    <w:rsid w:val="00097E55"/>
    <w:rsid w:val="000A14FC"/>
    <w:rsid w:val="000A20D8"/>
    <w:rsid w:val="000A4158"/>
    <w:rsid w:val="000A5A20"/>
    <w:rsid w:val="000A68E9"/>
    <w:rsid w:val="000A7AF7"/>
    <w:rsid w:val="000A7DD1"/>
    <w:rsid w:val="000B103F"/>
    <w:rsid w:val="000B13EF"/>
    <w:rsid w:val="000B1C17"/>
    <w:rsid w:val="000B2535"/>
    <w:rsid w:val="000B2D12"/>
    <w:rsid w:val="000B2F5B"/>
    <w:rsid w:val="000B34D7"/>
    <w:rsid w:val="000B390A"/>
    <w:rsid w:val="000B43BC"/>
    <w:rsid w:val="000B4905"/>
    <w:rsid w:val="000B69CF"/>
    <w:rsid w:val="000B74FC"/>
    <w:rsid w:val="000B775D"/>
    <w:rsid w:val="000B7D14"/>
    <w:rsid w:val="000B7DAF"/>
    <w:rsid w:val="000B7E40"/>
    <w:rsid w:val="000C04E7"/>
    <w:rsid w:val="000C0DD5"/>
    <w:rsid w:val="000C1905"/>
    <w:rsid w:val="000C2454"/>
    <w:rsid w:val="000C2733"/>
    <w:rsid w:val="000C4B2C"/>
    <w:rsid w:val="000C4B50"/>
    <w:rsid w:val="000C59FF"/>
    <w:rsid w:val="000C5FC7"/>
    <w:rsid w:val="000C6EE4"/>
    <w:rsid w:val="000C7144"/>
    <w:rsid w:val="000C7A56"/>
    <w:rsid w:val="000C7CC1"/>
    <w:rsid w:val="000C7F6A"/>
    <w:rsid w:val="000D0FAC"/>
    <w:rsid w:val="000D22E1"/>
    <w:rsid w:val="000D2560"/>
    <w:rsid w:val="000D5F36"/>
    <w:rsid w:val="000D7757"/>
    <w:rsid w:val="000D776A"/>
    <w:rsid w:val="000E0C1D"/>
    <w:rsid w:val="000E448F"/>
    <w:rsid w:val="000E4EA5"/>
    <w:rsid w:val="000E5785"/>
    <w:rsid w:val="000E592C"/>
    <w:rsid w:val="000E5E5B"/>
    <w:rsid w:val="000F1BAB"/>
    <w:rsid w:val="000F20A5"/>
    <w:rsid w:val="000F2A53"/>
    <w:rsid w:val="000F2D81"/>
    <w:rsid w:val="000F70FF"/>
    <w:rsid w:val="000F71DB"/>
    <w:rsid w:val="0010092D"/>
    <w:rsid w:val="00100EE5"/>
    <w:rsid w:val="001022F4"/>
    <w:rsid w:val="00103DE8"/>
    <w:rsid w:val="00105195"/>
    <w:rsid w:val="00111073"/>
    <w:rsid w:val="001114E7"/>
    <w:rsid w:val="001118B1"/>
    <w:rsid w:val="00111F82"/>
    <w:rsid w:val="001141A9"/>
    <w:rsid w:val="0011780D"/>
    <w:rsid w:val="001205E4"/>
    <w:rsid w:val="00120CDA"/>
    <w:rsid w:val="001215AB"/>
    <w:rsid w:val="00121A16"/>
    <w:rsid w:val="0012396C"/>
    <w:rsid w:val="00124362"/>
    <w:rsid w:val="001251A3"/>
    <w:rsid w:val="0012553A"/>
    <w:rsid w:val="00125D6B"/>
    <w:rsid w:val="00130B41"/>
    <w:rsid w:val="00130DC6"/>
    <w:rsid w:val="0013167D"/>
    <w:rsid w:val="001321F5"/>
    <w:rsid w:val="00135026"/>
    <w:rsid w:val="0013541A"/>
    <w:rsid w:val="001365B0"/>
    <w:rsid w:val="00137837"/>
    <w:rsid w:val="00141C3D"/>
    <w:rsid w:val="00142143"/>
    <w:rsid w:val="00142682"/>
    <w:rsid w:val="0014297C"/>
    <w:rsid w:val="00143BD0"/>
    <w:rsid w:val="00144662"/>
    <w:rsid w:val="0014531C"/>
    <w:rsid w:val="001456C2"/>
    <w:rsid w:val="00145964"/>
    <w:rsid w:val="00147434"/>
    <w:rsid w:val="001503AC"/>
    <w:rsid w:val="00152DA8"/>
    <w:rsid w:val="00155589"/>
    <w:rsid w:val="00160315"/>
    <w:rsid w:val="001659A6"/>
    <w:rsid w:val="00165F85"/>
    <w:rsid w:val="00166230"/>
    <w:rsid w:val="001664D2"/>
    <w:rsid w:val="001668B6"/>
    <w:rsid w:val="00166AA3"/>
    <w:rsid w:val="001673A4"/>
    <w:rsid w:val="00167BCC"/>
    <w:rsid w:val="001709E6"/>
    <w:rsid w:val="00172C15"/>
    <w:rsid w:val="001738B7"/>
    <w:rsid w:val="0017551C"/>
    <w:rsid w:val="001802B8"/>
    <w:rsid w:val="00181596"/>
    <w:rsid w:val="00182487"/>
    <w:rsid w:val="001843D2"/>
    <w:rsid w:val="00184ACD"/>
    <w:rsid w:val="00190BB9"/>
    <w:rsid w:val="00191E39"/>
    <w:rsid w:val="00191F79"/>
    <w:rsid w:val="00195B1D"/>
    <w:rsid w:val="0019605D"/>
    <w:rsid w:val="001975F6"/>
    <w:rsid w:val="001A0C6E"/>
    <w:rsid w:val="001A548A"/>
    <w:rsid w:val="001B094D"/>
    <w:rsid w:val="001B16EE"/>
    <w:rsid w:val="001B421C"/>
    <w:rsid w:val="001B44D0"/>
    <w:rsid w:val="001B5842"/>
    <w:rsid w:val="001B5FB9"/>
    <w:rsid w:val="001B652F"/>
    <w:rsid w:val="001B6A58"/>
    <w:rsid w:val="001B7F10"/>
    <w:rsid w:val="001C1198"/>
    <w:rsid w:val="001C19EB"/>
    <w:rsid w:val="001C2FC0"/>
    <w:rsid w:val="001C3032"/>
    <w:rsid w:val="001C5B50"/>
    <w:rsid w:val="001C5CCE"/>
    <w:rsid w:val="001C79A8"/>
    <w:rsid w:val="001D0229"/>
    <w:rsid w:val="001D09BE"/>
    <w:rsid w:val="001D0A99"/>
    <w:rsid w:val="001D47F3"/>
    <w:rsid w:val="001D6523"/>
    <w:rsid w:val="001D7F07"/>
    <w:rsid w:val="001E0D7E"/>
    <w:rsid w:val="001E14D3"/>
    <w:rsid w:val="001E1AF5"/>
    <w:rsid w:val="001E2373"/>
    <w:rsid w:val="001E29E3"/>
    <w:rsid w:val="001E30EE"/>
    <w:rsid w:val="001E4777"/>
    <w:rsid w:val="001E47D7"/>
    <w:rsid w:val="001E5558"/>
    <w:rsid w:val="001E6110"/>
    <w:rsid w:val="001E6E19"/>
    <w:rsid w:val="001E77C7"/>
    <w:rsid w:val="001F4DDC"/>
    <w:rsid w:val="001F52A2"/>
    <w:rsid w:val="001F552D"/>
    <w:rsid w:val="001F5A65"/>
    <w:rsid w:val="001F6734"/>
    <w:rsid w:val="001F7AA0"/>
    <w:rsid w:val="00200B5D"/>
    <w:rsid w:val="00201431"/>
    <w:rsid w:val="002017BB"/>
    <w:rsid w:val="00202AF6"/>
    <w:rsid w:val="00202CA3"/>
    <w:rsid w:val="00205FA8"/>
    <w:rsid w:val="0020647D"/>
    <w:rsid w:val="0020775B"/>
    <w:rsid w:val="0020799D"/>
    <w:rsid w:val="00207A63"/>
    <w:rsid w:val="00211C9E"/>
    <w:rsid w:val="00213010"/>
    <w:rsid w:val="00213500"/>
    <w:rsid w:val="00213E7F"/>
    <w:rsid w:val="002177A2"/>
    <w:rsid w:val="00220209"/>
    <w:rsid w:val="00220F7F"/>
    <w:rsid w:val="00221F25"/>
    <w:rsid w:val="00221F31"/>
    <w:rsid w:val="00222B66"/>
    <w:rsid w:val="00223752"/>
    <w:rsid w:val="002245BF"/>
    <w:rsid w:val="002247A8"/>
    <w:rsid w:val="00227033"/>
    <w:rsid w:val="00233DC6"/>
    <w:rsid w:val="00236F1A"/>
    <w:rsid w:val="0023703B"/>
    <w:rsid w:val="00237D02"/>
    <w:rsid w:val="0024140A"/>
    <w:rsid w:val="002429FC"/>
    <w:rsid w:val="002430DD"/>
    <w:rsid w:val="002431CD"/>
    <w:rsid w:val="002433A9"/>
    <w:rsid w:val="0024346C"/>
    <w:rsid w:val="0024470E"/>
    <w:rsid w:val="002449FB"/>
    <w:rsid w:val="00244A31"/>
    <w:rsid w:val="0024511F"/>
    <w:rsid w:val="00245555"/>
    <w:rsid w:val="00246AAE"/>
    <w:rsid w:val="00247F1E"/>
    <w:rsid w:val="002535B2"/>
    <w:rsid w:val="00253B0C"/>
    <w:rsid w:val="00254211"/>
    <w:rsid w:val="00255783"/>
    <w:rsid w:val="00255AE2"/>
    <w:rsid w:val="00256694"/>
    <w:rsid w:val="00256E73"/>
    <w:rsid w:val="002618D0"/>
    <w:rsid w:val="00262EBA"/>
    <w:rsid w:val="002630DB"/>
    <w:rsid w:val="00265F97"/>
    <w:rsid w:val="002663C3"/>
    <w:rsid w:val="00267812"/>
    <w:rsid w:val="00272429"/>
    <w:rsid w:val="00273458"/>
    <w:rsid w:val="00275F60"/>
    <w:rsid w:val="00276E96"/>
    <w:rsid w:val="002773FC"/>
    <w:rsid w:val="0028129A"/>
    <w:rsid w:val="00284259"/>
    <w:rsid w:val="00286487"/>
    <w:rsid w:val="002910AA"/>
    <w:rsid w:val="002916B0"/>
    <w:rsid w:val="00292E26"/>
    <w:rsid w:val="00296FE2"/>
    <w:rsid w:val="002A04B6"/>
    <w:rsid w:val="002A2A8D"/>
    <w:rsid w:val="002A2B53"/>
    <w:rsid w:val="002A342F"/>
    <w:rsid w:val="002A3E50"/>
    <w:rsid w:val="002A4E4B"/>
    <w:rsid w:val="002A5960"/>
    <w:rsid w:val="002B10B3"/>
    <w:rsid w:val="002B349B"/>
    <w:rsid w:val="002B4C39"/>
    <w:rsid w:val="002B6A19"/>
    <w:rsid w:val="002C32AA"/>
    <w:rsid w:val="002C7533"/>
    <w:rsid w:val="002C79EB"/>
    <w:rsid w:val="002D09E4"/>
    <w:rsid w:val="002D1186"/>
    <w:rsid w:val="002D1FE6"/>
    <w:rsid w:val="002D20BF"/>
    <w:rsid w:val="002D34C2"/>
    <w:rsid w:val="002D39BD"/>
    <w:rsid w:val="002D5725"/>
    <w:rsid w:val="002D69CE"/>
    <w:rsid w:val="002D76DD"/>
    <w:rsid w:val="002E0A61"/>
    <w:rsid w:val="002E1B3E"/>
    <w:rsid w:val="002E1C83"/>
    <w:rsid w:val="002E1D60"/>
    <w:rsid w:val="002E1F72"/>
    <w:rsid w:val="002E3800"/>
    <w:rsid w:val="002E475F"/>
    <w:rsid w:val="002E52FD"/>
    <w:rsid w:val="002E61C1"/>
    <w:rsid w:val="002E6AF1"/>
    <w:rsid w:val="002E7067"/>
    <w:rsid w:val="002E7548"/>
    <w:rsid w:val="002F09E1"/>
    <w:rsid w:val="002F3BFF"/>
    <w:rsid w:val="002F43A4"/>
    <w:rsid w:val="002F4E77"/>
    <w:rsid w:val="002F68D5"/>
    <w:rsid w:val="002F6B23"/>
    <w:rsid w:val="002F7F0C"/>
    <w:rsid w:val="003004C7"/>
    <w:rsid w:val="00301917"/>
    <w:rsid w:val="00301F71"/>
    <w:rsid w:val="0030239C"/>
    <w:rsid w:val="00302A4B"/>
    <w:rsid w:val="003041D3"/>
    <w:rsid w:val="0030445E"/>
    <w:rsid w:val="00304F9D"/>
    <w:rsid w:val="0030533E"/>
    <w:rsid w:val="00305CE6"/>
    <w:rsid w:val="003104AD"/>
    <w:rsid w:val="003115DA"/>
    <w:rsid w:val="00311DE1"/>
    <w:rsid w:val="003129F8"/>
    <w:rsid w:val="00313555"/>
    <w:rsid w:val="00315050"/>
    <w:rsid w:val="00315819"/>
    <w:rsid w:val="00315CD1"/>
    <w:rsid w:val="00316035"/>
    <w:rsid w:val="0031695A"/>
    <w:rsid w:val="00316E1E"/>
    <w:rsid w:val="00320AB1"/>
    <w:rsid w:val="00320BBD"/>
    <w:rsid w:val="00320D05"/>
    <w:rsid w:val="00322659"/>
    <w:rsid w:val="003226DB"/>
    <w:rsid w:val="003239C8"/>
    <w:rsid w:val="00323EB3"/>
    <w:rsid w:val="00324FB5"/>
    <w:rsid w:val="00325C40"/>
    <w:rsid w:val="00326208"/>
    <w:rsid w:val="003263BE"/>
    <w:rsid w:val="0032640A"/>
    <w:rsid w:val="00327CB0"/>
    <w:rsid w:val="00330764"/>
    <w:rsid w:val="003308DA"/>
    <w:rsid w:val="00331C26"/>
    <w:rsid w:val="003332FD"/>
    <w:rsid w:val="00335999"/>
    <w:rsid w:val="00337196"/>
    <w:rsid w:val="0034219E"/>
    <w:rsid w:val="00342253"/>
    <w:rsid w:val="00343F71"/>
    <w:rsid w:val="00346CFC"/>
    <w:rsid w:val="00346E67"/>
    <w:rsid w:val="003470D3"/>
    <w:rsid w:val="00352501"/>
    <w:rsid w:val="00352C8D"/>
    <w:rsid w:val="003566CE"/>
    <w:rsid w:val="00357164"/>
    <w:rsid w:val="003606C7"/>
    <w:rsid w:val="00362C82"/>
    <w:rsid w:val="00362D71"/>
    <w:rsid w:val="003632A7"/>
    <w:rsid w:val="00364CF8"/>
    <w:rsid w:val="00365829"/>
    <w:rsid w:val="0036601E"/>
    <w:rsid w:val="00366433"/>
    <w:rsid w:val="00366F35"/>
    <w:rsid w:val="003670E7"/>
    <w:rsid w:val="003706F5"/>
    <w:rsid w:val="00370B55"/>
    <w:rsid w:val="0037125E"/>
    <w:rsid w:val="003725AC"/>
    <w:rsid w:val="00372F0F"/>
    <w:rsid w:val="00373545"/>
    <w:rsid w:val="003755D2"/>
    <w:rsid w:val="003756A6"/>
    <w:rsid w:val="00376B8C"/>
    <w:rsid w:val="00376FE8"/>
    <w:rsid w:val="0038029B"/>
    <w:rsid w:val="00380308"/>
    <w:rsid w:val="003808A7"/>
    <w:rsid w:val="00383C8B"/>
    <w:rsid w:val="003841BA"/>
    <w:rsid w:val="003843B9"/>
    <w:rsid w:val="00386E0A"/>
    <w:rsid w:val="00387F65"/>
    <w:rsid w:val="00390F0F"/>
    <w:rsid w:val="00393318"/>
    <w:rsid w:val="0039426D"/>
    <w:rsid w:val="003945E2"/>
    <w:rsid w:val="003972B6"/>
    <w:rsid w:val="003A0A09"/>
    <w:rsid w:val="003A0BBD"/>
    <w:rsid w:val="003A1345"/>
    <w:rsid w:val="003A1BE4"/>
    <w:rsid w:val="003A20CB"/>
    <w:rsid w:val="003A27A3"/>
    <w:rsid w:val="003A3AB5"/>
    <w:rsid w:val="003A3AC7"/>
    <w:rsid w:val="003A4137"/>
    <w:rsid w:val="003A4507"/>
    <w:rsid w:val="003A5908"/>
    <w:rsid w:val="003A7D22"/>
    <w:rsid w:val="003B09B1"/>
    <w:rsid w:val="003B11CF"/>
    <w:rsid w:val="003B2961"/>
    <w:rsid w:val="003B3188"/>
    <w:rsid w:val="003B496A"/>
    <w:rsid w:val="003B51BC"/>
    <w:rsid w:val="003B56AA"/>
    <w:rsid w:val="003B57DD"/>
    <w:rsid w:val="003B597E"/>
    <w:rsid w:val="003B78A7"/>
    <w:rsid w:val="003C3939"/>
    <w:rsid w:val="003C41C4"/>
    <w:rsid w:val="003C4284"/>
    <w:rsid w:val="003C6C93"/>
    <w:rsid w:val="003D2153"/>
    <w:rsid w:val="003D3B3F"/>
    <w:rsid w:val="003D509A"/>
    <w:rsid w:val="003D71F5"/>
    <w:rsid w:val="003E143F"/>
    <w:rsid w:val="003E19AA"/>
    <w:rsid w:val="003E3912"/>
    <w:rsid w:val="003E6427"/>
    <w:rsid w:val="003E6C09"/>
    <w:rsid w:val="003F09FD"/>
    <w:rsid w:val="003F298A"/>
    <w:rsid w:val="003F7A61"/>
    <w:rsid w:val="00401760"/>
    <w:rsid w:val="0040237C"/>
    <w:rsid w:val="00403562"/>
    <w:rsid w:val="00403B0D"/>
    <w:rsid w:val="004040D3"/>
    <w:rsid w:val="00404648"/>
    <w:rsid w:val="00404A3E"/>
    <w:rsid w:val="00406B7F"/>
    <w:rsid w:val="004102E2"/>
    <w:rsid w:val="00410519"/>
    <w:rsid w:val="00410F97"/>
    <w:rsid w:val="004123A2"/>
    <w:rsid w:val="004125F4"/>
    <w:rsid w:val="00412C2A"/>
    <w:rsid w:val="004136CB"/>
    <w:rsid w:val="0041555C"/>
    <w:rsid w:val="00416999"/>
    <w:rsid w:val="00417AB8"/>
    <w:rsid w:val="00421675"/>
    <w:rsid w:val="004237EC"/>
    <w:rsid w:val="00424325"/>
    <w:rsid w:val="00424D34"/>
    <w:rsid w:val="00425426"/>
    <w:rsid w:val="00426C0C"/>
    <w:rsid w:val="00431AA2"/>
    <w:rsid w:val="004327E6"/>
    <w:rsid w:val="00432BFF"/>
    <w:rsid w:val="00432E08"/>
    <w:rsid w:val="00434753"/>
    <w:rsid w:val="00434E59"/>
    <w:rsid w:val="00435ECA"/>
    <w:rsid w:val="004368F8"/>
    <w:rsid w:val="00437ACD"/>
    <w:rsid w:val="0044014A"/>
    <w:rsid w:val="00441DF2"/>
    <w:rsid w:val="0044396F"/>
    <w:rsid w:val="00446BAF"/>
    <w:rsid w:val="004478F8"/>
    <w:rsid w:val="004505BE"/>
    <w:rsid w:val="00450ED9"/>
    <w:rsid w:val="004514D3"/>
    <w:rsid w:val="0045188D"/>
    <w:rsid w:val="00452B93"/>
    <w:rsid w:val="00453015"/>
    <w:rsid w:val="00455C50"/>
    <w:rsid w:val="00460457"/>
    <w:rsid w:val="00461299"/>
    <w:rsid w:val="00462235"/>
    <w:rsid w:val="00462EB5"/>
    <w:rsid w:val="004639DE"/>
    <w:rsid w:val="00466615"/>
    <w:rsid w:val="00466ABD"/>
    <w:rsid w:val="0046712D"/>
    <w:rsid w:val="004704BC"/>
    <w:rsid w:val="004719D0"/>
    <w:rsid w:val="00471DCB"/>
    <w:rsid w:val="004741D0"/>
    <w:rsid w:val="00475046"/>
    <w:rsid w:val="00475C52"/>
    <w:rsid w:val="00482025"/>
    <w:rsid w:val="00483355"/>
    <w:rsid w:val="00486C6F"/>
    <w:rsid w:val="004873B1"/>
    <w:rsid w:val="00487BC5"/>
    <w:rsid w:val="00487EAD"/>
    <w:rsid w:val="004935AC"/>
    <w:rsid w:val="004972BC"/>
    <w:rsid w:val="00497D7A"/>
    <w:rsid w:val="004A01AE"/>
    <w:rsid w:val="004A118C"/>
    <w:rsid w:val="004A343B"/>
    <w:rsid w:val="004A44E1"/>
    <w:rsid w:val="004A663B"/>
    <w:rsid w:val="004A74BA"/>
    <w:rsid w:val="004B1152"/>
    <w:rsid w:val="004B2094"/>
    <w:rsid w:val="004B299D"/>
    <w:rsid w:val="004B2A2F"/>
    <w:rsid w:val="004B2B9B"/>
    <w:rsid w:val="004B3427"/>
    <w:rsid w:val="004B40BA"/>
    <w:rsid w:val="004B74A9"/>
    <w:rsid w:val="004B7B7F"/>
    <w:rsid w:val="004C0F29"/>
    <w:rsid w:val="004C18EA"/>
    <w:rsid w:val="004C207B"/>
    <w:rsid w:val="004C28F5"/>
    <w:rsid w:val="004C427F"/>
    <w:rsid w:val="004C581D"/>
    <w:rsid w:val="004C600C"/>
    <w:rsid w:val="004C6DDF"/>
    <w:rsid w:val="004C79AF"/>
    <w:rsid w:val="004D2017"/>
    <w:rsid w:val="004D26F0"/>
    <w:rsid w:val="004D4A8D"/>
    <w:rsid w:val="004D5CAF"/>
    <w:rsid w:val="004E1810"/>
    <w:rsid w:val="004E3E41"/>
    <w:rsid w:val="004E47C6"/>
    <w:rsid w:val="004E5516"/>
    <w:rsid w:val="004E64ED"/>
    <w:rsid w:val="004E7960"/>
    <w:rsid w:val="004F1870"/>
    <w:rsid w:val="004F229D"/>
    <w:rsid w:val="004F42FA"/>
    <w:rsid w:val="004F62D5"/>
    <w:rsid w:val="004F656B"/>
    <w:rsid w:val="004F6E3F"/>
    <w:rsid w:val="0050197F"/>
    <w:rsid w:val="00501CD2"/>
    <w:rsid w:val="0050301F"/>
    <w:rsid w:val="00506BF0"/>
    <w:rsid w:val="00510DF2"/>
    <w:rsid w:val="0051161D"/>
    <w:rsid w:val="005124CC"/>
    <w:rsid w:val="005132DA"/>
    <w:rsid w:val="00513DED"/>
    <w:rsid w:val="00514881"/>
    <w:rsid w:val="00514A60"/>
    <w:rsid w:val="00517795"/>
    <w:rsid w:val="00517F97"/>
    <w:rsid w:val="00520263"/>
    <w:rsid w:val="005203BE"/>
    <w:rsid w:val="005210CA"/>
    <w:rsid w:val="005214D8"/>
    <w:rsid w:val="00522287"/>
    <w:rsid w:val="00523566"/>
    <w:rsid w:val="005237A0"/>
    <w:rsid w:val="00524431"/>
    <w:rsid w:val="00524EEE"/>
    <w:rsid w:val="005251E0"/>
    <w:rsid w:val="005279B4"/>
    <w:rsid w:val="00534C8B"/>
    <w:rsid w:val="0053684B"/>
    <w:rsid w:val="005377DC"/>
    <w:rsid w:val="005404D0"/>
    <w:rsid w:val="00541031"/>
    <w:rsid w:val="00543993"/>
    <w:rsid w:val="00545082"/>
    <w:rsid w:val="00551DCD"/>
    <w:rsid w:val="005526E3"/>
    <w:rsid w:val="00553715"/>
    <w:rsid w:val="00555936"/>
    <w:rsid w:val="00555DFD"/>
    <w:rsid w:val="00557BAB"/>
    <w:rsid w:val="00562E2C"/>
    <w:rsid w:val="005667A9"/>
    <w:rsid w:val="005708F6"/>
    <w:rsid w:val="00570946"/>
    <w:rsid w:val="00571AF2"/>
    <w:rsid w:val="005725A4"/>
    <w:rsid w:val="00572949"/>
    <w:rsid w:val="00572C65"/>
    <w:rsid w:val="00573F41"/>
    <w:rsid w:val="00574EEE"/>
    <w:rsid w:val="005759DD"/>
    <w:rsid w:val="00575BFE"/>
    <w:rsid w:val="005762A1"/>
    <w:rsid w:val="0057666E"/>
    <w:rsid w:val="005773CC"/>
    <w:rsid w:val="005804E9"/>
    <w:rsid w:val="00581807"/>
    <w:rsid w:val="00582AAF"/>
    <w:rsid w:val="00583206"/>
    <w:rsid w:val="00584474"/>
    <w:rsid w:val="00584A44"/>
    <w:rsid w:val="00585D71"/>
    <w:rsid w:val="00590BEC"/>
    <w:rsid w:val="0059151E"/>
    <w:rsid w:val="00593591"/>
    <w:rsid w:val="005947BA"/>
    <w:rsid w:val="00595385"/>
    <w:rsid w:val="00595740"/>
    <w:rsid w:val="00595F7B"/>
    <w:rsid w:val="0059602A"/>
    <w:rsid w:val="00597E44"/>
    <w:rsid w:val="005A0011"/>
    <w:rsid w:val="005A1AC2"/>
    <w:rsid w:val="005A302A"/>
    <w:rsid w:val="005A324A"/>
    <w:rsid w:val="005A37AB"/>
    <w:rsid w:val="005A397C"/>
    <w:rsid w:val="005A4203"/>
    <w:rsid w:val="005A42D9"/>
    <w:rsid w:val="005A6ED5"/>
    <w:rsid w:val="005B06FF"/>
    <w:rsid w:val="005B070A"/>
    <w:rsid w:val="005B1301"/>
    <w:rsid w:val="005B15B3"/>
    <w:rsid w:val="005B1CE8"/>
    <w:rsid w:val="005B2459"/>
    <w:rsid w:val="005B5390"/>
    <w:rsid w:val="005B571D"/>
    <w:rsid w:val="005B6FDD"/>
    <w:rsid w:val="005C0BE6"/>
    <w:rsid w:val="005C3ACD"/>
    <w:rsid w:val="005C3C22"/>
    <w:rsid w:val="005C65B9"/>
    <w:rsid w:val="005C7238"/>
    <w:rsid w:val="005D0670"/>
    <w:rsid w:val="005D23B6"/>
    <w:rsid w:val="005D2609"/>
    <w:rsid w:val="005D477E"/>
    <w:rsid w:val="005D63F0"/>
    <w:rsid w:val="005E1BA2"/>
    <w:rsid w:val="005E4264"/>
    <w:rsid w:val="005E56A9"/>
    <w:rsid w:val="005E5A8C"/>
    <w:rsid w:val="005E5B1F"/>
    <w:rsid w:val="005E7BB4"/>
    <w:rsid w:val="005F09E6"/>
    <w:rsid w:val="005F2AC9"/>
    <w:rsid w:val="005F3341"/>
    <w:rsid w:val="00603A78"/>
    <w:rsid w:val="00604784"/>
    <w:rsid w:val="00605516"/>
    <w:rsid w:val="00607450"/>
    <w:rsid w:val="006074AA"/>
    <w:rsid w:val="0061217A"/>
    <w:rsid w:val="0061325C"/>
    <w:rsid w:val="006162C7"/>
    <w:rsid w:val="00620186"/>
    <w:rsid w:val="0062057D"/>
    <w:rsid w:val="0062301E"/>
    <w:rsid w:val="00623B7A"/>
    <w:rsid w:val="00624099"/>
    <w:rsid w:val="0062426A"/>
    <w:rsid w:val="006247C1"/>
    <w:rsid w:val="00630C08"/>
    <w:rsid w:val="006323E8"/>
    <w:rsid w:val="00633D5D"/>
    <w:rsid w:val="006358E4"/>
    <w:rsid w:val="006360FE"/>
    <w:rsid w:val="006371C7"/>
    <w:rsid w:val="00637B87"/>
    <w:rsid w:val="00640582"/>
    <w:rsid w:val="006429C8"/>
    <w:rsid w:val="00643CE1"/>
    <w:rsid w:val="00645DED"/>
    <w:rsid w:val="00646176"/>
    <w:rsid w:val="00647CDE"/>
    <w:rsid w:val="00647FC2"/>
    <w:rsid w:val="00653294"/>
    <w:rsid w:val="006532DA"/>
    <w:rsid w:val="00653E87"/>
    <w:rsid w:val="00654144"/>
    <w:rsid w:val="00654A66"/>
    <w:rsid w:val="00655CF5"/>
    <w:rsid w:val="00656CE0"/>
    <w:rsid w:val="0065707E"/>
    <w:rsid w:val="006614CA"/>
    <w:rsid w:val="00661596"/>
    <w:rsid w:val="0066502D"/>
    <w:rsid w:val="006659A0"/>
    <w:rsid w:val="0067082C"/>
    <w:rsid w:val="00671F57"/>
    <w:rsid w:val="0067279E"/>
    <w:rsid w:val="0067373E"/>
    <w:rsid w:val="0067419F"/>
    <w:rsid w:val="006744D8"/>
    <w:rsid w:val="00675251"/>
    <w:rsid w:val="006762B3"/>
    <w:rsid w:val="006779EA"/>
    <w:rsid w:val="00680980"/>
    <w:rsid w:val="00680ADA"/>
    <w:rsid w:val="006830EB"/>
    <w:rsid w:val="0068373F"/>
    <w:rsid w:val="006840E1"/>
    <w:rsid w:val="00684621"/>
    <w:rsid w:val="00684BA8"/>
    <w:rsid w:val="0068636D"/>
    <w:rsid w:val="0068672E"/>
    <w:rsid w:val="00686EEA"/>
    <w:rsid w:val="006912A1"/>
    <w:rsid w:val="00691AC6"/>
    <w:rsid w:val="006954F3"/>
    <w:rsid w:val="00696129"/>
    <w:rsid w:val="00697F7C"/>
    <w:rsid w:val="006A06D5"/>
    <w:rsid w:val="006A2405"/>
    <w:rsid w:val="006A2ABF"/>
    <w:rsid w:val="006A3379"/>
    <w:rsid w:val="006A3A9C"/>
    <w:rsid w:val="006A41DF"/>
    <w:rsid w:val="006A525E"/>
    <w:rsid w:val="006A5AF0"/>
    <w:rsid w:val="006A5D31"/>
    <w:rsid w:val="006A5DA0"/>
    <w:rsid w:val="006A7444"/>
    <w:rsid w:val="006B0423"/>
    <w:rsid w:val="006B2A3E"/>
    <w:rsid w:val="006B3CD6"/>
    <w:rsid w:val="006B45DD"/>
    <w:rsid w:val="006B511A"/>
    <w:rsid w:val="006B5991"/>
    <w:rsid w:val="006B5FFD"/>
    <w:rsid w:val="006B681C"/>
    <w:rsid w:val="006B6923"/>
    <w:rsid w:val="006B6A7D"/>
    <w:rsid w:val="006B7121"/>
    <w:rsid w:val="006C095B"/>
    <w:rsid w:val="006C1915"/>
    <w:rsid w:val="006C1E66"/>
    <w:rsid w:val="006C264D"/>
    <w:rsid w:val="006C2B5F"/>
    <w:rsid w:val="006C348C"/>
    <w:rsid w:val="006C40A1"/>
    <w:rsid w:val="006C7F68"/>
    <w:rsid w:val="006D12CC"/>
    <w:rsid w:val="006D3773"/>
    <w:rsid w:val="006D41CD"/>
    <w:rsid w:val="006D548A"/>
    <w:rsid w:val="006D57F0"/>
    <w:rsid w:val="006D6260"/>
    <w:rsid w:val="006D64D9"/>
    <w:rsid w:val="006D6D62"/>
    <w:rsid w:val="006D7683"/>
    <w:rsid w:val="006D7C12"/>
    <w:rsid w:val="006E1284"/>
    <w:rsid w:val="006E3756"/>
    <w:rsid w:val="006E37A1"/>
    <w:rsid w:val="006E4326"/>
    <w:rsid w:val="006E462E"/>
    <w:rsid w:val="006E7BD5"/>
    <w:rsid w:val="006F0125"/>
    <w:rsid w:val="006F2962"/>
    <w:rsid w:val="006F2B43"/>
    <w:rsid w:val="006F3D2C"/>
    <w:rsid w:val="006F3D3F"/>
    <w:rsid w:val="006F411A"/>
    <w:rsid w:val="006F4D10"/>
    <w:rsid w:val="006F6C59"/>
    <w:rsid w:val="006F6C74"/>
    <w:rsid w:val="00700F1E"/>
    <w:rsid w:val="00701987"/>
    <w:rsid w:val="00702787"/>
    <w:rsid w:val="00702972"/>
    <w:rsid w:val="00704E64"/>
    <w:rsid w:val="007054F2"/>
    <w:rsid w:val="007073B5"/>
    <w:rsid w:val="007075C8"/>
    <w:rsid w:val="00707970"/>
    <w:rsid w:val="00710314"/>
    <w:rsid w:val="007119E1"/>
    <w:rsid w:val="00711FD4"/>
    <w:rsid w:val="00712384"/>
    <w:rsid w:val="00720752"/>
    <w:rsid w:val="00721FDB"/>
    <w:rsid w:val="0072302D"/>
    <w:rsid w:val="00727F6A"/>
    <w:rsid w:val="00732AE4"/>
    <w:rsid w:val="00732F1A"/>
    <w:rsid w:val="00734D47"/>
    <w:rsid w:val="0073620B"/>
    <w:rsid w:val="0073770A"/>
    <w:rsid w:val="00740E70"/>
    <w:rsid w:val="00741349"/>
    <w:rsid w:val="00741385"/>
    <w:rsid w:val="007452D9"/>
    <w:rsid w:val="0074584C"/>
    <w:rsid w:val="00745921"/>
    <w:rsid w:val="00746E8A"/>
    <w:rsid w:val="007470F8"/>
    <w:rsid w:val="0074760D"/>
    <w:rsid w:val="00750171"/>
    <w:rsid w:val="00750993"/>
    <w:rsid w:val="00750B6C"/>
    <w:rsid w:val="00751AE8"/>
    <w:rsid w:val="0075250C"/>
    <w:rsid w:val="00753D56"/>
    <w:rsid w:val="00756900"/>
    <w:rsid w:val="00756E29"/>
    <w:rsid w:val="00756E9F"/>
    <w:rsid w:val="00765811"/>
    <w:rsid w:val="00765B50"/>
    <w:rsid w:val="0077004C"/>
    <w:rsid w:val="00770B74"/>
    <w:rsid w:val="00771CA0"/>
    <w:rsid w:val="007738F9"/>
    <w:rsid w:val="00774304"/>
    <w:rsid w:val="007745BA"/>
    <w:rsid w:val="007746FB"/>
    <w:rsid w:val="00775B33"/>
    <w:rsid w:val="00777F3C"/>
    <w:rsid w:val="0078016C"/>
    <w:rsid w:val="007805BE"/>
    <w:rsid w:val="00781363"/>
    <w:rsid w:val="0078196A"/>
    <w:rsid w:val="0078247E"/>
    <w:rsid w:val="00787C59"/>
    <w:rsid w:val="0079089E"/>
    <w:rsid w:val="00790E4A"/>
    <w:rsid w:val="00791CFC"/>
    <w:rsid w:val="00792F40"/>
    <w:rsid w:val="00794EE4"/>
    <w:rsid w:val="00796E32"/>
    <w:rsid w:val="007A17AB"/>
    <w:rsid w:val="007A2378"/>
    <w:rsid w:val="007A350A"/>
    <w:rsid w:val="007A459C"/>
    <w:rsid w:val="007A4EB3"/>
    <w:rsid w:val="007A4FA6"/>
    <w:rsid w:val="007B0293"/>
    <w:rsid w:val="007B10CD"/>
    <w:rsid w:val="007B1199"/>
    <w:rsid w:val="007B30EA"/>
    <w:rsid w:val="007B39DD"/>
    <w:rsid w:val="007B3CFC"/>
    <w:rsid w:val="007B696E"/>
    <w:rsid w:val="007B7719"/>
    <w:rsid w:val="007B789C"/>
    <w:rsid w:val="007C1DBE"/>
    <w:rsid w:val="007C362E"/>
    <w:rsid w:val="007C4FC9"/>
    <w:rsid w:val="007C5DE4"/>
    <w:rsid w:val="007C6025"/>
    <w:rsid w:val="007C634F"/>
    <w:rsid w:val="007C6756"/>
    <w:rsid w:val="007C721D"/>
    <w:rsid w:val="007C74E9"/>
    <w:rsid w:val="007C77B2"/>
    <w:rsid w:val="007D022A"/>
    <w:rsid w:val="007D0746"/>
    <w:rsid w:val="007D0AFD"/>
    <w:rsid w:val="007D1C9E"/>
    <w:rsid w:val="007D1FC4"/>
    <w:rsid w:val="007D228A"/>
    <w:rsid w:val="007D239C"/>
    <w:rsid w:val="007D2FDA"/>
    <w:rsid w:val="007D3036"/>
    <w:rsid w:val="007D4E9A"/>
    <w:rsid w:val="007D5AFB"/>
    <w:rsid w:val="007D6979"/>
    <w:rsid w:val="007E0641"/>
    <w:rsid w:val="007E0C25"/>
    <w:rsid w:val="007E0CE9"/>
    <w:rsid w:val="007E17BE"/>
    <w:rsid w:val="007E3562"/>
    <w:rsid w:val="007E3939"/>
    <w:rsid w:val="007E4508"/>
    <w:rsid w:val="007E76A5"/>
    <w:rsid w:val="007F0062"/>
    <w:rsid w:val="007F1D61"/>
    <w:rsid w:val="007F34D9"/>
    <w:rsid w:val="007F3D68"/>
    <w:rsid w:val="007F4293"/>
    <w:rsid w:val="007F430F"/>
    <w:rsid w:val="007F4B92"/>
    <w:rsid w:val="007F5313"/>
    <w:rsid w:val="007F751A"/>
    <w:rsid w:val="007F7878"/>
    <w:rsid w:val="00801B49"/>
    <w:rsid w:val="00803DE1"/>
    <w:rsid w:val="008043D9"/>
    <w:rsid w:val="00805474"/>
    <w:rsid w:val="00806196"/>
    <w:rsid w:val="008062F1"/>
    <w:rsid w:val="00810166"/>
    <w:rsid w:val="00812EF5"/>
    <w:rsid w:val="008137BC"/>
    <w:rsid w:val="00814B1D"/>
    <w:rsid w:val="008162B7"/>
    <w:rsid w:val="00816C11"/>
    <w:rsid w:val="0081758B"/>
    <w:rsid w:val="00822AD3"/>
    <w:rsid w:val="008230AA"/>
    <w:rsid w:val="008239DE"/>
    <w:rsid w:val="00824D7B"/>
    <w:rsid w:val="00825669"/>
    <w:rsid w:val="00825A09"/>
    <w:rsid w:val="00825E35"/>
    <w:rsid w:val="008272CD"/>
    <w:rsid w:val="00827C6B"/>
    <w:rsid w:val="00830CCE"/>
    <w:rsid w:val="00832930"/>
    <w:rsid w:val="00834799"/>
    <w:rsid w:val="00835EB2"/>
    <w:rsid w:val="008400B4"/>
    <w:rsid w:val="0084158C"/>
    <w:rsid w:val="0084164A"/>
    <w:rsid w:val="0084172D"/>
    <w:rsid w:val="00842DC0"/>
    <w:rsid w:val="00843387"/>
    <w:rsid w:val="00843E12"/>
    <w:rsid w:val="00843E7B"/>
    <w:rsid w:val="008452D7"/>
    <w:rsid w:val="00850B47"/>
    <w:rsid w:val="00853CF4"/>
    <w:rsid w:val="00853F67"/>
    <w:rsid w:val="008554A6"/>
    <w:rsid w:val="00855DC8"/>
    <w:rsid w:val="008566C6"/>
    <w:rsid w:val="00860172"/>
    <w:rsid w:val="0086264E"/>
    <w:rsid w:val="008634FC"/>
    <w:rsid w:val="008636EE"/>
    <w:rsid w:val="0086588C"/>
    <w:rsid w:val="0087002B"/>
    <w:rsid w:val="008700C4"/>
    <w:rsid w:val="008715CE"/>
    <w:rsid w:val="00871E96"/>
    <w:rsid w:val="00872FD1"/>
    <w:rsid w:val="00874DFA"/>
    <w:rsid w:val="00874E99"/>
    <w:rsid w:val="008757E2"/>
    <w:rsid w:val="00875F32"/>
    <w:rsid w:val="008811D7"/>
    <w:rsid w:val="0088224C"/>
    <w:rsid w:val="008824DF"/>
    <w:rsid w:val="008839AD"/>
    <w:rsid w:val="00884365"/>
    <w:rsid w:val="00884669"/>
    <w:rsid w:val="0088509C"/>
    <w:rsid w:val="008856A6"/>
    <w:rsid w:val="008876DD"/>
    <w:rsid w:val="00891210"/>
    <w:rsid w:val="00891CA0"/>
    <w:rsid w:val="00892466"/>
    <w:rsid w:val="008926C4"/>
    <w:rsid w:val="00894389"/>
    <w:rsid w:val="0089505C"/>
    <w:rsid w:val="008951DE"/>
    <w:rsid w:val="008978D1"/>
    <w:rsid w:val="008A12FD"/>
    <w:rsid w:val="008A1557"/>
    <w:rsid w:val="008A55F6"/>
    <w:rsid w:val="008B2D81"/>
    <w:rsid w:val="008B3D15"/>
    <w:rsid w:val="008B3EC4"/>
    <w:rsid w:val="008B62EE"/>
    <w:rsid w:val="008B72B5"/>
    <w:rsid w:val="008B74F0"/>
    <w:rsid w:val="008B7910"/>
    <w:rsid w:val="008C0244"/>
    <w:rsid w:val="008C11B1"/>
    <w:rsid w:val="008C2209"/>
    <w:rsid w:val="008C22A7"/>
    <w:rsid w:val="008C356C"/>
    <w:rsid w:val="008C5677"/>
    <w:rsid w:val="008C65B1"/>
    <w:rsid w:val="008D0496"/>
    <w:rsid w:val="008D099A"/>
    <w:rsid w:val="008D3AC3"/>
    <w:rsid w:val="008D4099"/>
    <w:rsid w:val="008E07FA"/>
    <w:rsid w:val="008E1359"/>
    <w:rsid w:val="008E25EA"/>
    <w:rsid w:val="008E2A82"/>
    <w:rsid w:val="008E2C54"/>
    <w:rsid w:val="008E4B0F"/>
    <w:rsid w:val="008E5E0D"/>
    <w:rsid w:val="008E7742"/>
    <w:rsid w:val="008E7793"/>
    <w:rsid w:val="008F4AF4"/>
    <w:rsid w:val="008F582D"/>
    <w:rsid w:val="008F6681"/>
    <w:rsid w:val="00901522"/>
    <w:rsid w:val="009016D9"/>
    <w:rsid w:val="009041B1"/>
    <w:rsid w:val="009042E7"/>
    <w:rsid w:val="00904BBC"/>
    <w:rsid w:val="009057BF"/>
    <w:rsid w:val="009068AD"/>
    <w:rsid w:val="00910212"/>
    <w:rsid w:val="00910847"/>
    <w:rsid w:val="009117E9"/>
    <w:rsid w:val="00914111"/>
    <w:rsid w:val="009154E2"/>
    <w:rsid w:val="00915F7E"/>
    <w:rsid w:val="00916074"/>
    <w:rsid w:val="00916F05"/>
    <w:rsid w:val="0091724E"/>
    <w:rsid w:val="009178D3"/>
    <w:rsid w:val="0092082C"/>
    <w:rsid w:val="00921896"/>
    <w:rsid w:val="0092197D"/>
    <w:rsid w:val="00922BDC"/>
    <w:rsid w:val="00923D1A"/>
    <w:rsid w:val="0092511F"/>
    <w:rsid w:val="00926675"/>
    <w:rsid w:val="00926C85"/>
    <w:rsid w:val="009271E1"/>
    <w:rsid w:val="009272BA"/>
    <w:rsid w:val="009303A7"/>
    <w:rsid w:val="00930C4A"/>
    <w:rsid w:val="00931039"/>
    <w:rsid w:val="009318D7"/>
    <w:rsid w:val="00931C0C"/>
    <w:rsid w:val="009323B1"/>
    <w:rsid w:val="009355D1"/>
    <w:rsid w:val="00936A5D"/>
    <w:rsid w:val="009374ED"/>
    <w:rsid w:val="00937AD7"/>
    <w:rsid w:val="00940A44"/>
    <w:rsid w:val="0094181C"/>
    <w:rsid w:val="00942772"/>
    <w:rsid w:val="00943AAB"/>
    <w:rsid w:val="009448CE"/>
    <w:rsid w:val="009473D8"/>
    <w:rsid w:val="0094752A"/>
    <w:rsid w:val="00947FBB"/>
    <w:rsid w:val="00950528"/>
    <w:rsid w:val="00950A02"/>
    <w:rsid w:val="00951E58"/>
    <w:rsid w:val="00952E66"/>
    <w:rsid w:val="00952EE4"/>
    <w:rsid w:val="0095356A"/>
    <w:rsid w:val="00956FCC"/>
    <w:rsid w:val="00957B2D"/>
    <w:rsid w:val="00961BBC"/>
    <w:rsid w:val="00962E0A"/>
    <w:rsid w:val="009655FF"/>
    <w:rsid w:val="0097002C"/>
    <w:rsid w:val="00972363"/>
    <w:rsid w:val="00973740"/>
    <w:rsid w:val="009748DB"/>
    <w:rsid w:val="00974C53"/>
    <w:rsid w:val="009756C1"/>
    <w:rsid w:val="00982563"/>
    <w:rsid w:val="0098361A"/>
    <w:rsid w:val="00983A61"/>
    <w:rsid w:val="00983D62"/>
    <w:rsid w:val="009843BC"/>
    <w:rsid w:val="009851FA"/>
    <w:rsid w:val="00986032"/>
    <w:rsid w:val="009867F6"/>
    <w:rsid w:val="00987E62"/>
    <w:rsid w:val="00993617"/>
    <w:rsid w:val="009967FE"/>
    <w:rsid w:val="00996B0A"/>
    <w:rsid w:val="009971D6"/>
    <w:rsid w:val="00997E00"/>
    <w:rsid w:val="009A073E"/>
    <w:rsid w:val="009A234E"/>
    <w:rsid w:val="009A3207"/>
    <w:rsid w:val="009A37FB"/>
    <w:rsid w:val="009A3811"/>
    <w:rsid w:val="009A7C8C"/>
    <w:rsid w:val="009B223E"/>
    <w:rsid w:val="009B26F5"/>
    <w:rsid w:val="009B2C7D"/>
    <w:rsid w:val="009B4B6F"/>
    <w:rsid w:val="009B53EC"/>
    <w:rsid w:val="009C1F4C"/>
    <w:rsid w:val="009C47D7"/>
    <w:rsid w:val="009C4FCE"/>
    <w:rsid w:val="009C5B69"/>
    <w:rsid w:val="009C5E33"/>
    <w:rsid w:val="009D073E"/>
    <w:rsid w:val="009D17BA"/>
    <w:rsid w:val="009D1967"/>
    <w:rsid w:val="009D2775"/>
    <w:rsid w:val="009D41B4"/>
    <w:rsid w:val="009D5F2B"/>
    <w:rsid w:val="009D6370"/>
    <w:rsid w:val="009D6DB5"/>
    <w:rsid w:val="009D78C0"/>
    <w:rsid w:val="009E0773"/>
    <w:rsid w:val="009E156C"/>
    <w:rsid w:val="009E20A0"/>
    <w:rsid w:val="009E345C"/>
    <w:rsid w:val="009E5B33"/>
    <w:rsid w:val="009E7638"/>
    <w:rsid w:val="009F049E"/>
    <w:rsid w:val="009F0CC6"/>
    <w:rsid w:val="009F1BF8"/>
    <w:rsid w:val="009F5201"/>
    <w:rsid w:val="009F76E7"/>
    <w:rsid w:val="009F7712"/>
    <w:rsid w:val="00A00060"/>
    <w:rsid w:val="00A00A50"/>
    <w:rsid w:val="00A01624"/>
    <w:rsid w:val="00A02B51"/>
    <w:rsid w:val="00A02C20"/>
    <w:rsid w:val="00A02F57"/>
    <w:rsid w:val="00A05024"/>
    <w:rsid w:val="00A06359"/>
    <w:rsid w:val="00A11FB6"/>
    <w:rsid w:val="00A1311A"/>
    <w:rsid w:val="00A14CD0"/>
    <w:rsid w:val="00A15053"/>
    <w:rsid w:val="00A17233"/>
    <w:rsid w:val="00A17D27"/>
    <w:rsid w:val="00A22CD7"/>
    <w:rsid w:val="00A23958"/>
    <w:rsid w:val="00A24149"/>
    <w:rsid w:val="00A243C5"/>
    <w:rsid w:val="00A24E6E"/>
    <w:rsid w:val="00A24ECC"/>
    <w:rsid w:val="00A24F72"/>
    <w:rsid w:val="00A26357"/>
    <w:rsid w:val="00A2726F"/>
    <w:rsid w:val="00A27AF7"/>
    <w:rsid w:val="00A27BB1"/>
    <w:rsid w:val="00A3141B"/>
    <w:rsid w:val="00A320DC"/>
    <w:rsid w:val="00A323E2"/>
    <w:rsid w:val="00A336CA"/>
    <w:rsid w:val="00A3370F"/>
    <w:rsid w:val="00A3379A"/>
    <w:rsid w:val="00A33A2F"/>
    <w:rsid w:val="00A35C29"/>
    <w:rsid w:val="00A36A1B"/>
    <w:rsid w:val="00A36A39"/>
    <w:rsid w:val="00A376DE"/>
    <w:rsid w:val="00A37955"/>
    <w:rsid w:val="00A4090D"/>
    <w:rsid w:val="00A40C83"/>
    <w:rsid w:val="00A40E91"/>
    <w:rsid w:val="00A412B5"/>
    <w:rsid w:val="00A4288A"/>
    <w:rsid w:val="00A42919"/>
    <w:rsid w:val="00A43F56"/>
    <w:rsid w:val="00A45A41"/>
    <w:rsid w:val="00A461AF"/>
    <w:rsid w:val="00A50994"/>
    <w:rsid w:val="00A52497"/>
    <w:rsid w:val="00A52B12"/>
    <w:rsid w:val="00A5310C"/>
    <w:rsid w:val="00A540D5"/>
    <w:rsid w:val="00A54E6C"/>
    <w:rsid w:val="00A55493"/>
    <w:rsid w:val="00A56051"/>
    <w:rsid w:val="00A571BB"/>
    <w:rsid w:val="00A57BD0"/>
    <w:rsid w:val="00A61280"/>
    <w:rsid w:val="00A64128"/>
    <w:rsid w:val="00A6586C"/>
    <w:rsid w:val="00A65BAA"/>
    <w:rsid w:val="00A701C3"/>
    <w:rsid w:val="00A711F3"/>
    <w:rsid w:val="00A72D64"/>
    <w:rsid w:val="00A72E38"/>
    <w:rsid w:val="00A73DBD"/>
    <w:rsid w:val="00A80A1E"/>
    <w:rsid w:val="00A80E02"/>
    <w:rsid w:val="00A815FC"/>
    <w:rsid w:val="00A82651"/>
    <w:rsid w:val="00A829E6"/>
    <w:rsid w:val="00A84C91"/>
    <w:rsid w:val="00A85BD0"/>
    <w:rsid w:val="00A86909"/>
    <w:rsid w:val="00A911BF"/>
    <w:rsid w:val="00A91B36"/>
    <w:rsid w:val="00A93229"/>
    <w:rsid w:val="00A941B0"/>
    <w:rsid w:val="00A94D9E"/>
    <w:rsid w:val="00A9547F"/>
    <w:rsid w:val="00A954CD"/>
    <w:rsid w:val="00A9665C"/>
    <w:rsid w:val="00A96AAC"/>
    <w:rsid w:val="00AA182A"/>
    <w:rsid w:val="00AA2C18"/>
    <w:rsid w:val="00AA35D5"/>
    <w:rsid w:val="00AA3727"/>
    <w:rsid w:val="00AA4DC8"/>
    <w:rsid w:val="00AA561E"/>
    <w:rsid w:val="00AA623B"/>
    <w:rsid w:val="00AA66D2"/>
    <w:rsid w:val="00AA7322"/>
    <w:rsid w:val="00AA7406"/>
    <w:rsid w:val="00AA77F2"/>
    <w:rsid w:val="00AA7D8E"/>
    <w:rsid w:val="00AB1B86"/>
    <w:rsid w:val="00AB2CA3"/>
    <w:rsid w:val="00AB5619"/>
    <w:rsid w:val="00AB5E08"/>
    <w:rsid w:val="00AB5E4A"/>
    <w:rsid w:val="00AB7036"/>
    <w:rsid w:val="00AB7C0A"/>
    <w:rsid w:val="00AC3D10"/>
    <w:rsid w:val="00AC4F21"/>
    <w:rsid w:val="00AC5C8E"/>
    <w:rsid w:val="00AC646F"/>
    <w:rsid w:val="00AC6CAF"/>
    <w:rsid w:val="00AC7728"/>
    <w:rsid w:val="00AD06FD"/>
    <w:rsid w:val="00AD228F"/>
    <w:rsid w:val="00AD285D"/>
    <w:rsid w:val="00AD3F21"/>
    <w:rsid w:val="00AD42B5"/>
    <w:rsid w:val="00AD4752"/>
    <w:rsid w:val="00AE00BE"/>
    <w:rsid w:val="00AE017D"/>
    <w:rsid w:val="00AE08E6"/>
    <w:rsid w:val="00AE1576"/>
    <w:rsid w:val="00AE2357"/>
    <w:rsid w:val="00AE2E17"/>
    <w:rsid w:val="00AE3BDD"/>
    <w:rsid w:val="00AE4173"/>
    <w:rsid w:val="00AE48D3"/>
    <w:rsid w:val="00AE591D"/>
    <w:rsid w:val="00AF0031"/>
    <w:rsid w:val="00AF1EE6"/>
    <w:rsid w:val="00AF473E"/>
    <w:rsid w:val="00AF4D43"/>
    <w:rsid w:val="00AF5819"/>
    <w:rsid w:val="00B0120D"/>
    <w:rsid w:val="00B02ADA"/>
    <w:rsid w:val="00B03A0A"/>
    <w:rsid w:val="00B03B5A"/>
    <w:rsid w:val="00B04E69"/>
    <w:rsid w:val="00B06949"/>
    <w:rsid w:val="00B07808"/>
    <w:rsid w:val="00B11849"/>
    <w:rsid w:val="00B1305B"/>
    <w:rsid w:val="00B13BE1"/>
    <w:rsid w:val="00B15B8D"/>
    <w:rsid w:val="00B16648"/>
    <w:rsid w:val="00B16A0A"/>
    <w:rsid w:val="00B171D8"/>
    <w:rsid w:val="00B17538"/>
    <w:rsid w:val="00B17567"/>
    <w:rsid w:val="00B17971"/>
    <w:rsid w:val="00B20950"/>
    <w:rsid w:val="00B25865"/>
    <w:rsid w:val="00B262C3"/>
    <w:rsid w:val="00B269FA"/>
    <w:rsid w:val="00B308D0"/>
    <w:rsid w:val="00B30C74"/>
    <w:rsid w:val="00B33930"/>
    <w:rsid w:val="00B35238"/>
    <w:rsid w:val="00B356A1"/>
    <w:rsid w:val="00B35D68"/>
    <w:rsid w:val="00B403FC"/>
    <w:rsid w:val="00B40772"/>
    <w:rsid w:val="00B41D52"/>
    <w:rsid w:val="00B4289D"/>
    <w:rsid w:val="00B4339C"/>
    <w:rsid w:val="00B43B5B"/>
    <w:rsid w:val="00B47DA5"/>
    <w:rsid w:val="00B521D9"/>
    <w:rsid w:val="00B52A05"/>
    <w:rsid w:val="00B52BCA"/>
    <w:rsid w:val="00B5325B"/>
    <w:rsid w:val="00B539FA"/>
    <w:rsid w:val="00B53F31"/>
    <w:rsid w:val="00B56A52"/>
    <w:rsid w:val="00B60EAC"/>
    <w:rsid w:val="00B61795"/>
    <w:rsid w:val="00B62A53"/>
    <w:rsid w:val="00B632A8"/>
    <w:rsid w:val="00B63760"/>
    <w:rsid w:val="00B656CF"/>
    <w:rsid w:val="00B665A8"/>
    <w:rsid w:val="00B66EDE"/>
    <w:rsid w:val="00B7198C"/>
    <w:rsid w:val="00B71C52"/>
    <w:rsid w:val="00B71FB5"/>
    <w:rsid w:val="00B7304D"/>
    <w:rsid w:val="00B7451C"/>
    <w:rsid w:val="00B76677"/>
    <w:rsid w:val="00B80A58"/>
    <w:rsid w:val="00B81884"/>
    <w:rsid w:val="00B84389"/>
    <w:rsid w:val="00B844E1"/>
    <w:rsid w:val="00B86531"/>
    <w:rsid w:val="00B8686E"/>
    <w:rsid w:val="00B90430"/>
    <w:rsid w:val="00B91025"/>
    <w:rsid w:val="00B918A6"/>
    <w:rsid w:val="00B93B13"/>
    <w:rsid w:val="00B93F35"/>
    <w:rsid w:val="00B94276"/>
    <w:rsid w:val="00B96CD6"/>
    <w:rsid w:val="00B97527"/>
    <w:rsid w:val="00BA004E"/>
    <w:rsid w:val="00BA0D39"/>
    <w:rsid w:val="00BA1D1E"/>
    <w:rsid w:val="00BA38C2"/>
    <w:rsid w:val="00BA3C69"/>
    <w:rsid w:val="00BA3FC5"/>
    <w:rsid w:val="00BA433F"/>
    <w:rsid w:val="00BA4800"/>
    <w:rsid w:val="00BA50C1"/>
    <w:rsid w:val="00BA58C8"/>
    <w:rsid w:val="00BA707D"/>
    <w:rsid w:val="00BA7560"/>
    <w:rsid w:val="00BB007C"/>
    <w:rsid w:val="00BB2A3D"/>
    <w:rsid w:val="00BB2E8B"/>
    <w:rsid w:val="00BB31A7"/>
    <w:rsid w:val="00BB4870"/>
    <w:rsid w:val="00BB6365"/>
    <w:rsid w:val="00BB6FB0"/>
    <w:rsid w:val="00BB7108"/>
    <w:rsid w:val="00BB7A00"/>
    <w:rsid w:val="00BC11CD"/>
    <w:rsid w:val="00BC25C7"/>
    <w:rsid w:val="00BC2791"/>
    <w:rsid w:val="00BC2BEA"/>
    <w:rsid w:val="00BC4C5E"/>
    <w:rsid w:val="00BC5378"/>
    <w:rsid w:val="00BC5A67"/>
    <w:rsid w:val="00BC6693"/>
    <w:rsid w:val="00BC7AC0"/>
    <w:rsid w:val="00BD006C"/>
    <w:rsid w:val="00BD1C55"/>
    <w:rsid w:val="00BD1CF4"/>
    <w:rsid w:val="00BD2123"/>
    <w:rsid w:val="00BD4958"/>
    <w:rsid w:val="00BD52AC"/>
    <w:rsid w:val="00BD5533"/>
    <w:rsid w:val="00BD7153"/>
    <w:rsid w:val="00BD788E"/>
    <w:rsid w:val="00BE24B7"/>
    <w:rsid w:val="00BE6648"/>
    <w:rsid w:val="00BE6DF9"/>
    <w:rsid w:val="00BF01FC"/>
    <w:rsid w:val="00BF0207"/>
    <w:rsid w:val="00BF08F9"/>
    <w:rsid w:val="00BF1440"/>
    <w:rsid w:val="00BF18B3"/>
    <w:rsid w:val="00BF1A0E"/>
    <w:rsid w:val="00BF1ED3"/>
    <w:rsid w:val="00BF26D3"/>
    <w:rsid w:val="00BF40F1"/>
    <w:rsid w:val="00BF59E0"/>
    <w:rsid w:val="00BF5F16"/>
    <w:rsid w:val="00BF5F20"/>
    <w:rsid w:val="00BF6E53"/>
    <w:rsid w:val="00C0401A"/>
    <w:rsid w:val="00C0528D"/>
    <w:rsid w:val="00C05457"/>
    <w:rsid w:val="00C05D86"/>
    <w:rsid w:val="00C06006"/>
    <w:rsid w:val="00C067C2"/>
    <w:rsid w:val="00C067D0"/>
    <w:rsid w:val="00C06C01"/>
    <w:rsid w:val="00C06F98"/>
    <w:rsid w:val="00C07ABF"/>
    <w:rsid w:val="00C10888"/>
    <w:rsid w:val="00C10CEF"/>
    <w:rsid w:val="00C10F20"/>
    <w:rsid w:val="00C119F2"/>
    <w:rsid w:val="00C11C0F"/>
    <w:rsid w:val="00C123F3"/>
    <w:rsid w:val="00C12E5D"/>
    <w:rsid w:val="00C14402"/>
    <w:rsid w:val="00C151A9"/>
    <w:rsid w:val="00C16A8C"/>
    <w:rsid w:val="00C209A4"/>
    <w:rsid w:val="00C20AB5"/>
    <w:rsid w:val="00C21CCD"/>
    <w:rsid w:val="00C2201C"/>
    <w:rsid w:val="00C2262C"/>
    <w:rsid w:val="00C23AAD"/>
    <w:rsid w:val="00C23DC5"/>
    <w:rsid w:val="00C24075"/>
    <w:rsid w:val="00C26A7D"/>
    <w:rsid w:val="00C276F2"/>
    <w:rsid w:val="00C30AE0"/>
    <w:rsid w:val="00C34B98"/>
    <w:rsid w:val="00C356A9"/>
    <w:rsid w:val="00C35E5D"/>
    <w:rsid w:val="00C37826"/>
    <w:rsid w:val="00C37C0C"/>
    <w:rsid w:val="00C405BC"/>
    <w:rsid w:val="00C410E6"/>
    <w:rsid w:val="00C42388"/>
    <w:rsid w:val="00C4291D"/>
    <w:rsid w:val="00C462E2"/>
    <w:rsid w:val="00C46738"/>
    <w:rsid w:val="00C476E3"/>
    <w:rsid w:val="00C549B0"/>
    <w:rsid w:val="00C56AC4"/>
    <w:rsid w:val="00C57DA8"/>
    <w:rsid w:val="00C57F76"/>
    <w:rsid w:val="00C623D5"/>
    <w:rsid w:val="00C64266"/>
    <w:rsid w:val="00C66211"/>
    <w:rsid w:val="00C66A0E"/>
    <w:rsid w:val="00C70584"/>
    <w:rsid w:val="00C708B3"/>
    <w:rsid w:val="00C73606"/>
    <w:rsid w:val="00C73779"/>
    <w:rsid w:val="00C73D32"/>
    <w:rsid w:val="00C742A2"/>
    <w:rsid w:val="00C743AA"/>
    <w:rsid w:val="00C745F3"/>
    <w:rsid w:val="00C758A1"/>
    <w:rsid w:val="00C76873"/>
    <w:rsid w:val="00C76914"/>
    <w:rsid w:val="00C775D2"/>
    <w:rsid w:val="00C77981"/>
    <w:rsid w:val="00C80394"/>
    <w:rsid w:val="00C805D9"/>
    <w:rsid w:val="00C80BD9"/>
    <w:rsid w:val="00C82704"/>
    <w:rsid w:val="00C8276A"/>
    <w:rsid w:val="00C834B3"/>
    <w:rsid w:val="00C83D4F"/>
    <w:rsid w:val="00C85D3F"/>
    <w:rsid w:val="00C87AF9"/>
    <w:rsid w:val="00C9121F"/>
    <w:rsid w:val="00C91B25"/>
    <w:rsid w:val="00C92E3A"/>
    <w:rsid w:val="00C92F65"/>
    <w:rsid w:val="00C9346F"/>
    <w:rsid w:val="00C939DD"/>
    <w:rsid w:val="00C95AA4"/>
    <w:rsid w:val="00C9676B"/>
    <w:rsid w:val="00CA02E6"/>
    <w:rsid w:val="00CA0D17"/>
    <w:rsid w:val="00CA15F3"/>
    <w:rsid w:val="00CA299C"/>
    <w:rsid w:val="00CA3DA5"/>
    <w:rsid w:val="00CA41B9"/>
    <w:rsid w:val="00CA43F0"/>
    <w:rsid w:val="00CA521D"/>
    <w:rsid w:val="00CA6039"/>
    <w:rsid w:val="00CA6040"/>
    <w:rsid w:val="00CA6347"/>
    <w:rsid w:val="00CA687D"/>
    <w:rsid w:val="00CA695B"/>
    <w:rsid w:val="00CA7357"/>
    <w:rsid w:val="00CB1B69"/>
    <w:rsid w:val="00CB2782"/>
    <w:rsid w:val="00CB34C0"/>
    <w:rsid w:val="00CB5EEE"/>
    <w:rsid w:val="00CB64F2"/>
    <w:rsid w:val="00CB654E"/>
    <w:rsid w:val="00CB7EFA"/>
    <w:rsid w:val="00CC1431"/>
    <w:rsid w:val="00CC29D1"/>
    <w:rsid w:val="00CC2D38"/>
    <w:rsid w:val="00CC3DE0"/>
    <w:rsid w:val="00CC4650"/>
    <w:rsid w:val="00CC5A2B"/>
    <w:rsid w:val="00CC5E34"/>
    <w:rsid w:val="00CD45FD"/>
    <w:rsid w:val="00CD71EF"/>
    <w:rsid w:val="00CE0E07"/>
    <w:rsid w:val="00CE0FD5"/>
    <w:rsid w:val="00CE1194"/>
    <w:rsid w:val="00CE319A"/>
    <w:rsid w:val="00CE3431"/>
    <w:rsid w:val="00CE562F"/>
    <w:rsid w:val="00CE5C6F"/>
    <w:rsid w:val="00CE7C81"/>
    <w:rsid w:val="00CE7CA9"/>
    <w:rsid w:val="00CE7DC3"/>
    <w:rsid w:val="00CF1BD3"/>
    <w:rsid w:val="00CF1CD4"/>
    <w:rsid w:val="00CF4149"/>
    <w:rsid w:val="00CF4C92"/>
    <w:rsid w:val="00CF5BBF"/>
    <w:rsid w:val="00CF679F"/>
    <w:rsid w:val="00CF7B5F"/>
    <w:rsid w:val="00D00DAA"/>
    <w:rsid w:val="00D02E5A"/>
    <w:rsid w:val="00D03134"/>
    <w:rsid w:val="00D03FB4"/>
    <w:rsid w:val="00D050F4"/>
    <w:rsid w:val="00D050F5"/>
    <w:rsid w:val="00D07DC7"/>
    <w:rsid w:val="00D11764"/>
    <w:rsid w:val="00D1419F"/>
    <w:rsid w:val="00D14E43"/>
    <w:rsid w:val="00D17B95"/>
    <w:rsid w:val="00D203A7"/>
    <w:rsid w:val="00D20C1D"/>
    <w:rsid w:val="00D219F7"/>
    <w:rsid w:val="00D23211"/>
    <w:rsid w:val="00D24979"/>
    <w:rsid w:val="00D2727E"/>
    <w:rsid w:val="00D3111C"/>
    <w:rsid w:val="00D314F7"/>
    <w:rsid w:val="00D32B5F"/>
    <w:rsid w:val="00D332CB"/>
    <w:rsid w:val="00D3534C"/>
    <w:rsid w:val="00D354DE"/>
    <w:rsid w:val="00D35D3F"/>
    <w:rsid w:val="00D36F44"/>
    <w:rsid w:val="00D40541"/>
    <w:rsid w:val="00D40FE0"/>
    <w:rsid w:val="00D423FE"/>
    <w:rsid w:val="00D45E1D"/>
    <w:rsid w:val="00D460CD"/>
    <w:rsid w:val="00D4655C"/>
    <w:rsid w:val="00D47269"/>
    <w:rsid w:val="00D47713"/>
    <w:rsid w:val="00D47AE5"/>
    <w:rsid w:val="00D507A4"/>
    <w:rsid w:val="00D5229E"/>
    <w:rsid w:val="00D5384D"/>
    <w:rsid w:val="00D553B9"/>
    <w:rsid w:val="00D55748"/>
    <w:rsid w:val="00D55E31"/>
    <w:rsid w:val="00D564FD"/>
    <w:rsid w:val="00D574C0"/>
    <w:rsid w:val="00D57A9A"/>
    <w:rsid w:val="00D601FA"/>
    <w:rsid w:val="00D609B1"/>
    <w:rsid w:val="00D611AF"/>
    <w:rsid w:val="00D62305"/>
    <w:rsid w:val="00D63B3D"/>
    <w:rsid w:val="00D65B1F"/>
    <w:rsid w:val="00D66DAD"/>
    <w:rsid w:val="00D705C6"/>
    <w:rsid w:val="00D707BF"/>
    <w:rsid w:val="00D70F10"/>
    <w:rsid w:val="00D71606"/>
    <w:rsid w:val="00D71E9B"/>
    <w:rsid w:val="00D727EB"/>
    <w:rsid w:val="00D72AFD"/>
    <w:rsid w:val="00D743CB"/>
    <w:rsid w:val="00D76CCE"/>
    <w:rsid w:val="00D77A6F"/>
    <w:rsid w:val="00D80B04"/>
    <w:rsid w:val="00D80F7B"/>
    <w:rsid w:val="00D8143E"/>
    <w:rsid w:val="00D8166F"/>
    <w:rsid w:val="00D81A78"/>
    <w:rsid w:val="00D846B7"/>
    <w:rsid w:val="00D84A66"/>
    <w:rsid w:val="00D86DE0"/>
    <w:rsid w:val="00D87150"/>
    <w:rsid w:val="00D87B2A"/>
    <w:rsid w:val="00D9031C"/>
    <w:rsid w:val="00D90696"/>
    <w:rsid w:val="00D90875"/>
    <w:rsid w:val="00D90987"/>
    <w:rsid w:val="00D917FA"/>
    <w:rsid w:val="00D92220"/>
    <w:rsid w:val="00D922F0"/>
    <w:rsid w:val="00D92E1B"/>
    <w:rsid w:val="00D932B4"/>
    <w:rsid w:val="00D95C71"/>
    <w:rsid w:val="00D96150"/>
    <w:rsid w:val="00D978B0"/>
    <w:rsid w:val="00D97BED"/>
    <w:rsid w:val="00DA022F"/>
    <w:rsid w:val="00DA044A"/>
    <w:rsid w:val="00DA0648"/>
    <w:rsid w:val="00DA1607"/>
    <w:rsid w:val="00DA236B"/>
    <w:rsid w:val="00DA3DB5"/>
    <w:rsid w:val="00DA58C5"/>
    <w:rsid w:val="00DA5E72"/>
    <w:rsid w:val="00DA66F6"/>
    <w:rsid w:val="00DA7132"/>
    <w:rsid w:val="00DB00E1"/>
    <w:rsid w:val="00DB2A94"/>
    <w:rsid w:val="00DB428E"/>
    <w:rsid w:val="00DB698A"/>
    <w:rsid w:val="00DC0E86"/>
    <w:rsid w:val="00DC1E3C"/>
    <w:rsid w:val="00DC1EE8"/>
    <w:rsid w:val="00DC7FA1"/>
    <w:rsid w:val="00DD0413"/>
    <w:rsid w:val="00DD15AE"/>
    <w:rsid w:val="00DD22E4"/>
    <w:rsid w:val="00DD2E53"/>
    <w:rsid w:val="00DD2F17"/>
    <w:rsid w:val="00DD3090"/>
    <w:rsid w:val="00DD4566"/>
    <w:rsid w:val="00DD5209"/>
    <w:rsid w:val="00DD6899"/>
    <w:rsid w:val="00DD717E"/>
    <w:rsid w:val="00DE0109"/>
    <w:rsid w:val="00DE136E"/>
    <w:rsid w:val="00DE26BC"/>
    <w:rsid w:val="00DE2875"/>
    <w:rsid w:val="00DE7251"/>
    <w:rsid w:val="00DE7D60"/>
    <w:rsid w:val="00DF07B4"/>
    <w:rsid w:val="00DF0B3B"/>
    <w:rsid w:val="00DF2DC6"/>
    <w:rsid w:val="00DF34F0"/>
    <w:rsid w:val="00DF4A15"/>
    <w:rsid w:val="00DF5095"/>
    <w:rsid w:val="00DF66A3"/>
    <w:rsid w:val="00DF6782"/>
    <w:rsid w:val="00DF71EF"/>
    <w:rsid w:val="00E0139D"/>
    <w:rsid w:val="00E016A6"/>
    <w:rsid w:val="00E02020"/>
    <w:rsid w:val="00E027F5"/>
    <w:rsid w:val="00E02C41"/>
    <w:rsid w:val="00E02CF4"/>
    <w:rsid w:val="00E063D8"/>
    <w:rsid w:val="00E07D5F"/>
    <w:rsid w:val="00E10DD6"/>
    <w:rsid w:val="00E11035"/>
    <w:rsid w:val="00E11735"/>
    <w:rsid w:val="00E1210E"/>
    <w:rsid w:val="00E15868"/>
    <w:rsid w:val="00E160C6"/>
    <w:rsid w:val="00E17D32"/>
    <w:rsid w:val="00E21D80"/>
    <w:rsid w:val="00E22123"/>
    <w:rsid w:val="00E247D1"/>
    <w:rsid w:val="00E24B17"/>
    <w:rsid w:val="00E26D64"/>
    <w:rsid w:val="00E26E0D"/>
    <w:rsid w:val="00E27682"/>
    <w:rsid w:val="00E317E0"/>
    <w:rsid w:val="00E34663"/>
    <w:rsid w:val="00E354DD"/>
    <w:rsid w:val="00E35B51"/>
    <w:rsid w:val="00E35E2A"/>
    <w:rsid w:val="00E37E4B"/>
    <w:rsid w:val="00E43416"/>
    <w:rsid w:val="00E43B0A"/>
    <w:rsid w:val="00E45EBD"/>
    <w:rsid w:val="00E46117"/>
    <w:rsid w:val="00E46AF5"/>
    <w:rsid w:val="00E47546"/>
    <w:rsid w:val="00E50F77"/>
    <w:rsid w:val="00E56BD1"/>
    <w:rsid w:val="00E6458B"/>
    <w:rsid w:val="00E6516C"/>
    <w:rsid w:val="00E65B9D"/>
    <w:rsid w:val="00E67347"/>
    <w:rsid w:val="00E7139B"/>
    <w:rsid w:val="00E717EC"/>
    <w:rsid w:val="00E71DAB"/>
    <w:rsid w:val="00E7254A"/>
    <w:rsid w:val="00E737B8"/>
    <w:rsid w:val="00E73C99"/>
    <w:rsid w:val="00E7593A"/>
    <w:rsid w:val="00E80D08"/>
    <w:rsid w:val="00E8112D"/>
    <w:rsid w:val="00E81364"/>
    <w:rsid w:val="00E83930"/>
    <w:rsid w:val="00E85160"/>
    <w:rsid w:val="00E85351"/>
    <w:rsid w:val="00E862E5"/>
    <w:rsid w:val="00E90AA5"/>
    <w:rsid w:val="00E92410"/>
    <w:rsid w:val="00E92947"/>
    <w:rsid w:val="00E93135"/>
    <w:rsid w:val="00E9397C"/>
    <w:rsid w:val="00E95CCC"/>
    <w:rsid w:val="00E96A8C"/>
    <w:rsid w:val="00E97018"/>
    <w:rsid w:val="00EA07F1"/>
    <w:rsid w:val="00EA0C5D"/>
    <w:rsid w:val="00EA2B88"/>
    <w:rsid w:val="00EA33A0"/>
    <w:rsid w:val="00EA65A2"/>
    <w:rsid w:val="00EA7306"/>
    <w:rsid w:val="00EA7595"/>
    <w:rsid w:val="00EA7C34"/>
    <w:rsid w:val="00EB0892"/>
    <w:rsid w:val="00EB0D36"/>
    <w:rsid w:val="00EB141A"/>
    <w:rsid w:val="00EB1F2A"/>
    <w:rsid w:val="00EB2325"/>
    <w:rsid w:val="00EB2ED2"/>
    <w:rsid w:val="00EB4660"/>
    <w:rsid w:val="00EB7C97"/>
    <w:rsid w:val="00EC18CC"/>
    <w:rsid w:val="00EC1919"/>
    <w:rsid w:val="00EC23D3"/>
    <w:rsid w:val="00EC24DB"/>
    <w:rsid w:val="00EC2A80"/>
    <w:rsid w:val="00EC4197"/>
    <w:rsid w:val="00EC49F9"/>
    <w:rsid w:val="00EC54E9"/>
    <w:rsid w:val="00EC7D41"/>
    <w:rsid w:val="00ED376D"/>
    <w:rsid w:val="00ED3BAA"/>
    <w:rsid w:val="00ED5CD1"/>
    <w:rsid w:val="00ED7290"/>
    <w:rsid w:val="00EE0DCD"/>
    <w:rsid w:val="00EE39E8"/>
    <w:rsid w:val="00EE3A63"/>
    <w:rsid w:val="00EE75F1"/>
    <w:rsid w:val="00EF0E4F"/>
    <w:rsid w:val="00EF1790"/>
    <w:rsid w:val="00EF27A5"/>
    <w:rsid w:val="00EF2B76"/>
    <w:rsid w:val="00EF2DEE"/>
    <w:rsid w:val="00EF3267"/>
    <w:rsid w:val="00EF3C01"/>
    <w:rsid w:val="00EF4AC6"/>
    <w:rsid w:val="00EF535A"/>
    <w:rsid w:val="00EF58E6"/>
    <w:rsid w:val="00EF7A87"/>
    <w:rsid w:val="00EF7B54"/>
    <w:rsid w:val="00F02B53"/>
    <w:rsid w:val="00F039EC"/>
    <w:rsid w:val="00F03DC6"/>
    <w:rsid w:val="00F135B3"/>
    <w:rsid w:val="00F14FE3"/>
    <w:rsid w:val="00F16677"/>
    <w:rsid w:val="00F20499"/>
    <w:rsid w:val="00F210D2"/>
    <w:rsid w:val="00F228F6"/>
    <w:rsid w:val="00F231E0"/>
    <w:rsid w:val="00F23B1C"/>
    <w:rsid w:val="00F24D15"/>
    <w:rsid w:val="00F25461"/>
    <w:rsid w:val="00F26220"/>
    <w:rsid w:val="00F26613"/>
    <w:rsid w:val="00F26637"/>
    <w:rsid w:val="00F272C3"/>
    <w:rsid w:val="00F30E25"/>
    <w:rsid w:val="00F3166D"/>
    <w:rsid w:val="00F31729"/>
    <w:rsid w:val="00F31A7E"/>
    <w:rsid w:val="00F31D00"/>
    <w:rsid w:val="00F321F9"/>
    <w:rsid w:val="00F33FC9"/>
    <w:rsid w:val="00F347E9"/>
    <w:rsid w:val="00F35F3B"/>
    <w:rsid w:val="00F35F7F"/>
    <w:rsid w:val="00F3670E"/>
    <w:rsid w:val="00F36CD8"/>
    <w:rsid w:val="00F37520"/>
    <w:rsid w:val="00F40DE2"/>
    <w:rsid w:val="00F41248"/>
    <w:rsid w:val="00F41E11"/>
    <w:rsid w:val="00F426E8"/>
    <w:rsid w:val="00F427FD"/>
    <w:rsid w:val="00F438C7"/>
    <w:rsid w:val="00F44105"/>
    <w:rsid w:val="00F535C3"/>
    <w:rsid w:val="00F53A5A"/>
    <w:rsid w:val="00F54DDD"/>
    <w:rsid w:val="00F57830"/>
    <w:rsid w:val="00F600DB"/>
    <w:rsid w:val="00F616CF"/>
    <w:rsid w:val="00F62290"/>
    <w:rsid w:val="00F62401"/>
    <w:rsid w:val="00F633C8"/>
    <w:rsid w:val="00F64393"/>
    <w:rsid w:val="00F645B3"/>
    <w:rsid w:val="00F679CE"/>
    <w:rsid w:val="00F7254A"/>
    <w:rsid w:val="00F72D28"/>
    <w:rsid w:val="00F75D14"/>
    <w:rsid w:val="00F806BF"/>
    <w:rsid w:val="00F82669"/>
    <w:rsid w:val="00F82BB7"/>
    <w:rsid w:val="00F82CF8"/>
    <w:rsid w:val="00F84171"/>
    <w:rsid w:val="00F843F8"/>
    <w:rsid w:val="00F84A01"/>
    <w:rsid w:val="00F857A6"/>
    <w:rsid w:val="00F87B9E"/>
    <w:rsid w:val="00F90216"/>
    <w:rsid w:val="00F9120D"/>
    <w:rsid w:val="00F944CD"/>
    <w:rsid w:val="00F95C87"/>
    <w:rsid w:val="00F972B5"/>
    <w:rsid w:val="00F97EB9"/>
    <w:rsid w:val="00FA0EEE"/>
    <w:rsid w:val="00FA3EB5"/>
    <w:rsid w:val="00FA4BEA"/>
    <w:rsid w:val="00FA557F"/>
    <w:rsid w:val="00FA5BF9"/>
    <w:rsid w:val="00FA76C7"/>
    <w:rsid w:val="00FA777F"/>
    <w:rsid w:val="00FB0A1D"/>
    <w:rsid w:val="00FB0E03"/>
    <w:rsid w:val="00FB15E4"/>
    <w:rsid w:val="00FB2C7E"/>
    <w:rsid w:val="00FB4AEE"/>
    <w:rsid w:val="00FB549F"/>
    <w:rsid w:val="00FB59A4"/>
    <w:rsid w:val="00FB65B7"/>
    <w:rsid w:val="00FB7806"/>
    <w:rsid w:val="00FC0B3C"/>
    <w:rsid w:val="00FC3541"/>
    <w:rsid w:val="00FC41A2"/>
    <w:rsid w:val="00FC7F3E"/>
    <w:rsid w:val="00FD4BCC"/>
    <w:rsid w:val="00FD5431"/>
    <w:rsid w:val="00FD6FE6"/>
    <w:rsid w:val="00FE0C71"/>
    <w:rsid w:val="00FE0F26"/>
    <w:rsid w:val="00FE359E"/>
    <w:rsid w:val="00FE3B47"/>
    <w:rsid w:val="00FE4529"/>
    <w:rsid w:val="00FE46B4"/>
    <w:rsid w:val="00FE4E7A"/>
    <w:rsid w:val="00FE5C4F"/>
    <w:rsid w:val="00FE6DC4"/>
    <w:rsid w:val="00FF0C6C"/>
    <w:rsid w:val="00FF1517"/>
    <w:rsid w:val="00FF21A8"/>
    <w:rsid w:val="00FF4555"/>
    <w:rsid w:val="00FF569F"/>
    <w:rsid w:val="00FF5DFD"/>
    <w:rsid w:val="00FF6208"/>
    <w:rsid w:val="00FF63CF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E6"/>
    <w:pPr>
      <w:spacing w:after="0" w:line="320" w:lineRule="exact"/>
      <w:jc w:val="both"/>
    </w:pPr>
    <w:rPr>
      <w:rFonts w:ascii="Arial Narrow" w:eastAsia="Times New Roman" w:hAnsi="Arial Narrow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3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C1"/>
    <w:rPr>
      <w:rFonts w:ascii="Tahoma" w:hAnsi="Tahoma" w:cs="Tahoma"/>
      <w:noProof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47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E6"/>
    <w:pPr>
      <w:spacing w:after="0" w:line="320" w:lineRule="exact"/>
      <w:jc w:val="both"/>
    </w:pPr>
    <w:rPr>
      <w:rFonts w:ascii="Arial Narrow" w:eastAsia="Times New Roman" w:hAnsi="Arial Narrow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3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C1"/>
    <w:rPr>
      <w:rFonts w:ascii="Tahoma" w:hAnsi="Tahoma" w:cs="Tahoma"/>
      <w:noProof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4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067246\Desktop\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A455FA55EF2489019E9C4A046B792" ma:contentTypeVersion="10" ma:contentTypeDescription="Utwórz nowy dokument." ma:contentTypeScope="" ma:versionID="d96fff1c00a0e498c12624312b46ac2c">
  <xsd:schema xmlns:xsd="http://www.w3.org/2001/XMLSchema" xmlns:xs="http://www.w3.org/2001/XMLSchema" xmlns:p="http://schemas.microsoft.com/office/2006/metadata/properties" xmlns:ns1="http://schemas.microsoft.com/sharepoint/v3" xmlns:ns2="9b5a50cc-1fdc-46d7-bea5-9935f1ffd171" targetNamespace="http://schemas.microsoft.com/office/2006/metadata/properties" ma:root="true" ma:fieldsID="9cb701dcd7030d7514fa728dfda23b41" ns1:_="" ns2:_="">
    <xsd:import namespace="http://schemas.microsoft.com/sharepoint/v3"/>
    <xsd:import namespace="9b5a50cc-1fdc-46d7-bea5-9935f1ffd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Description" minOccurs="0"/>
                <xsd:element ref="ns2:DownloadCount" minOccurs="0"/>
                <xsd:element ref="ns2:EnergaCategories" minOccurs="0"/>
                <xsd:element ref="ns2:Company" minOccurs="0"/>
                <xsd:element ref="ns2:DownloadOpenInNewTab" minOccurs="0"/>
                <xsd:element ref="ns2:Kategorie_" minOccurs="0"/>
                <xsd:element ref="ns2:Sp_x00f3__x0142_ki_" minOccurs="0"/>
                <xsd:element ref="ns2:PublishDate" minOccurs="0"/>
                <xsd:element ref="ns2:PopularityUpd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a50cc-1fdc-46d7-bea5-9935f1ffd17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0" nillable="true" ma:displayName="Opis dokuemntu" ma:internalName="DocumentDescription">
      <xsd:simpleType>
        <xsd:restriction base="dms:Unknown"/>
      </xsd:simpleType>
    </xsd:element>
    <xsd:element name="DownloadCount" ma:index="11" nillable="true" ma:displayName="Liczba pobrań" ma:internalName="DownloadCount" ma:readOnly="true">
      <xsd:simpleType>
        <xsd:restriction base="dms:Number"/>
      </xsd:simpleType>
    </xsd:element>
    <xsd:element name="EnergaCategories" ma:index="12" nillable="true" ma:displayName="Kategorie" ma:list="{71C8DF3A-8D0D-4894-A392-7AD211532E7A}" ma:internalName="EnergaCategories" ma:web="f530444b-f349-4530-9f74-163905c2d38e">
      <xsd:simpleType>
        <xsd:restriction base="dms:Unknown"/>
      </xsd:simpleType>
    </xsd:element>
    <xsd:element name="Company" ma:index="13" nillable="true" ma:displayName="Spółki" ma:list="{41B06BB1-EF1C-4D27-8DC2-44C2C3898FDA}" ma:internalName="Company" ma:web="7d7f0554-e20b-4cf5-9c02-38ae8ebe143b">
      <xsd:simpleType>
        <xsd:restriction base="dms:Unknown"/>
      </xsd:simpleType>
    </xsd:element>
    <xsd:element name="DownloadOpenInNewTab" ma:index="14" nillable="true" ma:displayName="Otwórz w nowym oknie/zakładce" ma:internalName="DownloadOpenInNewTab" ma:readOnly="false">
      <xsd:simpleType>
        <xsd:restriction base="dms:Boolean"/>
      </xsd:simpleType>
    </xsd:element>
    <xsd:element name="Kategorie_" ma:index="15" nillable="true" ma:displayName="Kategorie_" ma:internalName="Kategorie_">
      <xsd:simpleType>
        <xsd:restriction base="dms:Text">
          <xsd:maxLength value="255"/>
        </xsd:restriction>
      </xsd:simpleType>
    </xsd:element>
    <xsd:element name="Sp_x00f3__x0142_ki_" ma:index="16" nillable="true" ma:displayName="Spółki_" ma:internalName="Sp_x00f3__x0142_ki_">
      <xsd:simpleType>
        <xsd:restriction base="dms:Text">
          <xsd:maxLength value="255"/>
        </xsd:restriction>
      </xsd:simpleType>
    </xsd:element>
    <xsd:element name="PublishDate" ma:index="17" nillable="true" ma:displayName="Data publikacji" ma:internalName="PublishDate">
      <xsd:simpleType>
        <xsd:restriction base="dms:DateTime"/>
      </xsd:simpleType>
    </xsd:element>
    <xsd:element name="PopularityUpdateDate" ma:index="18" nillable="true" ma:displayName="Data aktualizacji popularności" ma:internalName="PopularityUpd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ergaCategories xmlns="9b5a50cc-1fdc-46d7-bea5-9935f1ffd171">1;#Papier firmowy;#12;#EOP Oddział w Toruniu</EnergaCategories>
    <Sp_x00f3__x0142_ki_ xmlns="9b5a50cc-1fdc-46d7-bea5-9935f1ffd171">ENERGA-OPERATOR</Sp_x00f3__x0142_ki_>
    <PopularityUpdateDate xmlns="9b5a50cc-1fdc-46d7-bea5-9935f1ffd171" xsi:nil="true"/>
    <DownloadOpenInNewTab xmlns="9b5a50cc-1fdc-46d7-bea5-9935f1ffd171">true</DownloadOpenInNewTab>
    <DocumentDescription xmlns="9b5a50cc-1fdc-46d7-bea5-9935f1ffd171" xsi:nil="true"/>
    <Kategorie_ xmlns="9b5a50cc-1fdc-46d7-bea5-9935f1ffd171">Papier firmowy; Oddział w Toruniu</Kategorie_>
    <PublishingExpirationDate xmlns="http://schemas.microsoft.com/sharepoint/v3" xsi:nil="true"/>
    <PublishingStartDate xmlns="http://schemas.microsoft.com/sharepoint/v3" xsi:nil="true"/>
    <Company xmlns="9b5a50cc-1fdc-46d7-bea5-9935f1ffd171">1;#Segment Dystrybucji</Company>
    <PublishDate xmlns="9b5a50cc-1fdc-46d7-bea5-9935f1ffd171">2015-04-09T08:15:00+00:00</Publish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DEE6-2B13-44F3-AE41-E37E1EC0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a50cc-1fdc-46d7-bea5-9935f1ffd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2AAD5-7CA9-4B00-ADBC-AC838139C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84C3D-3A5D-4883-AF63-CA5A3ACF1D04}">
  <ds:schemaRefs>
    <ds:schemaRef ds:uri="http://schemas.microsoft.com/office/2006/metadata/properties"/>
    <ds:schemaRef ds:uri="http://schemas.microsoft.com/office/infopath/2007/PartnerControls"/>
    <ds:schemaRef ds:uri="9b5a50cc-1fdc-46d7-bea5-9935f1ffd17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0C2ECBF-C840-4BD3-96B9-AE4262E6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papieru firmowego Oddziału w Toruniu</vt:lpstr>
    </vt:vector>
  </TitlesOfParts>
  <Company>HP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papieru firmowego Oddziału w Toruniu</dc:title>
  <dc:creator>Becker Bogdan</dc:creator>
  <cp:lastModifiedBy>Anna Borowska</cp:lastModifiedBy>
  <cp:revision>2</cp:revision>
  <cp:lastPrinted>2017-11-28T10:26:00Z</cp:lastPrinted>
  <dcterms:created xsi:type="dcterms:W3CDTF">2017-12-04T11:08:00Z</dcterms:created>
  <dcterms:modified xsi:type="dcterms:W3CDTF">2017-12-04T11:08:00Z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0x01010028AA455FA55EF2489019E9C4A046B792</vt:lpwstr>
  </property>
</Properties>
</file>