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9" w:rsidRDefault="007D5E29" w:rsidP="002433A9">
      <w:pPr>
        <w:spacing w:line="264" w:lineRule="exact"/>
        <w:ind w:firstLine="4822"/>
        <w:jc w:val="right"/>
        <w:rPr>
          <w:rFonts w:cs="Arial"/>
          <w:sz w:val="22"/>
          <w:szCs w:val="20"/>
        </w:rPr>
      </w:pPr>
      <w:bookmarkStart w:id="0" w:name="_GoBack"/>
      <w:bookmarkEnd w:id="0"/>
      <w:r w:rsidRPr="007D5E29">
        <w:rPr>
          <w:rFonts w:cs="Arial"/>
          <w:sz w:val="22"/>
          <w:szCs w:val="20"/>
        </w:rPr>
        <w:t>EOP-</w:t>
      </w:r>
      <w:r w:rsidRPr="00EA56E9">
        <w:rPr>
          <w:rFonts w:cs="Arial"/>
          <w:sz w:val="22"/>
          <w:szCs w:val="20"/>
        </w:rPr>
        <w:t>92MZE-</w:t>
      </w:r>
      <w:r w:rsidRPr="001E57AA">
        <w:rPr>
          <w:rFonts w:cs="Arial"/>
          <w:sz w:val="22"/>
          <w:szCs w:val="20"/>
        </w:rPr>
        <w:t>0000</w:t>
      </w:r>
      <w:r w:rsidR="00555C8A" w:rsidRPr="001E57AA">
        <w:rPr>
          <w:rFonts w:cs="Arial"/>
          <w:sz w:val="22"/>
          <w:szCs w:val="20"/>
        </w:rPr>
        <w:t>2</w:t>
      </w:r>
      <w:r w:rsidR="001E57AA" w:rsidRPr="001E57AA">
        <w:rPr>
          <w:rFonts w:cs="Arial"/>
          <w:sz w:val="22"/>
          <w:szCs w:val="20"/>
        </w:rPr>
        <w:t>7</w:t>
      </w:r>
      <w:r w:rsidRPr="001E57AA">
        <w:rPr>
          <w:rFonts w:cs="Arial"/>
          <w:sz w:val="22"/>
          <w:szCs w:val="20"/>
        </w:rPr>
        <w:t>-2018</w:t>
      </w:r>
    </w:p>
    <w:p w:rsidR="002433A9" w:rsidRPr="00646176" w:rsidRDefault="0003068C" w:rsidP="002433A9">
      <w:pPr>
        <w:spacing w:line="264" w:lineRule="exact"/>
        <w:ind w:firstLine="4822"/>
        <w:jc w:val="righ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15</w:t>
      </w:r>
      <w:r w:rsidR="007D5E29">
        <w:rPr>
          <w:rFonts w:cs="Arial"/>
          <w:sz w:val="22"/>
          <w:szCs w:val="20"/>
        </w:rPr>
        <w:t>.0</w:t>
      </w:r>
      <w:r w:rsidR="002B61FC">
        <w:rPr>
          <w:rFonts w:cs="Arial"/>
          <w:sz w:val="22"/>
          <w:szCs w:val="20"/>
        </w:rPr>
        <w:t>5</w:t>
      </w:r>
      <w:r w:rsidR="007D5E29">
        <w:rPr>
          <w:rFonts w:cs="Arial"/>
          <w:sz w:val="22"/>
          <w:szCs w:val="20"/>
        </w:rPr>
        <w:t>.</w:t>
      </w:r>
      <w:r w:rsidR="002433A9" w:rsidRPr="00646176">
        <w:rPr>
          <w:rFonts w:cs="Arial"/>
          <w:sz w:val="22"/>
          <w:szCs w:val="20"/>
        </w:rPr>
        <w:t>201</w:t>
      </w:r>
      <w:r w:rsidR="007D5E29">
        <w:rPr>
          <w:rFonts w:cs="Arial"/>
          <w:sz w:val="22"/>
          <w:szCs w:val="20"/>
        </w:rPr>
        <w:t>8</w:t>
      </w:r>
      <w:r w:rsidR="00555C8A">
        <w:rPr>
          <w:rFonts w:cs="Arial"/>
          <w:sz w:val="22"/>
          <w:szCs w:val="20"/>
        </w:rPr>
        <w:t>r.</w:t>
      </w:r>
    </w:p>
    <w:p w:rsidR="002433A9" w:rsidRDefault="002433A9" w:rsidP="002433A9">
      <w:pPr>
        <w:spacing w:line="264" w:lineRule="exact"/>
        <w:ind w:firstLine="4822"/>
        <w:jc w:val="right"/>
      </w:pPr>
    </w:p>
    <w:p w:rsidR="005804E9" w:rsidRDefault="005804E9" w:rsidP="002433A9">
      <w:pPr>
        <w:spacing w:line="264" w:lineRule="exact"/>
        <w:ind w:firstLine="4822"/>
        <w:jc w:val="right"/>
      </w:pPr>
    </w:p>
    <w:p w:rsidR="00570946" w:rsidRDefault="00570946" w:rsidP="002433A9">
      <w:pPr>
        <w:spacing w:line="264" w:lineRule="exact"/>
        <w:ind w:firstLine="4822"/>
        <w:jc w:val="right"/>
      </w:pPr>
    </w:p>
    <w:p w:rsidR="002433A9" w:rsidRPr="00C410E6" w:rsidRDefault="002433A9" w:rsidP="002433A9">
      <w:pPr>
        <w:rPr>
          <w:rFonts w:ascii="Arial" w:hAnsi="Arial" w:cs="Arial"/>
          <w:sz w:val="22"/>
          <w:szCs w:val="22"/>
          <w:u w:val="single"/>
        </w:rPr>
      </w:pPr>
      <w:r w:rsidRPr="00C410E6">
        <w:rPr>
          <w:rFonts w:ascii="Arial" w:hAnsi="Arial" w:cs="Arial"/>
          <w:sz w:val="22"/>
          <w:szCs w:val="22"/>
          <w:u w:val="single"/>
        </w:rPr>
        <w:t>Dotyczy:   przerw w dostawie energii elektrycznej dla mieszkańców zasilanych ze stacji transformatorowych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2433A9" w:rsidRDefault="002433A9" w:rsidP="002433A9">
      <w:pPr>
        <w:rPr>
          <w:rFonts w:ascii="Arial" w:hAnsi="Arial" w:cs="Arial"/>
          <w:sz w:val="18"/>
          <w:szCs w:val="18"/>
          <w:u w:val="single"/>
        </w:rPr>
      </w:pPr>
    </w:p>
    <w:p w:rsidR="00F138DD" w:rsidRDefault="00F138DD" w:rsidP="002433A9">
      <w:pPr>
        <w:rPr>
          <w:rFonts w:ascii="Arial" w:hAnsi="Arial" w:cs="Arial"/>
          <w:sz w:val="18"/>
          <w:szCs w:val="18"/>
          <w:u w:val="single"/>
        </w:rPr>
      </w:pPr>
    </w:p>
    <w:p w:rsidR="00850B47" w:rsidRDefault="00FC3F86" w:rsidP="00FC3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>2018r. w godz. 08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2C51C9">
        <w:rPr>
          <w:rFonts w:ascii="Arial" w:hAnsi="Arial" w:cs="Arial"/>
          <w:sz w:val="18"/>
          <w:szCs w:val="18"/>
          <w:vertAlign w:val="superscript"/>
        </w:rPr>
        <w:t>0</w:t>
      </w:r>
      <w:r w:rsidRPr="002C51C9">
        <w:rPr>
          <w:rFonts w:ascii="Arial" w:hAnsi="Arial" w:cs="Arial"/>
          <w:sz w:val="18"/>
          <w:szCs w:val="18"/>
        </w:rPr>
        <w:t>-13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2C51C9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 Chełmno Kolonia </w:t>
      </w:r>
      <w:proofErr w:type="spellStart"/>
      <w:r>
        <w:rPr>
          <w:rFonts w:ascii="Arial" w:hAnsi="Arial" w:cs="Arial"/>
          <w:sz w:val="18"/>
          <w:szCs w:val="18"/>
        </w:rPr>
        <w:t>obw</w:t>
      </w:r>
      <w:proofErr w:type="spellEnd"/>
      <w:r>
        <w:rPr>
          <w:rFonts w:ascii="Arial" w:hAnsi="Arial" w:cs="Arial"/>
          <w:sz w:val="18"/>
          <w:szCs w:val="18"/>
        </w:rPr>
        <w:t>. 100</w:t>
      </w:r>
    </w:p>
    <w:p w:rsidR="00FC3F86" w:rsidRDefault="00FC3F86" w:rsidP="00FC3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 xml:space="preserve">2018r. w godz. </w:t>
      </w:r>
      <w:r>
        <w:rPr>
          <w:rFonts w:ascii="Arial" w:hAnsi="Arial" w:cs="Arial"/>
          <w:sz w:val="18"/>
          <w:szCs w:val="18"/>
        </w:rPr>
        <w:t>23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02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Falęcin 2</w:t>
      </w:r>
    </w:p>
    <w:p w:rsidR="00FC3F86" w:rsidRDefault="00FC3F86" w:rsidP="00FC3F86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 xml:space="preserve">2018r. w </w:t>
      </w:r>
      <w:r w:rsidRPr="001B2A00">
        <w:rPr>
          <w:rFonts w:ascii="Arial" w:hAnsi="Arial" w:cs="Arial"/>
          <w:sz w:val="18"/>
          <w:szCs w:val="18"/>
        </w:rPr>
        <w:t>godz. 03</w:t>
      </w:r>
      <w:r w:rsidRPr="001B2A00">
        <w:rPr>
          <w:rFonts w:ascii="Arial" w:hAnsi="Arial" w:cs="Arial"/>
          <w:sz w:val="18"/>
          <w:szCs w:val="18"/>
          <w:vertAlign w:val="superscript"/>
        </w:rPr>
        <w:t>00</w:t>
      </w:r>
      <w:r w:rsidRPr="001B2A00">
        <w:rPr>
          <w:rFonts w:ascii="Arial" w:hAnsi="Arial" w:cs="Arial"/>
          <w:sz w:val="18"/>
          <w:szCs w:val="18"/>
        </w:rPr>
        <w:t>-06</w:t>
      </w:r>
      <w:r w:rsidRPr="001B2A00">
        <w:rPr>
          <w:rFonts w:ascii="Arial" w:hAnsi="Arial" w:cs="Arial"/>
          <w:sz w:val="18"/>
          <w:szCs w:val="18"/>
          <w:vertAlign w:val="superscript"/>
        </w:rPr>
        <w:t>00</w:t>
      </w:r>
      <w:r w:rsidRPr="001B2A00">
        <w:rPr>
          <w:rFonts w:ascii="Arial" w:hAnsi="Arial" w:cs="Arial"/>
          <w:sz w:val="18"/>
          <w:szCs w:val="18"/>
        </w:rPr>
        <w:t xml:space="preserve"> Grudziądz </w:t>
      </w:r>
      <w:r w:rsidR="001B2A00">
        <w:rPr>
          <w:rFonts w:ascii="Arial" w:hAnsi="Arial" w:cs="Arial"/>
          <w:sz w:val="18"/>
          <w:szCs w:val="18"/>
        </w:rPr>
        <w:t>ul. Podhalańska, ul. Sportowców</w:t>
      </w:r>
    </w:p>
    <w:p w:rsidR="00A02B4B" w:rsidRDefault="00A02B4B" w:rsidP="00A02B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>2018r. w godz. 0</w:t>
      </w:r>
      <w:r>
        <w:rPr>
          <w:rFonts w:ascii="Arial" w:hAnsi="Arial" w:cs="Arial"/>
          <w:sz w:val="18"/>
          <w:szCs w:val="18"/>
        </w:rPr>
        <w:t>9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4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Blizno 1,2,3,4,5,6, Blizienko 1,2,3,4,5,6</w:t>
      </w:r>
    </w:p>
    <w:p w:rsidR="00E95B30" w:rsidRPr="00E95B30" w:rsidRDefault="00E95B30" w:rsidP="00E95B3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24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>2018r. w godz. 0</w:t>
      </w:r>
      <w:r>
        <w:rPr>
          <w:rFonts w:ascii="Arial" w:hAnsi="Arial" w:cs="Arial"/>
          <w:sz w:val="18"/>
          <w:szCs w:val="18"/>
        </w:rPr>
        <w:t>8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Grudziądz ul. Marcinkowskiego 6, ul. Toruńska 25,27,27b</w:t>
      </w:r>
    </w:p>
    <w:p w:rsidR="009305E5" w:rsidRDefault="009305E5" w:rsidP="009305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C51C9">
        <w:rPr>
          <w:rFonts w:ascii="Arial" w:hAnsi="Arial" w:cs="Arial"/>
          <w:sz w:val="18"/>
          <w:szCs w:val="18"/>
        </w:rPr>
        <w:t>5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>2018r. w godz. 08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>-1</w:t>
      </w:r>
      <w:r w:rsidR="002C51C9" w:rsidRPr="002C51C9">
        <w:rPr>
          <w:rFonts w:ascii="Arial" w:hAnsi="Arial" w:cs="Arial"/>
          <w:sz w:val="18"/>
          <w:szCs w:val="18"/>
        </w:rPr>
        <w:t>3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 xml:space="preserve"> </w:t>
      </w:r>
      <w:r w:rsidR="002C51C9" w:rsidRPr="002C51C9">
        <w:rPr>
          <w:rFonts w:ascii="Arial" w:hAnsi="Arial" w:cs="Arial"/>
          <w:sz w:val="18"/>
          <w:szCs w:val="18"/>
        </w:rPr>
        <w:t>Wałycz 3</w:t>
      </w:r>
    </w:p>
    <w:p w:rsidR="00A16AFD" w:rsidRDefault="00A16AFD" w:rsidP="00A16A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>2018r. w godz. 0</w:t>
      </w:r>
      <w:r>
        <w:rPr>
          <w:rFonts w:ascii="Arial" w:hAnsi="Arial" w:cs="Arial"/>
          <w:sz w:val="18"/>
          <w:szCs w:val="18"/>
        </w:rPr>
        <w:t>9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 w:rsidRPr="002C51C9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1</w:t>
      </w:r>
      <w:r w:rsidRPr="002C51C9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Wąbrzeźno Piekarnia</w:t>
      </w:r>
    </w:p>
    <w:p w:rsidR="009A6C8A" w:rsidRPr="009A6C8A" w:rsidRDefault="009A6C8A" w:rsidP="009A6C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Pr="00C93F61">
        <w:rPr>
          <w:rFonts w:ascii="Arial" w:hAnsi="Arial" w:cs="Arial"/>
          <w:sz w:val="18"/>
          <w:szCs w:val="18"/>
        </w:rPr>
        <w:t>.05.</w:t>
      </w:r>
      <w:r w:rsidRPr="002C51C9">
        <w:rPr>
          <w:rFonts w:ascii="Arial" w:hAnsi="Arial" w:cs="Arial"/>
          <w:sz w:val="18"/>
          <w:szCs w:val="18"/>
        </w:rPr>
        <w:t xml:space="preserve">2018r. w godz.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2C51C9">
        <w:rPr>
          <w:rFonts w:ascii="Arial" w:hAnsi="Arial" w:cs="Arial"/>
          <w:sz w:val="18"/>
          <w:szCs w:val="18"/>
          <w:vertAlign w:val="superscript"/>
        </w:rPr>
        <w:t>0</w:t>
      </w:r>
      <w:r w:rsidRPr="002C51C9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2C51C9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 Zakrzewo 1,5,6, Kitnowo 1,2,3, Szumiłowo 1,2,3</w:t>
      </w:r>
    </w:p>
    <w:p w:rsidR="00FD69FB" w:rsidRDefault="00FD69FB" w:rsidP="009A3811">
      <w:pPr>
        <w:rPr>
          <w:rFonts w:ascii="Arial" w:hAnsi="Arial" w:cs="Arial"/>
          <w:sz w:val="18"/>
          <w:szCs w:val="18"/>
        </w:rPr>
      </w:pPr>
    </w:p>
    <w:p w:rsidR="00680ADA" w:rsidRDefault="002433A9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Za uciążliwości związane z wyłączeniem prądu przepraszamy</w:t>
      </w:r>
    </w:p>
    <w:p w:rsidR="00D050F4" w:rsidRDefault="00D050F4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F7AA0" w:rsidRDefault="001F7AA0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F7AA0" w:rsidRDefault="001F7AA0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736ED" w:rsidRDefault="001736ED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E26B68" w:rsidRDefault="00E26B68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E26B68" w:rsidRDefault="00E26B68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F7AA0" w:rsidRDefault="001F7AA0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08756B" w:rsidRPr="004125F4" w:rsidRDefault="00AA7406" w:rsidP="00EB2325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4125F4">
        <w:rPr>
          <w:noProof/>
        </w:rPr>
        <w:drawing>
          <wp:anchor distT="0" distB="0" distL="114300" distR="114300" simplePos="0" relativeHeight="251659264" behindDoc="0" locked="0" layoutInCell="1" allowOverlap="1" wp14:anchorId="17C613A3" wp14:editId="24EC097E">
            <wp:simplePos x="0" y="0"/>
            <wp:positionH relativeFrom="page">
              <wp:posOffset>5880100</wp:posOffset>
            </wp:positionH>
            <wp:positionV relativeFrom="page">
              <wp:posOffset>9439275</wp:posOffset>
            </wp:positionV>
            <wp:extent cx="798830" cy="8667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6B" w:rsidRPr="004125F4">
        <w:rPr>
          <w:rFonts w:ascii="Arial" w:hAnsi="Arial" w:cs="Arial"/>
          <w:szCs w:val="20"/>
        </w:rPr>
        <w:t xml:space="preserve">  </w:t>
      </w:r>
      <w:r w:rsidR="0008756B" w:rsidRPr="004125F4">
        <w:rPr>
          <w:rFonts w:ascii="Arial" w:hAnsi="Arial" w:cs="Arial"/>
          <w:sz w:val="18"/>
          <w:szCs w:val="18"/>
          <w:u w:val="single"/>
        </w:rPr>
        <w:t>Do wiadomości otrzymują:</w:t>
      </w:r>
    </w:p>
    <w:p w:rsidR="0008756B" w:rsidRPr="00720752" w:rsidRDefault="0008756B" w:rsidP="0008756B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A36A39" w:rsidRDefault="0008756B" w:rsidP="000C4B2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720752">
        <w:rPr>
          <w:rFonts w:ascii="Arial" w:hAnsi="Arial" w:cs="Arial"/>
          <w:sz w:val="18"/>
          <w:szCs w:val="18"/>
        </w:rPr>
        <w:t>Redakcja Gazety Pomorskiej</w:t>
      </w:r>
    </w:p>
    <w:p w:rsidR="002C51C9" w:rsidRDefault="002C51C9" w:rsidP="000C4B2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Gminy Ryńsk</w:t>
      </w:r>
    </w:p>
    <w:p w:rsidR="00FC3F86" w:rsidRDefault="00FC3F86" w:rsidP="000C4B2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Miasta Chełmno</w:t>
      </w:r>
    </w:p>
    <w:p w:rsidR="00FC3F86" w:rsidRPr="00A02B4B" w:rsidRDefault="00FC3F86" w:rsidP="000C4B2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A02B4B">
        <w:rPr>
          <w:rFonts w:ascii="Arial" w:hAnsi="Arial" w:cs="Arial"/>
          <w:sz w:val="18"/>
          <w:szCs w:val="18"/>
        </w:rPr>
        <w:t>Urząd Gminy Papowo Biskupie</w:t>
      </w:r>
    </w:p>
    <w:p w:rsidR="007D5E29" w:rsidRPr="00A02B4B" w:rsidRDefault="007D5E29" w:rsidP="007D5E29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A02B4B">
        <w:rPr>
          <w:rFonts w:ascii="Arial" w:hAnsi="Arial" w:cs="Arial"/>
          <w:sz w:val="18"/>
          <w:szCs w:val="18"/>
        </w:rPr>
        <w:t xml:space="preserve">Urząd </w:t>
      </w:r>
      <w:r w:rsidR="00A16AFD" w:rsidRPr="00A02B4B">
        <w:rPr>
          <w:rFonts w:ascii="Arial" w:hAnsi="Arial" w:cs="Arial"/>
          <w:sz w:val="18"/>
          <w:szCs w:val="18"/>
        </w:rPr>
        <w:t>Miasta Wąbrzeźno</w:t>
      </w:r>
    </w:p>
    <w:p w:rsidR="00C8770C" w:rsidRPr="00A02B4B" w:rsidRDefault="00C8770C" w:rsidP="00C8770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A02B4B">
        <w:rPr>
          <w:rFonts w:ascii="Arial" w:hAnsi="Arial" w:cs="Arial"/>
          <w:sz w:val="18"/>
          <w:szCs w:val="18"/>
        </w:rPr>
        <w:t>Urząd Miasta Grudziądz</w:t>
      </w:r>
    </w:p>
    <w:p w:rsidR="00504782" w:rsidRDefault="00504782" w:rsidP="00504782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A02B4B">
        <w:rPr>
          <w:rFonts w:ascii="Arial" w:hAnsi="Arial" w:cs="Arial"/>
          <w:sz w:val="18"/>
          <w:szCs w:val="18"/>
        </w:rPr>
        <w:t xml:space="preserve">Urząd Gminy </w:t>
      </w:r>
      <w:r w:rsidR="00A02B4B" w:rsidRPr="00A02B4B">
        <w:rPr>
          <w:rFonts w:ascii="Arial" w:hAnsi="Arial" w:cs="Arial"/>
          <w:sz w:val="18"/>
          <w:szCs w:val="18"/>
        </w:rPr>
        <w:t>Książki</w:t>
      </w:r>
    </w:p>
    <w:p w:rsidR="009A6C8A" w:rsidRPr="00A02B4B" w:rsidRDefault="009A6C8A" w:rsidP="00504782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Miasta i Gminy Radzyń</w:t>
      </w:r>
    </w:p>
    <w:p w:rsidR="002C41C0" w:rsidRDefault="002C41C0" w:rsidP="002C41C0">
      <w:pPr>
        <w:spacing w:line="240" w:lineRule="auto"/>
        <w:ind w:left="720"/>
        <w:jc w:val="left"/>
        <w:rPr>
          <w:rFonts w:ascii="Arial" w:hAnsi="Arial" w:cs="Arial"/>
          <w:sz w:val="18"/>
          <w:szCs w:val="18"/>
        </w:rPr>
      </w:pPr>
    </w:p>
    <w:sectPr w:rsidR="002C41C0" w:rsidSect="009D07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04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2F" w:rsidRDefault="00CB012F" w:rsidP="00F228F6">
      <w:r>
        <w:separator/>
      </w:r>
    </w:p>
    <w:p w:rsidR="00CB012F" w:rsidRDefault="00CB012F" w:rsidP="00F228F6"/>
  </w:endnote>
  <w:endnote w:type="continuationSeparator" w:id="0">
    <w:p w:rsidR="00CB012F" w:rsidRDefault="00CB012F" w:rsidP="00F228F6">
      <w:r>
        <w:continuationSeparator/>
      </w:r>
    </w:p>
    <w:p w:rsidR="00CB012F" w:rsidRDefault="00CB012F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81602"/>
      <w:docPartObj>
        <w:docPartGallery w:val="Page Numbers (Bottom of Page)"/>
        <w:docPartUnique/>
      </w:docPartObj>
    </w:sdtPr>
    <w:sdtEndPr/>
    <w:sdtContent>
      <w:p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9E0773">
          <w:rPr>
            <w:noProof/>
          </w:rPr>
          <w:t>2</w:t>
        </w:r>
        <w:r w:rsidRPr="009D073E">
          <w:fldChar w:fldCharType="end"/>
        </w:r>
      </w:p>
    </w:sdtContent>
  </w:sdt>
  <w:p w:rsidR="009D073E" w:rsidRDefault="009D073E" w:rsidP="00F228F6">
    <w:pPr>
      <w:pStyle w:val="Stopka"/>
    </w:pPr>
  </w:p>
  <w:p w:rsidR="003B11CF" w:rsidRDefault="003B11CF" w:rsidP="00F228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10" w:rsidRPr="001E6110" w:rsidRDefault="001F5A65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3812D3" wp14:editId="06371B85">
              <wp:simplePos x="0" y="0"/>
              <wp:positionH relativeFrom="column">
                <wp:posOffset>-955675</wp:posOffset>
              </wp:positionH>
              <wp:positionV relativeFrom="paragraph">
                <wp:posOffset>44450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272429">
                                  <w:t>56 470 61 00</w:t>
                                </w:r>
                              </w:p>
                              <w:p w:rsidR="0013167D" w:rsidRPr="00F64393" w:rsidRDefault="00272429" w:rsidP="00325C40">
                                <w:pPr>
                                  <w:pStyle w:val="stopka0"/>
                                </w:pPr>
                                <w:r>
                                  <w:t>F +48 56 470 64 40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5.25pt;margin-top:3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272429">
                            <w:t>56 470 61 00</w:t>
                          </w:r>
                        </w:p>
                        <w:p w:rsidR="0013167D" w:rsidRPr="00F64393" w:rsidRDefault="00272429" w:rsidP="00325C40">
                          <w:pPr>
                            <w:pStyle w:val="stopka0"/>
                          </w:pPr>
                          <w:r>
                            <w:t>F +48 56 470 64 40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:rsidR="0013167D" w:rsidRDefault="0013167D" w:rsidP="00F228F6"/>
                </w:txbxContent>
              </v:textbox>
            </v:shape>
          </w:pict>
        </mc:Fallback>
      </mc:AlternateContent>
    </w: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2F" w:rsidRDefault="00CB012F" w:rsidP="00F228F6">
      <w:r>
        <w:separator/>
      </w:r>
    </w:p>
    <w:p w:rsidR="00CB012F" w:rsidRDefault="00CB012F" w:rsidP="00F228F6"/>
  </w:footnote>
  <w:footnote w:type="continuationSeparator" w:id="0">
    <w:p w:rsidR="00CB012F" w:rsidRDefault="00CB012F" w:rsidP="00F228F6">
      <w:r>
        <w:continuationSeparator/>
      </w:r>
    </w:p>
    <w:p w:rsidR="00CB012F" w:rsidRDefault="00CB012F" w:rsidP="00F22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48D86EC" wp14:editId="247E0A4A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B11CF" w:rsidRDefault="003B11CF" w:rsidP="00F228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5" w:rsidRDefault="00C410E6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D8AB5" wp14:editId="299F02B8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3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1F6"/>
    <w:multiLevelType w:val="hybridMultilevel"/>
    <w:tmpl w:val="F854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E6"/>
    <w:rsid w:val="000022ED"/>
    <w:rsid w:val="000023A5"/>
    <w:rsid w:val="0000333B"/>
    <w:rsid w:val="00003BAB"/>
    <w:rsid w:val="00004CD6"/>
    <w:rsid w:val="00010DB0"/>
    <w:rsid w:val="00010EC3"/>
    <w:rsid w:val="0001178D"/>
    <w:rsid w:val="00011CE9"/>
    <w:rsid w:val="00012742"/>
    <w:rsid w:val="00016497"/>
    <w:rsid w:val="00016932"/>
    <w:rsid w:val="00017C6B"/>
    <w:rsid w:val="00022EB6"/>
    <w:rsid w:val="00025E3F"/>
    <w:rsid w:val="000262E4"/>
    <w:rsid w:val="00027C35"/>
    <w:rsid w:val="0003068C"/>
    <w:rsid w:val="000335A8"/>
    <w:rsid w:val="00033C37"/>
    <w:rsid w:val="000373AC"/>
    <w:rsid w:val="00037C00"/>
    <w:rsid w:val="00037EB1"/>
    <w:rsid w:val="00041003"/>
    <w:rsid w:val="00041AC6"/>
    <w:rsid w:val="000432DC"/>
    <w:rsid w:val="000452BF"/>
    <w:rsid w:val="00052AAB"/>
    <w:rsid w:val="000540F0"/>
    <w:rsid w:val="00054956"/>
    <w:rsid w:val="00055937"/>
    <w:rsid w:val="00055F20"/>
    <w:rsid w:val="00056F54"/>
    <w:rsid w:val="0006176D"/>
    <w:rsid w:val="00062857"/>
    <w:rsid w:val="00063FA7"/>
    <w:rsid w:val="000661B3"/>
    <w:rsid w:val="000678FA"/>
    <w:rsid w:val="000708C4"/>
    <w:rsid w:val="00070957"/>
    <w:rsid w:val="00072BB0"/>
    <w:rsid w:val="00072FCE"/>
    <w:rsid w:val="00075236"/>
    <w:rsid w:val="00080014"/>
    <w:rsid w:val="00080A5F"/>
    <w:rsid w:val="00081380"/>
    <w:rsid w:val="00082CD1"/>
    <w:rsid w:val="00082E45"/>
    <w:rsid w:val="00083402"/>
    <w:rsid w:val="00083488"/>
    <w:rsid w:val="000858B8"/>
    <w:rsid w:val="000862BE"/>
    <w:rsid w:val="00086D09"/>
    <w:rsid w:val="0008756B"/>
    <w:rsid w:val="00087F50"/>
    <w:rsid w:val="00090B5D"/>
    <w:rsid w:val="00094D7F"/>
    <w:rsid w:val="00096A63"/>
    <w:rsid w:val="00096D7C"/>
    <w:rsid w:val="00097703"/>
    <w:rsid w:val="00097E55"/>
    <w:rsid w:val="000A14FC"/>
    <w:rsid w:val="000A51AD"/>
    <w:rsid w:val="000A5A20"/>
    <w:rsid w:val="000B103F"/>
    <w:rsid w:val="000B13EF"/>
    <w:rsid w:val="000B2535"/>
    <w:rsid w:val="000B2D12"/>
    <w:rsid w:val="000B2F5B"/>
    <w:rsid w:val="000B34D7"/>
    <w:rsid w:val="000B43BC"/>
    <w:rsid w:val="000B4905"/>
    <w:rsid w:val="000B74FC"/>
    <w:rsid w:val="000B7D14"/>
    <w:rsid w:val="000B7DAF"/>
    <w:rsid w:val="000B7E40"/>
    <w:rsid w:val="000C04E7"/>
    <w:rsid w:val="000C2454"/>
    <w:rsid w:val="000C2733"/>
    <w:rsid w:val="000C4B2C"/>
    <w:rsid w:val="000C4B50"/>
    <w:rsid w:val="000C59FF"/>
    <w:rsid w:val="000C6EE4"/>
    <w:rsid w:val="000C7144"/>
    <w:rsid w:val="000C7CC1"/>
    <w:rsid w:val="000C7F6A"/>
    <w:rsid w:val="000D0FAC"/>
    <w:rsid w:val="000D2560"/>
    <w:rsid w:val="000D7757"/>
    <w:rsid w:val="000D776A"/>
    <w:rsid w:val="000E448F"/>
    <w:rsid w:val="000E4EA5"/>
    <w:rsid w:val="000E5785"/>
    <w:rsid w:val="000F1BAB"/>
    <w:rsid w:val="000F20A5"/>
    <w:rsid w:val="000F2A53"/>
    <w:rsid w:val="000F2D81"/>
    <w:rsid w:val="000F70FF"/>
    <w:rsid w:val="000F71DB"/>
    <w:rsid w:val="0010092D"/>
    <w:rsid w:val="00105195"/>
    <w:rsid w:val="001114E7"/>
    <w:rsid w:val="001118B1"/>
    <w:rsid w:val="00111F82"/>
    <w:rsid w:val="0011780D"/>
    <w:rsid w:val="001205E4"/>
    <w:rsid w:val="00120CDA"/>
    <w:rsid w:val="001215AB"/>
    <w:rsid w:val="00124362"/>
    <w:rsid w:val="001251A3"/>
    <w:rsid w:val="0012553A"/>
    <w:rsid w:val="00125D6B"/>
    <w:rsid w:val="00130B41"/>
    <w:rsid w:val="00130DC6"/>
    <w:rsid w:val="0013167D"/>
    <w:rsid w:val="001321F5"/>
    <w:rsid w:val="00135026"/>
    <w:rsid w:val="001365B0"/>
    <w:rsid w:val="00137837"/>
    <w:rsid w:val="00141C3D"/>
    <w:rsid w:val="00142143"/>
    <w:rsid w:val="0014297C"/>
    <w:rsid w:val="00143BD0"/>
    <w:rsid w:val="00144662"/>
    <w:rsid w:val="0014531C"/>
    <w:rsid w:val="00145964"/>
    <w:rsid w:val="00147434"/>
    <w:rsid w:val="001503AC"/>
    <w:rsid w:val="00155589"/>
    <w:rsid w:val="00160315"/>
    <w:rsid w:val="001659A6"/>
    <w:rsid w:val="00165F85"/>
    <w:rsid w:val="001664D2"/>
    <w:rsid w:val="001668B6"/>
    <w:rsid w:val="00166AA3"/>
    <w:rsid w:val="001673A4"/>
    <w:rsid w:val="00167BCC"/>
    <w:rsid w:val="00172C15"/>
    <w:rsid w:val="001736ED"/>
    <w:rsid w:val="001738B7"/>
    <w:rsid w:val="0017551C"/>
    <w:rsid w:val="001802B8"/>
    <w:rsid w:val="00181596"/>
    <w:rsid w:val="00182487"/>
    <w:rsid w:val="001843D2"/>
    <w:rsid w:val="00191E39"/>
    <w:rsid w:val="00191F79"/>
    <w:rsid w:val="00195B1D"/>
    <w:rsid w:val="0019605D"/>
    <w:rsid w:val="001975F6"/>
    <w:rsid w:val="001A0C6E"/>
    <w:rsid w:val="001A548A"/>
    <w:rsid w:val="001B0351"/>
    <w:rsid w:val="001B094D"/>
    <w:rsid w:val="001B16EE"/>
    <w:rsid w:val="001B2A00"/>
    <w:rsid w:val="001B421C"/>
    <w:rsid w:val="001B44D0"/>
    <w:rsid w:val="001B5842"/>
    <w:rsid w:val="001B652F"/>
    <w:rsid w:val="001C1198"/>
    <w:rsid w:val="001C2FC0"/>
    <w:rsid w:val="001C3032"/>
    <w:rsid w:val="001C5B50"/>
    <w:rsid w:val="001C5CCE"/>
    <w:rsid w:val="001C79A8"/>
    <w:rsid w:val="001D0229"/>
    <w:rsid w:val="001D09BE"/>
    <w:rsid w:val="001D0A99"/>
    <w:rsid w:val="001D47F3"/>
    <w:rsid w:val="001D6523"/>
    <w:rsid w:val="001E0D7E"/>
    <w:rsid w:val="001E14D3"/>
    <w:rsid w:val="001E1AF5"/>
    <w:rsid w:val="001E2373"/>
    <w:rsid w:val="001E30EE"/>
    <w:rsid w:val="001E47D7"/>
    <w:rsid w:val="001E5558"/>
    <w:rsid w:val="001E57AA"/>
    <w:rsid w:val="001E6110"/>
    <w:rsid w:val="001E6E19"/>
    <w:rsid w:val="001E77C7"/>
    <w:rsid w:val="001F4DDC"/>
    <w:rsid w:val="001F52A2"/>
    <w:rsid w:val="001F5A65"/>
    <w:rsid w:val="001F6734"/>
    <w:rsid w:val="001F7AA0"/>
    <w:rsid w:val="00201431"/>
    <w:rsid w:val="002017BB"/>
    <w:rsid w:val="00202AF6"/>
    <w:rsid w:val="00202CA3"/>
    <w:rsid w:val="0020647D"/>
    <w:rsid w:val="0020775B"/>
    <w:rsid w:val="00207A63"/>
    <w:rsid w:val="00213500"/>
    <w:rsid w:val="00213E7F"/>
    <w:rsid w:val="002177A2"/>
    <w:rsid w:val="00220209"/>
    <w:rsid w:val="00221F25"/>
    <w:rsid w:val="00223752"/>
    <w:rsid w:val="002245BF"/>
    <w:rsid w:val="002247A8"/>
    <w:rsid w:val="00236F1A"/>
    <w:rsid w:val="0023703B"/>
    <w:rsid w:val="00237D02"/>
    <w:rsid w:val="0024140A"/>
    <w:rsid w:val="002429FC"/>
    <w:rsid w:val="002430DD"/>
    <w:rsid w:val="002431CD"/>
    <w:rsid w:val="002433A9"/>
    <w:rsid w:val="0024346C"/>
    <w:rsid w:val="002449FB"/>
    <w:rsid w:val="0024511F"/>
    <w:rsid w:val="00245555"/>
    <w:rsid w:val="00247F1E"/>
    <w:rsid w:val="002535B2"/>
    <w:rsid w:val="00253B0C"/>
    <w:rsid w:val="00254211"/>
    <w:rsid w:val="00255783"/>
    <w:rsid w:val="00255AE2"/>
    <w:rsid w:val="00256694"/>
    <w:rsid w:val="00256E73"/>
    <w:rsid w:val="002618D0"/>
    <w:rsid w:val="002630DB"/>
    <w:rsid w:val="002663C3"/>
    <w:rsid w:val="00267812"/>
    <w:rsid w:val="00272429"/>
    <w:rsid w:val="00273458"/>
    <w:rsid w:val="00275F60"/>
    <w:rsid w:val="00276E96"/>
    <w:rsid w:val="002773FC"/>
    <w:rsid w:val="0028129A"/>
    <w:rsid w:val="00286487"/>
    <w:rsid w:val="002910AA"/>
    <w:rsid w:val="002916B0"/>
    <w:rsid w:val="00296FE2"/>
    <w:rsid w:val="002A04B6"/>
    <w:rsid w:val="002A2A8D"/>
    <w:rsid w:val="002A2B53"/>
    <w:rsid w:val="002A3E50"/>
    <w:rsid w:val="002A4E4B"/>
    <w:rsid w:val="002A5960"/>
    <w:rsid w:val="002B10B3"/>
    <w:rsid w:val="002B147E"/>
    <w:rsid w:val="002B349B"/>
    <w:rsid w:val="002B4C39"/>
    <w:rsid w:val="002B61FC"/>
    <w:rsid w:val="002B6A19"/>
    <w:rsid w:val="002C32AA"/>
    <w:rsid w:val="002C41C0"/>
    <w:rsid w:val="002C492F"/>
    <w:rsid w:val="002C51C9"/>
    <w:rsid w:val="002C7533"/>
    <w:rsid w:val="002C79EB"/>
    <w:rsid w:val="002D1186"/>
    <w:rsid w:val="002D1FE6"/>
    <w:rsid w:val="002D39BD"/>
    <w:rsid w:val="002D5725"/>
    <w:rsid w:val="002E0A61"/>
    <w:rsid w:val="002E16C8"/>
    <w:rsid w:val="002E1B3E"/>
    <w:rsid w:val="002E1C83"/>
    <w:rsid w:val="002E1D60"/>
    <w:rsid w:val="002E1F72"/>
    <w:rsid w:val="002E475F"/>
    <w:rsid w:val="002E61C1"/>
    <w:rsid w:val="002E6AF1"/>
    <w:rsid w:val="002E7067"/>
    <w:rsid w:val="002F09E1"/>
    <w:rsid w:val="002F3BFF"/>
    <w:rsid w:val="002F43A4"/>
    <w:rsid w:val="002F4E77"/>
    <w:rsid w:val="002F7F0C"/>
    <w:rsid w:val="003004C7"/>
    <w:rsid w:val="00301917"/>
    <w:rsid w:val="00301F71"/>
    <w:rsid w:val="0030239C"/>
    <w:rsid w:val="00302A4B"/>
    <w:rsid w:val="003041D3"/>
    <w:rsid w:val="0030445E"/>
    <w:rsid w:val="00304F9D"/>
    <w:rsid w:val="00305CE6"/>
    <w:rsid w:val="003104AD"/>
    <w:rsid w:val="003115DA"/>
    <w:rsid w:val="00311DE1"/>
    <w:rsid w:val="003129F8"/>
    <w:rsid w:val="00313555"/>
    <w:rsid w:val="00315819"/>
    <w:rsid w:val="00315CD1"/>
    <w:rsid w:val="00316035"/>
    <w:rsid w:val="0031695A"/>
    <w:rsid w:val="00320BBD"/>
    <w:rsid w:val="00320D05"/>
    <w:rsid w:val="00322659"/>
    <w:rsid w:val="003239C8"/>
    <w:rsid w:val="00323EB3"/>
    <w:rsid w:val="00324FB5"/>
    <w:rsid w:val="00325C40"/>
    <w:rsid w:val="00326208"/>
    <w:rsid w:val="003263BE"/>
    <w:rsid w:val="00327CB0"/>
    <w:rsid w:val="00330764"/>
    <w:rsid w:val="003308DA"/>
    <w:rsid w:val="00335999"/>
    <w:rsid w:val="00337196"/>
    <w:rsid w:val="00342253"/>
    <w:rsid w:val="00343F71"/>
    <w:rsid w:val="00346CFC"/>
    <w:rsid w:val="00346E67"/>
    <w:rsid w:val="003470D3"/>
    <w:rsid w:val="00352501"/>
    <w:rsid w:val="00352C8D"/>
    <w:rsid w:val="003566CE"/>
    <w:rsid w:val="00357164"/>
    <w:rsid w:val="003606C7"/>
    <w:rsid w:val="00362C82"/>
    <w:rsid w:val="00362D71"/>
    <w:rsid w:val="00364CF8"/>
    <w:rsid w:val="00365829"/>
    <w:rsid w:val="00366F35"/>
    <w:rsid w:val="003670E7"/>
    <w:rsid w:val="00370B55"/>
    <w:rsid w:val="0037125E"/>
    <w:rsid w:val="003725AC"/>
    <w:rsid w:val="00372F0F"/>
    <w:rsid w:val="00373545"/>
    <w:rsid w:val="003755D2"/>
    <w:rsid w:val="00376B8C"/>
    <w:rsid w:val="00376FE8"/>
    <w:rsid w:val="0038029B"/>
    <w:rsid w:val="003808A7"/>
    <w:rsid w:val="00383C8B"/>
    <w:rsid w:val="003841BA"/>
    <w:rsid w:val="00386E0A"/>
    <w:rsid w:val="00390F0F"/>
    <w:rsid w:val="00393318"/>
    <w:rsid w:val="003945E2"/>
    <w:rsid w:val="003972B6"/>
    <w:rsid w:val="003A0A09"/>
    <w:rsid w:val="003A0BBD"/>
    <w:rsid w:val="003A1345"/>
    <w:rsid w:val="003A20CB"/>
    <w:rsid w:val="003A27A3"/>
    <w:rsid w:val="003A3AB5"/>
    <w:rsid w:val="003A3AC7"/>
    <w:rsid w:val="003A4137"/>
    <w:rsid w:val="003A4507"/>
    <w:rsid w:val="003A5908"/>
    <w:rsid w:val="003A7D22"/>
    <w:rsid w:val="003B09B1"/>
    <w:rsid w:val="003B11CF"/>
    <w:rsid w:val="003B2961"/>
    <w:rsid w:val="003B3188"/>
    <w:rsid w:val="003B496A"/>
    <w:rsid w:val="003B51BC"/>
    <w:rsid w:val="003B57DD"/>
    <w:rsid w:val="003B597E"/>
    <w:rsid w:val="003B5BEA"/>
    <w:rsid w:val="003B78A7"/>
    <w:rsid w:val="003C3939"/>
    <w:rsid w:val="003C41C4"/>
    <w:rsid w:val="003C4284"/>
    <w:rsid w:val="003C6C93"/>
    <w:rsid w:val="003D2153"/>
    <w:rsid w:val="003D509A"/>
    <w:rsid w:val="003D71F5"/>
    <w:rsid w:val="003E143F"/>
    <w:rsid w:val="003E19AA"/>
    <w:rsid w:val="003E3688"/>
    <w:rsid w:val="003E3912"/>
    <w:rsid w:val="003E6427"/>
    <w:rsid w:val="003E6C09"/>
    <w:rsid w:val="003F298A"/>
    <w:rsid w:val="003F7A61"/>
    <w:rsid w:val="00401760"/>
    <w:rsid w:val="00403562"/>
    <w:rsid w:val="00403B0D"/>
    <w:rsid w:val="004040D3"/>
    <w:rsid w:val="00404A3E"/>
    <w:rsid w:val="00406B7F"/>
    <w:rsid w:val="00410519"/>
    <w:rsid w:val="00410F97"/>
    <w:rsid w:val="00411F69"/>
    <w:rsid w:val="004125F4"/>
    <w:rsid w:val="00412C2A"/>
    <w:rsid w:val="004136CB"/>
    <w:rsid w:val="0041555C"/>
    <w:rsid w:val="00416999"/>
    <w:rsid w:val="00417AB8"/>
    <w:rsid w:val="00421675"/>
    <w:rsid w:val="00424325"/>
    <w:rsid w:val="00424D34"/>
    <w:rsid w:val="00426C0C"/>
    <w:rsid w:val="00431AA2"/>
    <w:rsid w:val="00432BFF"/>
    <w:rsid w:val="00432E08"/>
    <w:rsid w:val="00434753"/>
    <w:rsid w:val="00434E59"/>
    <w:rsid w:val="00435ECA"/>
    <w:rsid w:val="00437ACD"/>
    <w:rsid w:val="0044014A"/>
    <w:rsid w:val="00441DF2"/>
    <w:rsid w:val="0044396F"/>
    <w:rsid w:val="004478F8"/>
    <w:rsid w:val="004505BE"/>
    <w:rsid w:val="00450ED9"/>
    <w:rsid w:val="004514D3"/>
    <w:rsid w:val="00452B93"/>
    <w:rsid w:val="00453015"/>
    <w:rsid w:val="00455C50"/>
    <w:rsid w:val="00460457"/>
    <w:rsid w:val="00461299"/>
    <w:rsid w:val="00462235"/>
    <w:rsid w:val="00462EB5"/>
    <w:rsid w:val="004639DE"/>
    <w:rsid w:val="00466615"/>
    <w:rsid w:val="0046712D"/>
    <w:rsid w:val="004704BC"/>
    <w:rsid w:val="004719D0"/>
    <w:rsid w:val="00471DCB"/>
    <w:rsid w:val="00475046"/>
    <w:rsid w:val="00475C52"/>
    <w:rsid w:val="00482025"/>
    <w:rsid w:val="00483355"/>
    <w:rsid w:val="00486C6F"/>
    <w:rsid w:val="00487BC5"/>
    <w:rsid w:val="00487EAD"/>
    <w:rsid w:val="004935AC"/>
    <w:rsid w:val="004972BC"/>
    <w:rsid w:val="00497D7A"/>
    <w:rsid w:val="004A01AE"/>
    <w:rsid w:val="004A118C"/>
    <w:rsid w:val="004A343B"/>
    <w:rsid w:val="004A44E1"/>
    <w:rsid w:val="004A663B"/>
    <w:rsid w:val="004A74BA"/>
    <w:rsid w:val="004B2094"/>
    <w:rsid w:val="004B299D"/>
    <w:rsid w:val="004B2A2F"/>
    <w:rsid w:val="004B2B9B"/>
    <w:rsid w:val="004B3427"/>
    <w:rsid w:val="004B40BA"/>
    <w:rsid w:val="004B74A9"/>
    <w:rsid w:val="004B7B7F"/>
    <w:rsid w:val="004C0F29"/>
    <w:rsid w:val="004C18EA"/>
    <w:rsid w:val="004C207B"/>
    <w:rsid w:val="004C28F5"/>
    <w:rsid w:val="004C427F"/>
    <w:rsid w:val="004C581D"/>
    <w:rsid w:val="004C600C"/>
    <w:rsid w:val="004C6DDF"/>
    <w:rsid w:val="004C79AF"/>
    <w:rsid w:val="004D2017"/>
    <w:rsid w:val="004D26F0"/>
    <w:rsid w:val="004D4A8D"/>
    <w:rsid w:val="004D5CAF"/>
    <w:rsid w:val="004E1810"/>
    <w:rsid w:val="004E3E41"/>
    <w:rsid w:val="004E47C6"/>
    <w:rsid w:val="004E5516"/>
    <w:rsid w:val="004E64ED"/>
    <w:rsid w:val="004F1870"/>
    <w:rsid w:val="004F229D"/>
    <w:rsid w:val="004F42FA"/>
    <w:rsid w:val="004F62D5"/>
    <w:rsid w:val="004F656B"/>
    <w:rsid w:val="0050197F"/>
    <w:rsid w:val="00501CD2"/>
    <w:rsid w:val="00504782"/>
    <w:rsid w:val="00506BF0"/>
    <w:rsid w:val="00510DF2"/>
    <w:rsid w:val="005124CC"/>
    <w:rsid w:val="005132DA"/>
    <w:rsid w:val="00513DED"/>
    <w:rsid w:val="00514A60"/>
    <w:rsid w:val="00517795"/>
    <w:rsid w:val="00517F97"/>
    <w:rsid w:val="00520263"/>
    <w:rsid w:val="005203BE"/>
    <w:rsid w:val="005210CA"/>
    <w:rsid w:val="005214D8"/>
    <w:rsid w:val="00522287"/>
    <w:rsid w:val="00523566"/>
    <w:rsid w:val="005237A0"/>
    <w:rsid w:val="00524431"/>
    <w:rsid w:val="00524EEE"/>
    <w:rsid w:val="0053684B"/>
    <w:rsid w:val="005377DC"/>
    <w:rsid w:val="005404D0"/>
    <w:rsid w:val="00541031"/>
    <w:rsid w:val="00543993"/>
    <w:rsid w:val="00545082"/>
    <w:rsid w:val="00551DCD"/>
    <w:rsid w:val="005526E3"/>
    <w:rsid w:val="00555936"/>
    <w:rsid w:val="00555C8A"/>
    <w:rsid w:val="00555DFD"/>
    <w:rsid w:val="00557BAB"/>
    <w:rsid w:val="00562E2C"/>
    <w:rsid w:val="005667A9"/>
    <w:rsid w:val="005708F6"/>
    <w:rsid w:val="00570946"/>
    <w:rsid w:val="005725A4"/>
    <w:rsid w:val="00572949"/>
    <w:rsid w:val="00572C65"/>
    <w:rsid w:val="00573F41"/>
    <w:rsid w:val="00574EEE"/>
    <w:rsid w:val="005759DD"/>
    <w:rsid w:val="00575BFE"/>
    <w:rsid w:val="005762A1"/>
    <w:rsid w:val="0057666E"/>
    <w:rsid w:val="005773CC"/>
    <w:rsid w:val="005804E9"/>
    <w:rsid w:val="00581807"/>
    <w:rsid w:val="00582AAF"/>
    <w:rsid w:val="00583206"/>
    <w:rsid w:val="00584474"/>
    <w:rsid w:val="00584A44"/>
    <w:rsid w:val="00590BEC"/>
    <w:rsid w:val="0059151E"/>
    <w:rsid w:val="00593591"/>
    <w:rsid w:val="005947BA"/>
    <w:rsid w:val="00595385"/>
    <w:rsid w:val="00595740"/>
    <w:rsid w:val="00595F7B"/>
    <w:rsid w:val="0059602A"/>
    <w:rsid w:val="00597E44"/>
    <w:rsid w:val="005A1AC2"/>
    <w:rsid w:val="005A324A"/>
    <w:rsid w:val="005A37AB"/>
    <w:rsid w:val="005A397C"/>
    <w:rsid w:val="005A4203"/>
    <w:rsid w:val="005A42D9"/>
    <w:rsid w:val="005A6ED5"/>
    <w:rsid w:val="005B06FF"/>
    <w:rsid w:val="005B070A"/>
    <w:rsid w:val="005B1301"/>
    <w:rsid w:val="005B15B3"/>
    <w:rsid w:val="005B1CE8"/>
    <w:rsid w:val="005B2459"/>
    <w:rsid w:val="005B5390"/>
    <w:rsid w:val="005B571D"/>
    <w:rsid w:val="005C3ACD"/>
    <w:rsid w:val="005C3C22"/>
    <w:rsid w:val="005C65B9"/>
    <w:rsid w:val="005C7238"/>
    <w:rsid w:val="005D0670"/>
    <w:rsid w:val="005D16BC"/>
    <w:rsid w:val="005D23B6"/>
    <w:rsid w:val="005D477E"/>
    <w:rsid w:val="005D63F0"/>
    <w:rsid w:val="005E1BA2"/>
    <w:rsid w:val="005E4264"/>
    <w:rsid w:val="005E56A9"/>
    <w:rsid w:val="005E5A8C"/>
    <w:rsid w:val="005E5B1F"/>
    <w:rsid w:val="005E7BB4"/>
    <w:rsid w:val="005F09E6"/>
    <w:rsid w:val="005F2AC9"/>
    <w:rsid w:val="005F3341"/>
    <w:rsid w:val="00603A78"/>
    <w:rsid w:val="00605516"/>
    <w:rsid w:val="00607450"/>
    <w:rsid w:val="006074AA"/>
    <w:rsid w:val="0061217A"/>
    <w:rsid w:val="0061325C"/>
    <w:rsid w:val="006162C7"/>
    <w:rsid w:val="00620186"/>
    <w:rsid w:val="0062057D"/>
    <w:rsid w:val="0062301E"/>
    <w:rsid w:val="00624099"/>
    <w:rsid w:val="006247C1"/>
    <w:rsid w:val="00630C08"/>
    <w:rsid w:val="006323E8"/>
    <w:rsid w:val="00633D5D"/>
    <w:rsid w:val="006358E4"/>
    <w:rsid w:val="006360FE"/>
    <w:rsid w:val="006371C7"/>
    <w:rsid w:val="00637B87"/>
    <w:rsid w:val="00640582"/>
    <w:rsid w:val="00643CE1"/>
    <w:rsid w:val="00646176"/>
    <w:rsid w:val="00647CDE"/>
    <w:rsid w:val="00647FC2"/>
    <w:rsid w:val="00653294"/>
    <w:rsid w:val="00653E87"/>
    <w:rsid w:val="00654144"/>
    <w:rsid w:val="00654A66"/>
    <w:rsid w:val="00655CF5"/>
    <w:rsid w:val="006614CA"/>
    <w:rsid w:val="00661596"/>
    <w:rsid w:val="0066502D"/>
    <w:rsid w:val="006659A0"/>
    <w:rsid w:val="0067082C"/>
    <w:rsid w:val="00671F57"/>
    <w:rsid w:val="0067279E"/>
    <w:rsid w:val="0067373E"/>
    <w:rsid w:val="0067419F"/>
    <w:rsid w:val="00675251"/>
    <w:rsid w:val="006762B3"/>
    <w:rsid w:val="00680980"/>
    <w:rsid w:val="00680ADA"/>
    <w:rsid w:val="0068373F"/>
    <w:rsid w:val="006840E1"/>
    <w:rsid w:val="00684621"/>
    <w:rsid w:val="00684BA8"/>
    <w:rsid w:val="0068672E"/>
    <w:rsid w:val="00686EEA"/>
    <w:rsid w:val="00691AC6"/>
    <w:rsid w:val="00696129"/>
    <w:rsid w:val="00697F7C"/>
    <w:rsid w:val="006A06D5"/>
    <w:rsid w:val="006A2405"/>
    <w:rsid w:val="006A3379"/>
    <w:rsid w:val="006A3A9C"/>
    <w:rsid w:val="006A41DF"/>
    <w:rsid w:val="006A525E"/>
    <w:rsid w:val="006A5AF0"/>
    <w:rsid w:val="006A5DA0"/>
    <w:rsid w:val="006A7444"/>
    <w:rsid w:val="006B2A3E"/>
    <w:rsid w:val="006B3CD6"/>
    <w:rsid w:val="006B45DD"/>
    <w:rsid w:val="006B511A"/>
    <w:rsid w:val="006B5991"/>
    <w:rsid w:val="006B5FFD"/>
    <w:rsid w:val="006B6923"/>
    <w:rsid w:val="006B6A7D"/>
    <w:rsid w:val="006B7121"/>
    <w:rsid w:val="006C095B"/>
    <w:rsid w:val="006C1915"/>
    <w:rsid w:val="006C264D"/>
    <w:rsid w:val="006C2B5F"/>
    <w:rsid w:val="006C348C"/>
    <w:rsid w:val="006C40A1"/>
    <w:rsid w:val="006C7F68"/>
    <w:rsid w:val="006D04D0"/>
    <w:rsid w:val="006D12CC"/>
    <w:rsid w:val="006D3773"/>
    <w:rsid w:val="006D548A"/>
    <w:rsid w:val="006D57F0"/>
    <w:rsid w:val="006D6260"/>
    <w:rsid w:val="006D64D9"/>
    <w:rsid w:val="006D7683"/>
    <w:rsid w:val="006E3756"/>
    <w:rsid w:val="006E37A1"/>
    <w:rsid w:val="006E4326"/>
    <w:rsid w:val="006E7BD5"/>
    <w:rsid w:val="006F0125"/>
    <w:rsid w:val="006F2B43"/>
    <w:rsid w:val="006F3D2C"/>
    <w:rsid w:val="006F3D3F"/>
    <w:rsid w:val="006F411A"/>
    <w:rsid w:val="006F4D7C"/>
    <w:rsid w:val="006F6C74"/>
    <w:rsid w:val="00701987"/>
    <w:rsid w:val="00702787"/>
    <w:rsid w:val="00702972"/>
    <w:rsid w:val="00704E64"/>
    <w:rsid w:val="007073B5"/>
    <w:rsid w:val="007075C8"/>
    <w:rsid w:val="00707970"/>
    <w:rsid w:val="00710314"/>
    <w:rsid w:val="007119E1"/>
    <w:rsid w:val="00711FD4"/>
    <w:rsid w:val="00712384"/>
    <w:rsid w:val="00720752"/>
    <w:rsid w:val="00721FDB"/>
    <w:rsid w:val="0072302D"/>
    <w:rsid w:val="00727F6A"/>
    <w:rsid w:val="00732AE4"/>
    <w:rsid w:val="00734D47"/>
    <w:rsid w:val="0073620B"/>
    <w:rsid w:val="0073770A"/>
    <w:rsid w:val="00740E70"/>
    <w:rsid w:val="00741349"/>
    <w:rsid w:val="00741385"/>
    <w:rsid w:val="007452D9"/>
    <w:rsid w:val="0074584C"/>
    <w:rsid w:val="00745921"/>
    <w:rsid w:val="007470F8"/>
    <w:rsid w:val="0074760D"/>
    <w:rsid w:val="00750171"/>
    <w:rsid w:val="00750993"/>
    <w:rsid w:val="00750B6C"/>
    <w:rsid w:val="00751AE8"/>
    <w:rsid w:val="0075250C"/>
    <w:rsid w:val="00753D56"/>
    <w:rsid w:val="00756E29"/>
    <w:rsid w:val="00756E9F"/>
    <w:rsid w:val="00765811"/>
    <w:rsid w:val="00765B50"/>
    <w:rsid w:val="0077004C"/>
    <w:rsid w:val="00770B74"/>
    <w:rsid w:val="00771CA0"/>
    <w:rsid w:val="007738F9"/>
    <w:rsid w:val="00774304"/>
    <w:rsid w:val="007745BA"/>
    <w:rsid w:val="007746FB"/>
    <w:rsid w:val="00775B33"/>
    <w:rsid w:val="00777F3C"/>
    <w:rsid w:val="0078016C"/>
    <w:rsid w:val="007805BE"/>
    <w:rsid w:val="0078196A"/>
    <w:rsid w:val="00787C59"/>
    <w:rsid w:val="0079089E"/>
    <w:rsid w:val="00790E4A"/>
    <w:rsid w:val="00791CFC"/>
    <w:rsid w:val="00792F40"/>
    <w:rsid w:val="00794EE4"/>
    <w:rsid w:val="00796E32"/>
    <w:rsid w:val="007A17AB"/>
    <w:rsid w:val="007A2378"/>
    <w:rsid w:val="007A350A"/>
    <w:rsid w:val="007A4EB3"/>
    <w:rsid w:val="007A4FA6"/>
    <w:rsid w:val="007B0293"/>
    <w:rsid w:val="007B10CD"/>
    <w:rsid w:val="007B1199"/>
    <w:rsid w:val="007B39DD"/>
    <w:rsid w:val="007B3CFC"/>
    <w:rsid w:val="007B7719"/>
    <w:rsid w:val="007C1DBE"/>
    <w:rsid w:val="007C5DE4"/>
    <w:rsid w:val="007C6025"/>
    <w:rsid w:val="007C634F"/>
    <w:rsid w:val="007C6756"/>
    <w:rsid w:val="007C721D"/>
    <w:rsid w:val="007C74E9"/>
    <w:rsid w:val="007C77B2"/>
    <w:rsid w:val="007D022A"/>
    <w:rsid w:val="007D0AFD"/>
    <w:rsid w:val="007D1C9E"/>
    <w:rsid w:val="007D1FC4"/>
    <w:rsid w:val="007D228A"/>
    <w:rsid w:val="007D239C"/>
    <w:rsid w:val="007D2FDA"/>
    <w:rsid w:val="007D3036"/>
    <w:rsid w:val="007D4E9A"/>
    <w:rsid w:val="007D5AFB"/>
    <w:rsid w:val="007D5E29"/>
    <w:rsid w:val="007D6979"/>
    <w:rsid w:val="007E0641"/>
    <w:rsid w:val="007E17BE"/>
    <w:rsid w:val="007E3562"/>
    <w:rsid w:val="007E4508"/>
    <w:rsid w:val="007E6471"/>
    <w:rsid w:val="007E76A5"/>
    <w:rsid w:val="007F0062"/>
    <w:rsid w:val="007F1D61"/>
    <w:rsid w:val="007F3D68"/>
    <w:rsid w:val="007F430F"/>
    <w:rsid w:val="007F4B92"/>
    <w:rsid w:val="007F5313"/>
    <w:rsid w:val="007F751A"/>
    <w:rsid w:val="007F7878"/>
    <w:rsid w:val="00803410"/>
    <w:rsid w:val="00803DE1"/>
    <w:rsid w:val="00805474"/>
    <w:rsid w:val="00806196"/>
    <w:rsid w:val="008062F1"/>
    <w:rsid w:val="00810166"/>
    <w:rsid w:val="00812EF5"/>
    <w:rsid w:val="008137BC"/>
    <w:rsid w:val="00814B1D"/>
    <w:rsid w:val="008162B7"/>
    <w:rsid w:val="0081758B"/>
    <w:rsid w:val="00822AD3"/>
    <w:rsid w:val="008230AA"/>
    <w:rsid w:val="008239DE"/>
    <w:rsid w:val="00824D7B"/>
    <w:rsid w:val="00825669"/>
    <w:rsid w:val="00825A09"/>
    <w:rsid w:val="00827C6B"/>
    <w:rsid w:val="00830CCE"/>
    <w:rsid w:val="00832930"/>
    <w:rsid w:val="00834799"/>
    <w:rsid w:val="00835EB2"/>
    <w:rsid w:val="0084158C"/>
    <w:rsid w:val="0084164A"/>
    <w:rsid w:val="0084172D"/>
    <w:rsid w:val="00842DC0"/>
    <w:rsid w:val="00843E7B"/>
    <w:rsid w:val="00850B47"/>
    <w:rsid w:val="00853CF4"/>
    <w:rsid w:val="00853F67"/>
    <w:rsid w:val="00855453"/>
    <w:rsid w:val="00855DC8"/>
    <w:rsid w:val="008566C6"/>
    <w:rsid w:val="0086264E"/>
    <w:rsid w:val="008636EE"/>
    <w:rsid w:val="0087002B"/>
    <w:rsid w:val="008700C4"/>
    <w:rsid w:val="00871E96"/>
    <w:rsid w:val="00872FD1"/>
    <w:rsid w:val="00874E99"/>
    <w:rsid w:val="008757E2"/>
    <w:rsid w:val="00875F32"/>
    <w:rsid w:val="008811D7"/>
    <w:rsid w:val="008824DF"/>
    <w:rsid w:val="00884365"/>
    <w:rsid w:val="00884669"/>
    <w:rsid w:val="0088509C"/>
    <w:rsid w:val="008856A6"/>
    <w:rsid w:val="008876DD"/>
    <w:rsid w:val="00891210"/>
    <w:rsid w:val="00891CA0"/>
    <w:rsid w:val="00892466"/>
    <w:rsid w:val="00894389"/>
    <w:rsid w:val="0089505C"/>
    <w:rsid w:val="008978D1"/>
    <w:rsid w:val="008A12FD"/>
    <w:rsid w:val="008A1557"/>
    <w:rsid w:val="008A55F6"/>
    <w:rsid w:val="008B2D81"/>
    <w:rsid w:val="008B3D15"/>
    <w:rsid w:val="008B72B5"/>
    <w:rsid w:val="008B74F0"/>
    <w:rsid w:val="008B7910"/>
    <w:rsid w:val="008C0244"/>
    <w:rsid w:val="008C2209"/>
    <w:rsid w:val="008C22A7"/>
    <w:rsid w:val="008C65B1"/>
    <w:rsid w:val="008C69BF"/>
    <w:rsid w:val="008D0496"/>
    <w:rsid w:val="008D099A"/>
    <w:rsid w:val="008D3AC3"/>
    <w:rsid w:val="008D4099"/>
    <w:rsid w:val="008E1359"/>
    <w:rsid w:val="008E25EA"/>
    <w:rsid w:val="008E2A82"/>
    <w:rsid w:val="008E2C54"/>
    <w:rsid w:val="008E4B0F"/>
    <w:rsid w:val="008E5E0D"/>
    <w:rsid w:val="008E7742"/>
    <w:rsid w:val="008E7793"/>
    <w:rsid w:val="008F4AF4"/>
    <w:rsid w:val="008F582D"/>
    <w:rsid w:val="008F6681"/>
    <w:rsid w:val="00901522"/>
    <w:rsid w:val="009016D9"/>
    <w:rsid w:val="009041B1"/>
    <w:rsid w:val="00904BBC"/>
    <w:rsid w:val="009057BF"/>
    <w:rsid w:val="009068AD"/>
    <w:rsid w:val="00910212"/>
    <w:rsid w:val="00910847"/>
    <w:rsid w:val="009117E9"/>
    <w:rsid w:val="00914111"/>
    <w:rsid w:val="00915F7E"/>
    <w:rsid w:val="00916074"/>
    <w:rsid w:val="00916F05"/>
    <w:rsid w:val="0091724E"/>
    <w:rsid w:val="009178D3"/>
    <w:rsid w:val="0092082C"/>
    <w:rsid w:val="00921896"/>
    <w:rsid w:val="0092197D"/>
    <w:rsid w:val="00922BDC"/>
    <w:rsid w:val="0092511F"/>
    <w:rsid w:val="00926675"/>
    <w:rsid w:val="00926C85"/>
    <w:rsid w:val="009271E1"/>
    <w:rsid w:val="009272BA"/>
    <w:rsid w:val="009303A7"/>
    <w:rsid w:val="009305E5"/>
    <w:rsid w:val="00930C4A"/>
    <w:rsid w:val="00931039"/>
    <w:rsid w:val="009318D7"/>
    <w:rsid w:val="009355D1"/>
    <w:rsid w:val="00936A5D"/>
    <w:rsid w:val="00937AD7"/>
    <w:rsid w:val="00940A44"/>
    <w:rsid w:val="0094181C"/>
    <w:rsid w:val="00942772"/>
    <w:rsid w:val="00943AAB"/>
    <w:rsid w:val="0094752A"/>
    <w:rsid w:val="00947FBB"/>
    <w:rsid w:val="00950A02"/>
    <w:rsid w:val="00952EE4"/>
    <w:rsid w:val="0095356A"/>
    <w:rsid w:val="00956FCC"/>
    <w:rsid w:val="00957B2D"/>
    <w:rsid w:val="00961BBC"/>
    <w:rsid w:val="00962E0A"/>
    <w:rsid w:val="0097002C"/>
    <w:rsid w:val="00972363"/>
    <w:rsid w:val="00974C53"/>
    <w:rsid w:val="009756C1"/>
    <w:rsid w:val="00982563"/>
    <w:rsid w:val="0098361A"/>
    <w:rsid w:val="00983A61"/>
    <w:rsid w:val="009843BC"/>
    <w:rsid w:val="00986032"/>
    <w:rsid w:val="009867F6"/>
    <w:rsid w:val="00987E62"/>
    <w:rsid w:val="00993617"/>
    <w:rsid w:val="009967FE"/>
    <w:rsid w:val="00996B0A"/>
    <w:rsid w:val="00997E00"/>
    <w:rsid w:val="009A073E"/>
    <w:rsid w:val="009A3207"/>
    <w:rsid w:val="009A3811"/>
    <w:rsid w:val="009A6C8A"/>
    <w:rsid w:val="009B223E"/>
    <w:rsid w:val="009B26F5"/>
    <w:rsid w:val="009B2C7D"/>
    <w:rsid w:val="009B4B6F"/>
    <w:rsid w:val="009B53EC"/>
    <w:rsid w:val="009C1F4C"/>
    <w:rsid w:val="009C47D7"/>
    <w:rsid w:val="009D073E"/>
    <w:rsid w:val="009D17BA"/>
    <w:rsid w:val="009D1967"/>
    <w:rsid w:val="009D2775"/>
    <w:rsid w:val="009D5F2B"/>
    <w:rsid w:val="009D6370"/>
    <w:rsid w:val="009D6DB5"/>
    <w:rsid w:val="009D78C0"/>
    <w:rsid w:val="009E0773"/>
    <w:rsid w:val="009E156C"/>
    <w:rsid w:val="009E20A0"/>
    <w:rsid w:val="009E345C"/>
    <w:rsid w:val="009E5B33"/>
    <w:rsid w:val="009E7370"/>
    <w:rsid w:val="009E7638"/>
    <w:rsid w:val="009F0CC6"/>
    <w:rsid w:val="009F76E7"/>
    <w:rsid w:val="009F7712"/>
    <w:rsid w:val="00A00A50"/>
    <w:rsid w:val="00A02B4B"/>
    <w:rsid w:val="00A02B51"/>
    <w:rsid w:val="00A02F57"/>
    <w:rsid w:val="00A05024"/>
    <w:rsid w:val="00A06359"/>
    <w:rsid w:val="00A11FB6"/>
    <w:rsid w:val="00A14CD0"/>
    <w:rsid w:val="00A16AFD"/>
    <w:rsid w:val="00A17233"/>
    <w:rsid w:val="00A17D27"/>
    <w:rsid w:val="00A2210E"/>
    <w:rsid w:val="00A22CD7"/>
    <w:rsid w:val="00A23958"/>
    <w:rsid w:val="00A24149"/>
    <w:rsid w:val="00A243C5"/>
    <w:rsid w:val="00A24E6E"/>
    <w:rsid w:val="00A24ECC"/>
    <w:rsid w:val="00A24F72"/>
    <w:rsid w:val="00A25D50"/>
    <w:rsid w:val="00A26357"/>
    <w:rsid w:val="00A27AF7"/>
    <w:rsid w:val="00A27BB1"/>
    <w:rsid w:val="00A3141B"/>
    <w:rsid w:val="00A320DC"/>
    <w:rsid w:val="00A323E2"/>
    <w:rsid w:val="00A336CA"/>
    <w:rsid w:val="00A3370F"/>
    <w:rsid w:val="00A3379A"/>
    <w:rsid w:val="00A33A2F"/>
    <w:rsid w:val="00A35C29"/>
    <w:rsid w:val="00A36A1B"/>
    <w:rsid w:val="00A36A39"/>
    <w:rsid w:val="00A376DE"/>
    <w:rsid w:val="00A4090D"/>
    <w:rsid w:val="00A40C83"/>
    <w:rsid w:val="00A40E91"/>
    <w:rsid w:val="00A412B5"/>
    <w:rsid w:val="00A4288A"/>
    <w:rsid w:val="00A43F56"/>
    <w:rsid w:val="00A50994"/>
    <w:rsid w:val="00A52497"/>
    <w:rsid w:val="00A52B12"/>
    <w:rsid w:val="00A5310C"/>
    <w:rsid w:val="00A540D5"/>
    <w:rsid w:val="00A54E6C"/>
    <w:rsid w:val="00A56051"/>
    <w:rsid w:val="00A571BB"/>
    <w:rsid w:val="00A57BD0"/>
    <w:rsid w:val="00A61280"/>
    <w:rsid w:val="00A64128"/>
    <w:rsid w:val="00A6586C"/>
    <w:rsid w:val="00A701C3"/>
    <w:rsid w:val="00A72D64"/>
    <w:rsid w:val="00A72E38"/>
    <w:rsid w:val="00A73DBD"/>
    <w:rsid w:val="00A80A1E"/>
    <w:rsid w:val="00A80E02"/>
    <w:rsid w:val="00A815FC"/>
    <w:rsid w:val="00A82651"/>
    <w:rsid w:val="00A829E6"/>
    <w:rsid w:val="00A85BD0"/>
    <w:rsid w:val="00A86909"/>
    <w:rsid w:val="00A911BF"/>
    <w:rsid w:val="00A941B0"/>
    <w:rsid w:val="00A94D9E"/>
    <w:rsid w:val="00A9547F"/>
    <w:rsid w:val="00A9665C"/>
    <w:rsid w:val="00A96AAC"/>
    <w:rsid w:val="00AA182A"/>
    <w:rsid w:val="00AA2C18"/>
    <w:rsid w:val="00AA35D5"/>
    <w:rsid w:val="00AA4DC8"/>
    <w:rsid w:val="00AA561E"/>
    <w:rsid w:val="00AA66D2"/>
    <w:rsid w:val="00AA7322"/>
    <w:rsid w:val="00AA7406"/>
    <w:rsid w:val="00AA77F2"/>
    <w:rsid w:val="00AA7D8E"/>
    <w:rsid w:val="00AB1B86"/>
    <w:rsid w:val="00AB2CA3"/>
    <w:rsid w:val="00AB5619"/>
    <w:rsid w:val="00AB5E08"/>
    <w:rsid w:val="00AB5E4A"/>
    <w:rsid w:val="00AB7036"/>
    <w:rsid w:val="00AC3D10"/>
    <w:rsid w:val="00AC4F21"/>
    <w:rsid w:val="00AC646F"/>
    <w:rsid w:val="00AC6CAF"/>
    <w:rsid w:val="00AC7728"/>
    <w:rsid w:val="00AD06FD"/>
    <w:rsid w:val="00AD228F"/>
    <w:rsid w:val="00AD285D"/>
    <w:rsid w:val="00AD3F21"/>
    <w:rsid w:val="00AD42B5"/>
    <w:rsid w:val="00AE00BE"/>
    <w:rsid w:val="00AE017D"/>
    <w:rsid w:val="00AE1576"/>
    <w:rsid w:val="00AE2E17"/>
    <w:rsid w:val="00AE3BDD"/>
    <w:rsid w:val="00AE4173"/>
    <w:rsid w:val="00AE48D3"/>
    <w:rsid w:val="00AE591D"/>
    <w:rsid w:val="00AF0031"/>
    <w:rsid w:val="00AF1EE6"/>
    <w:rsid w:val="00AF473E"/>
    <w:rsid w:val="00AF4D43"/>
    <w:rsid w:val="00AF5819"/>
    <w:rsid w:val="00B0120D"/>
    <w:rsid w:val="00B02ADA"/>
    <w:rsid w:val="00B03A0A"/>
    <w:rsid w:val="00B06949"/>
    <w:rsid w:val="00B07808"/>
    <w:rsid w:val="00B11849"/>
    <w:rsid w:val="00B1305B"/>
    <w:rsid w:val="00B13BE1"/>
    <w:rsid w:val="00B15B8D"/>
    <w:rsid w:val="00B16648"/>
    <w:rsid w:val="00B16A0A"/>
    <w:rsid w:val="00B171D8"/>
    <w:rsid w:val="00B17538"/>
    <w:rsid w:val="00B17567"/>
    <w:rsid w:val="00B17971"/>
    <w:rsid w:val="00B20950"/>
    <w:rsid w:val="00B25865"/>
    <w:rsid w:val="00B262C3"/>
    <w:rsid w:val="00B30C74"/>
    <w:rsid w:val="00B35238"/>
    <w:rsid w:val="00B356A1"/>
    <w:rsid w:val="00B35D68"/>
    <w:rsid w:val="00B403FC"/>
    <w:rsid w:val="00B40772"/>
    <w:rsid w:val="00B41D52"/>
    <w:rsid w:val="00B4289D"/>
    <w:rsid w:val="00B4339C"/>
    <w:rsid w:val="00B43B5B"/>
    <w:rsid w:val="00B47DA5"/>
    <w:rsid w:val="00B521D9"/>
    <w:rsid w:val="00B52A05"/>
    <w:rsid w:val="00B52BCA"/>
    <w:rsid w:val="00B5325B"/>
    <w:rsid w:val="00B539FA"/>
    <w:rsid w:val="00B53F31"/>
    <w:rsid w:val="00B56A52"/>
    <w:rsid w:val="00B61795"/>
    <w:rsid w:val="00B62A53"/>
    <w:rsid w:val="00B632A8"/>
    <w:rsid w:val="00B63760"/>
    <w:rsid w:val="00B656CF"/>
    <w:rsid w:val="00B665A8"/>
    <w:rsid w:val="00B7198C"/>
    <w:rsid w:val="00B71C52"/>
    <w:rsid w:val="00B71FB5"/>
    <w:rsid w:val="00B72EF1"/>
    <w:rsid w:val="00B7304D"/>
    <w:rsid w:val="00B7451C"/>
    <w:rsid w:val="00B76677"/>
    <w:rsid w:val="00B80A58"/>
    <w:rsid w:val="00B81884"/>
    <w:rsid w:val="00B84389"/>
    <w:rsid w:val="00B844E1"/>
    <w:rsid w:val="00B86531"/>
    <w:rsid w:val="00B8686E"/>
    <w:rsid w:val="00B91025"/>
    <w:rsid w:val="00B918A6"/>
    <w:rsid w:val="00B93B13"/>
    <w:rsid w:val="00B94276"/>
    <w:rsid w:val="00B96CD6"/>
    <w:rsid w:val="00B97527"/>
    <w:rsid w:val="00BA004E"/>
    <w:rsid w:val="00BA0D39"/>
    <w:rsid w:val="00BA1D1E"/>
    <w:rsid w:val="00BA3C69"/>
    <w:rsid w:val="00BA3FC5"/>
    <w:rsid w:val="00BA433F"/>
    <w:rsid w:val="00BA4800"/>
    <w:rsid w:val="00BA50C1"/>
    <w:rsid w:val="00BA58C8"/>
    <w:rsid w:val="00BA707D"/>
    <w:rsid w:val="00BA7560"/>
    <w:rsid w:val="00BB007C"/>
    <w:rsid w:val="00BB31A7"/>
    <w:rsid w:val="00BB6365"/>
    <w:rsid w:val="00BB6471"/>
    <w:rsid w:val="00BB6FB0"/>
    <w:rsid w:val="00BB7108"/>
    <w:rsid w:val="00BB7A00"/>
    <w:rsid w:val="00BC11CD"/>
    <w:rsid w:val="00BC25C7"/>
    <w:rsid w:val="00BC2791"/>
    <w:rsid w:val="00BC2BEA"/>
    <w:rsid w:val="00BC5378"/>
    <w:rsid w:val="00BC5A67"/>
    <w:rsid w:val="00BC6693"/>
    <w:rsid w:val="00BC7AC0"/>
    <w:rsid w:val="00BD006C"/>
    <w:rsid w:val="00BD1CF4"/>
    <w:rsid w:val="00BD4538"/>
    <w:rsid w:val="00BD4958"/>
    <w:rsid w:val="00BD52AC"/>
    <w:rsid w:val="00BD7153"/>
    <w:rsid w:val="00BD788E"/>
    <w:rsid w:val="00BE24B7"/>
    <w:rsid w:val="00BE6DF9"/>
    <w:rsid w:val="00BF01FC"/>
    <w:rsid w:val="00BF1440"/>
    <w:rsid w:val="00BF18B3"/>
    <w:rsid w:val="00BF26D3"/>
    <w:rsid w:val="00BF59E0"/>
    <w:rsid w:val="00BF5F16"/>
    <w:rsid w:val="00BF5F20"/>
    <w:rsid w:val="00BF6E53"/>
    <w:rsid w:val="00C0401A"/>
    <w:rsid w:val="00C0528D"/>
    <w:rsid w:val="00C05457"/>
    <w:rsid w:val="00C05D86"/>
    <w:rsid w:val="00C06006"/>
    <w:rsid w:val="00C067C2"/>
    <w:rsid w:val="00C067D0"/>
    <w:rsid w:val="00C06C01"/>
    <w:rsid w:val="00C06F98"/>
    <w:rsid w:val="00C07ABF"/>
    <w:rsid w:val="00C10CEF"/>
    <w:rsid w:val="00C119F2"/>
    <w:rsid w:val="00C11C0F"/>
    <w:rsid w:val="00C123F3"/>
    <w:rsid w:val="00C12E5D"/>
    <w:rsid w:val="00C14402"/>
    <w:rsid w:val="00C151A9"/>
    <w:rsid w:val="00C209A4"/>
    <w:rsid w:val="00C20AB5"/>
    <w:rsid w:val="00C21CCD"/>
    <w:rsid w:val="00C2201C"/>
    <w:rsid w:val="00C2262C"/>
    <w:rsid w:val="00C23AAD"/>
    <w:rsid w:val="00C23DC5"/>
    <w:rsid w:val="00C26A7D"/>
    <w:rsid w:val="00C276F2"/>
    <w:rsid w:val="00C30AE0"/>
    <w:rsid w:val="00C35E5D"/>
    <w:rsid w:val="00C37826"/>
    <w:rsid w:val="00C37C0C"/>
    <w:rsid w:val="00C405BC"/>
    <w:rsid w:val="00C410E6"/>
    <w:rsid w:val="00C42388"/>
    <w:rsid w:val="00C4291D"/>
    <w:rsid w:val="00C43471"/>
    <w:rsid w:val="00C462E2"/>
    <w:rsid w:val="00C46738"/>
    <w:rsid w:val="00C476E3"/>
    <w:rsid w:val="00C549B0"/>
    <w:rsid w:val="00C56AC4"/>
    <w:rsid w:val="00C57DA8"/>
    <w:rsid w:val="00C57F76"/>
    <w:rsid w:val="00C623D5"/>
    <w:rsid w:val="00C64266"/>
    <w:rsid w:val="00C66211"/>
    <w:rsid w:val="00C66A0E"/>
    <w:rsid w:val="00C70584"/>
    <w:rsid w:val="00C708B3"/>
    <w:rsid w:val="00C73606"/>
    <w:rsid w:val="00C73779"/>
    <w:rsid w:val="00C73D32"/>
    <w:rsid w:val="00C742A2"/>
    <w:rsid w:val="00C745F3"/>
    <w:rsid w:val="00C758A1"/>
    <w:rsid w:val="00C76873"/>
    <w:rsid w:val="00C76914"/>
    <w:rsid w:val="00C775D2"/>
    <w:rsid w:val="00C77981"/>
    <w:rsid w:val="00C80394"/>
    <w:rsid w:val="00C805D9"/>
    <w:rsid w:val="00C80BD9"/>
    <w:rsid w:val="00C82704"/>
    <w:rsid w:val="00C8276A"/>
    <w:rsid w:val="00C834B3"/>
    <w:rsid w:val="00C83D4F"/>
    <w:rsid w:val="00C85D3F"/>
    <w:rsid w:val="00C8770C"/>
    <w:rsid w:val="00C87AF9"/>
    <w:rsid w:val="00C9121F"/>
    <w:rsid w:val="00C91B25"/>
    <w:rsid w:val="00C92E3A"/>
    <w:rsid w:val="00C9346F"/>
    <w:rsid w:val="00C93F61"/>
    <w:rsid w:val="00C95AA4"/>
    <w:rsid w:val="00CA15F3"/>
    <w:rsid w:val="00CA3DA5"/>
    <w:rsid w:val="00CA41B9"/>
    <w:rsid w:val="00CA521D"/>
    <w:rsid w:val="00CA6040"/>
    <w:rsid w:val="00CA6347"/>
    <w:rsid w:val="00CA695B"/>
    <w:rsid w:val="00CA7357"/>
    <w:rsid w:val="00CB012F"/>
    <w:rsid w:val="00CB1B69"/>
    <w:rsid w:val="00CB2782"/>
    <w:rsid w:val="00CB34C0"/>
    <w:rsid w:val="00CB5EEE"/>
    <w:rsid w:val="00CB64F2"/>
    <w:rsid w:val="00CB654E"/>
    <w:rsid w:val="00CB7EFA"/>
    <w:rsid w:val="00CC1431"/>
    <w:rsid w:val="00CC29D1"/>
    <w:rsid w:val="00CC2D38"/>
    <w:rsid w:val="00CC3DE0"/>
    <w:rsid w:val="00CC4650"/>
    <w:rsid w:val="00CC5A2B"/>
    <w:rsid w:val="00CD45FD"/>
    <w:rsid w:val="00CD71EF"/>
    <w:rsid w:val="00CE0E07"/>
    <w:rsid w:val="00CE0FD5"/>
    <w:rsid w:val="00CE1194"/>
    <w:rsid w:val="00CE319A"/>
    <w:rsid w:val="00CE562F"/>
    <w:rsid w:val="00CE5C6F"/>
    <w:rsid w:val="00CE7C81"/>
    <w:rsid w:val="00CE7DC3"/>
    <w:rsid w:val="00CF1BD3"/>
    <w:rsid w:val="00CF1CD4"/>
    <w:rsid w:val="00CF4149"/>
    <w:rsid w:val="00CF4C92"/>
    <w:rsid w:val="00CF5BBF"/>
    <w:rsid w:val="00CF679F"/>
    <w:rsid w:val="00D00DAA"/>
    <w:rsid w:val="00D0169B"/>
    <w:rsid w:val="00D03134"/>
    <w:rsid w:val="00D03FB4"/>
    <w:rsid w:val="00D050F4"/>
    <w:rsid w:val="00D050F5"/>
    <w:rsid w:val="00D07DC7"/>
    <w:rsid w:val="00D11764"/>
    <w:rsid w:val="00D1419F"/>
    <w:rsid w:val="00D14E43"/>
    <w:rsid w:val="00D17B95"/>
    <w:rsid w:val="00D203A7"/>
    <w:rsid w:val="00D20C1D"/>
    <w:rsid w:val="00D23211"/>
    <w:rsid w:val="00D2727E"/>
    <w:rsid w:val="00D314F7"/>
    <w:rsid w:val="00D32B5F"/>
    <w:rsid w:val="00D332CB"/>
    <w:rsid w:val="00D36F44"/>
    <w:rsid w:val="00D40541"/>
    <w:rsid w:val="00D40FE0"/>
    <w:rsid w:val="00D423FE"/>
    <w:rsid w:val="00D45E1D"/>
    <w:rsid w:val="00D460CD"/>
    <w:rsid w:val="00D4655C"/>
    <w:rsid w:val="00D47269"/>
    <w:rsid w:val="00D47713"/>
    <w:rsid w:val="00D47AE5"/>
    <w:rsid w:val="00D507A4"/>
    <w:rsid w:val="00D5229E"/>
    <w:rsid w:val="00D5384D"/>
    <w:rsid w:val="00D553B9"/>
    <w:rsid w:val="00D55748"/>
    <w:rsid w:val="00D55E31"/>
    <w:rsid w:val="00D564FD"/>
    <w:rsid w:val="00D56D0D"/>
    <w:rsid w:val="00D574C0"/>
    <w:rsid w:val="00D601FA"/>
    <w:rsid w:val="00D609B1"/>
    <w:rsid w:val="00D611AF"/>
    <w:rsid w:val="00D62305"/>
    <w:rsid w:val="00D63B3D"/>
    <w:rsid w:val="00D65B1F"/>
    <w:rsid w:val="00D66DAD"/>
    <w:rsid w:val="00D705C6"/>
    <w:rsid w:val="00D707BF"/>
    <w:rsid w:val="00D727EB"/>
    <w:rsid w:val="00D72AFD"/>
    <w:rsid w:val="00D743CB"/>
    <w:rsid w:val="00D76CCE"/>
    <w:rsid w:val="00D77A6F"/>
    <w:rsid w:val="00D80B04"/>
    <w:rsid w:val="00D80F7B"/>
    <w:rsid w:val="00D8143E"/>
    <w:rsid w:val="00D8166F"/>
    <w:rsid w:val="00D81A78"/>
    <w:rsid w:val="00D846B7"/>
    <w:rsid w:val="00D86DE0"/>
    <w:rsid w:val="00D87150"/>
    <w:rsid w:val="00D87709"/>
    <w:rsid w:val="00D87B2A"/>
    <w:rsid w:val="00D9031C"/>
    <w:rsid w:val="00D90696"/>
    <w:rsid w:val="00D90875"/>
    <w:rsid w:val="00D90987"/>
    <w:rsid w:val="00D917FA"/>
    <w:rsid w:val="00D92220"/>
    <w:rsid w:val="00D92E1B"/>
    <w:rsid w:val="00D96150"/>
    <w:rsid w:val="00D978B0"/>
    <w:rsid w:val="00D97BED"/>
    <w:rsid w:val="00DA022F"/>
    <w:rsid w:val="00DA044A"/>
    <w:rsid w:val="00DA1607"/>
    <w:rsid w:val="00DA236B"/>
    <w:rsid w:val="00DA3DB5"/>
    <w:rsid w:val="00DA58C5"/>
    <w:rsid w:val="00DA5E72"/>
    <w:rsid w:val="00DA66F6"/>
    <w:rsid w:val="00DA7132"/>
    <w:rsid w:val="00DB428E"/>
    <w:rsid w:val="00DB698A"/>
    <w:rsid w:val="00DC0E86"/>
    <w:rsid w:val="00DC1E3C"/>
    <w:rsid w:val="00DC1EE8"/>
    <w:rsid w:val="00DD0413"/>
    <w:rsid w:val="00DD15AE"/>
    <w:rsid w:val="00DD22E4"/>
    <w:rsid w:val="00DD2E53"/>
    <w:rsid w:val="00DD3090"/>
    <w:rsid w:val="00DD4566"/>
    <w:rsid w:val="00DD5209"/>
    <w:rsid w:val="00DD6899"/>
    <w:rsid w:val="00DD717E"/>
    <w:rsid w:val="00DE0109"/>
    <w:rsid w:val="00DE26BC"/>
    <w:rsid w:val="00DE7251"/>
    <w:rsid w:val="00DE7D60"/>
    <w:rsid w:val="00DF07B4"/>
    <w:rsid w:val="00DF0B3B"/>
    <w:rsid w:val="00DF2DC6"/>
    <w:rsid w:val="00DF34F0"/>
    <w:rsid w:val="00DF4A15"/>
    <w:rsid w:val="00DF5095"/>
    <w:rsid w:val="00DF66A3"/>
    <w:rsid w:val="00DF6782"/>
    <w:rsid w:val="00DF71EF"/>
    <w:rsid w:val="00E0139D"/>
    <w:rsid w:val="00E016A6"/>
    <w:rsid w:val="00E027F5"/>
    <w:rsid w:val="00E02C41"/>
    <w:rsid w:val="00E02CF4"/>
    <w:rsid w:val="00E063D8"/>
    <w:rsid w:val="00E07D5F"/>
    <w:rsid w:val="00E11035"/>
    <w:rsid w:val="00E11735"/>
    <w:rsid w:val="00E1210E"/>
    <w:rsid w:val="00E15868"/>
    <w:rsid w:val="00E160C6"/>
    <w:rsid w:val="00E21D80"/>
    <w:rsid w:val="00E22123"/>
    <w:rsid w:val="00E247D1"/>
    <w:rsid w:val="00E24B17"/>
    <w:rsid w:val="00E26B68"/>
    <w:rsid w:val="00E26D64"/>
    <w:rsid w:val="00E26E0D"/>
    <w:rsid w:val="00E27682"/>
    <w:rsid w:val="00E317E0"/>
    <w:rsid w:val="00E34663"/>
    <w:rsid w:val="00E354DD"/>
    <w:rsid w:val="00E35E2A"/>
    <w:rsid w:val="00E37E4B"/>
    <w:rsid w:val="00E43416"/>
    <w:rsid w:val="00E43B0A"/>
    <w:rsid w:val="00E45EBD"/>
    <w:rsid w:val="00E46117"/>
    <w:rsid w:val="00E46AF5"/>
    <w:rsid w:val="00E50F77"/>
    <w:rsid w:val="00E56BD1"/>
    <w:rsid w:val="00E63A51"/>
    <w:rsid w:val="00E6458B"/>
    <w:rsid w:val="00E6516C"/>
    <w:rsid w:val="00E65B9D"/>
    <w:rsid w:val="00E67347"/>
    <w:rsid w:val="00E7139B"/>
    <w:rsid w:val="00E717EC"/>
    <w:rsid w:val="00E71DAB"/>
    <w:rsid w:val="00E7254A"/>
    <w:rsid w:val="00E737B8"/>
    <w:rsid w:val="00E73C99"/>
    <w:rsid w:val="00E7593A"/>
    <w:rsid w:val="00E80D08"/>
    <w:rsid w:val="00E8112D"/>
    <w:rsid w:val="00E81364"/>
    <w:rsid w:val="00E85160"/>
    <w:rsid w:val="00E85351"/>
    <w:rsid w:val="00E862E5"/>
    <w:rsid w:val="00E90AA5"/>
    <w:rsid w:val="00E92410"/>
    <w:rsid w:val="00E95B30"/>
    <w:rsid w:val="00E95CCC"/>
    <w:rsid w:val="00E96A8C"/>
    <w:rsid w:val="00E97018"/>
    <w:rsid w:val="00EA07F1"/>
    <w:rsid w:val="00EA0C5D"/>
    <w:rsid w:val="00EA2B88"/>
    <w:rsid w:val="00EA33A0"/>
    <w:rsid w:val="00EA56E9"/>
    <w:rsid w:val="00EA65A2"/>
    <w:rsid w:val="00EA7306"/>
    <w:rsid w:val="00EA7595"/>
    <w:rsid w:val="00EB0892"/>
    <w:rsid w:val="00EB0D36"/>
    <w:rsid w:val="00EB141A"/>
    <w:rsid w:val="00EB1F2A"/>
    <w:rsid w:val="00EB2325"/>
    <w:rsid w:val="00EB4660"/>
    <w:rsid w:val="00EB7C97"/>
    <w:rsid w:val="00EC18CC"/>
    <w:rsid w:val="00EC1919"/>
    <w:rsid w:val="00EC4197"/>
    <w:rsid w:val="00EC49F9"/>
    <w:rsid w:val="00EC54E9"/>
    <w:rsid w:val="00EC7D41"/>
    <w:rsid w:val="00ED376D"/>
    <w:rsid w:val="00ED3BAA"/>
    <w:rsid w:val="00ED5CD1"/>
    <w:rsid w:val="00ED7290"/>
    <w:rsid w:val="00EE0DCD"/>
    <w:rsid w:val="00EE3A63"/>
    <w:rsid w:val="00EE75F1"/>
    <w:rsid w:val="00EF0E4F"/>
    <w:rsid w:val="00EF2206"/>
    <w:rsid w:val="00EF27A5"/>
    <w:rsid w:val="00EF2B76"/>
    <w:rsid w:val="00EF2DEE"/>
    <w:rsid w:val="00EF3C01"/>
    <w:rsid w:val="00EF535A"/>
    <w:rsid w:val="00EF58E6"/>
    <w:rsid w:val="00EF7A87"/>
    <w:rsid w:val="00EF7B54"/>
    <w:rsid w:val="00F02B53"/>
    <w:rsid w:val="00F039EC"/>
    <w:rsid w:val="00F03DC6"/>
    <w:rsid w:val="00F135B3"/>
    <w:rsid w:val="00F138DD"/>
    <w:rsid w:val="00F14FE3"/>
    <w:rsid w:val="00F16677"/>
    <w:rsid w:val="00F20499"/>
    <w:rsid w:val="00F210D2"/>
    <w:rsid w:val="00F228F6"/>
    <w:rsid w:val="00F231E0"/>
    <w:rsid w:val="00F23B1C"/>
    <w:rsid w:val="00F25461"/>
    <w:rsid w:val="00F26220"/>
    <w:rsid w:val="00F26613"/>
    <w:rsid w:val="00F26637"/>
    <w:rsid w:val="00F272C3"/>
    <w:rsid w:val="00F30E25"/>
    <w:rsid w:val="00F3166D"/>
    <w:rsid w:val="00F31729"/>
    <w:rsid w:val="00F33FC9"/>
    <w:rsid w:val="00F347E9"/>
    <w:rsid w:val="00F35F3B"/>
    <w:rsid w:val="00F3670E"/>
    <w:rsid w:val="00F37520"/>
    <w:rsid w:val="00F40DE2"/>
    <w:rsid w:val="00F41248"/>
    <w:rsid w:val="00F426E8"/>
    <w:rsid w:val="00F427FD"/>
    <w:rsid w:val="00F438C7"/>
    <w:rsid w:val="00F44105"/>
    <w:rsid w:val="00F535C3"/>
    <w:rsid w:val="00F53A5A"/>
    <w:rsid w:val="00F54DDD"/>
    <w:rsid w:val="00F57830"/>
    <w:rsid w:val="00F62290"/>
    <w:rsid w:val="00F62401"/>
    <w:rsid w:val="00F633C8"/>
    <w:rsid w:val="00F64393"/>
    <w:rsid w:val="00F645B3"/>
    <w:rsid w:val="00F679CE"/>
    <w:rsid w:val="00F72D28"/>
    <w:rsid w:val="00F75D14"/>
    <w:rsid w:val="00F806BF"/>
    <w:rsid w:val="00F82BB7"/>
    <w:rsid w:val="00F82CF8"/>
    <w:rsid w:val="00F84171"/>
    <w:rsid w:val="00F87B9E"/>
    <w:rsid w:val="00F90216"/>
    <w:rsid w:val="00F9120D"/>
    <w:rsid w:val="00F944CD"/>
    <w:rsid w:val="00F95C87"/>
    <w:rsid w:val="00F972B5"/>
    <w:rsid w:val="00F97EB9"/>
    <w:rsid w:val="00FA0EEE"/>
    <w:rsid w:val="00FA3EB5"/>
    <w:rsid w:val="00FA4BEA"/>
    <w:rsid w:val="00FA557F"/>
    <w:rsid w:val="00FA5BF9"/>
    <w:rsid w:val="00FA777F"/>
    <w:rsid w:val="00FB0A1D"/>
    <w:rsid w:val="00FB0E03"/>
    <w:rsid w:val="00FB15E4"/>
    <w:rsid w:val="00FB4AEE"/>
    <w:rsid w:val="00FB549F"/>
    <w:rsid w:val="00FB65B7"/>
    <w:rsid w:val="00FB7806"/>
    <w:rsid w:val="00FC0B3C"/>
    <w:rsid w:val="00FC3F86"/>
    <w:rsid w:val="00FC41A2"/>
    <w:rsid w:val="00FC7F3E"/>
    <w:rsid w:val="00FD4BCC"/>
    <w:rsid w:val="00FD5431"/>
    <w:rsid w:val="00FD69FB"/>
    <w:rsid w:val="00FD6FE6"/>
    <w:rsid w:val="00FE0C71"/>
    <w:rsid w:val="00FE0F26"/>
    <w:rsid w:val="00FE3B47"/>
    <w:rsid w:val="00FE46B4"/>
    <w:rsid w:val="00FE5C4F"/>
    <w:rsid w:val="00FE6DC4"/>
    <w:rsid w:val="00FF0C6C"/>
    <w:rsid w:val="00FF1517"/>
    <w:rsid w:val="00FF4555"/>
    <w:rsid w:val="00FF6208"/>
    <w:rsid w:val="00FF63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67246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2015-04-09T08:15:00+00:00</Publish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5AA37B-0026-4EDF-9678-31CF337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110</Words>
  <Characters>825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Becker Bogdan</dc:creator>
  <cp:lastModifiedBy>Anna Borowska</cp:lastModifiedBy>
  <cp:revision>2</cp:revision>
  <cp:lastPrinted>2018-04-24T09:03:00Z</cp:lastPrinted>
  <dcterms:created xsi:type="dcterms:W3CDTF">2018-05-16T12:54:00Z</dcterms:created>
  <dcterms:modified xsi:type="dcterms:W3CDTF">2018-05-16T12:54:00Z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