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siatkaakcent1"/>
        <w:tblpPr w:leftFromText="141" w:rightFromText="141" w:vertAnchor="text" w:horzAnchor="margin" w:tblpXSpec="center" w:tblpY="254"/>
        <w:tblW w:w="10991" w:type="dxa"/>
        <w:tblLook w:val="04A0" w:firstRow="1" w:lastRow="0" w:firstColumn="1" w:lastColumn="0" w:noHBand="0" w:noVBand="1"/>
      </w:tblPr>
      <w:tblGrid>
        <w:gridCol w:w="1842"/>
        <w:gridCol w:w="6063"/>
        <w:gridCol w:w="3086"/>
      </w:tblGrid>
      <w:tr w:rsidR="00FE56B6" w:rsidRPr="00966674" w:rsidTr="00FE5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Zawód / STANOWISKO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1183640</wp:posOffset>
                  </wp:positionH>
                  <wp:positionV relativeFrom="margin">
                    <wp:posOffset>-923925</wp:posOffset>
                  </wp:positionV>
                  <wp:extent cx="676275" cy="800100"/>
                  <wp:effectExtent l="19050" t="0" r="9525" b="0"/>
                  <wp:wrapNone/>
                  <wp:docPr id="1" name="Obraz 1" descr="\\Wup.local\uzytkownicy\TORUN1\ALICJAHELLER\Dokumenty\LOGA\(PL)_eures_logo_LINE_1_Twoja_Praca_w_Europie_Poszukujacy_Pracy_po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up.local\uzytkownicy\TORUN1\ALICJAHELLER\Dokumenty\LOGA\(PL)_eures_logo_LINE_1_Twoja_Praca_w_Europie_Poszukujacy_Pracy_po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ID oferty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Murarz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10502396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Cieśla szalunkowy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10504406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pomocniczy w budownictwie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10504267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Kierownik budowy/majster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10512888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10512923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Cieśla szalunkowy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10522534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Murarz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10539251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dźwigu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10539388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10130346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Szef kuchni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 10098949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Cieśla szalunkowy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10128057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Monter fasad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10114356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Ogrodnik terenów zielonych (technik architektury krajobrazu)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10114405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Opiekun osób starszych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10111659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Pielęgniarz / pielęgniarka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10111665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w branży metalowej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10114294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Robotnik drogowy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10127540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Szklarz budowlany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10114382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Blacharz / dekarz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10107116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Brukarz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10111696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Elektroinstalator</w:t>
            </w:r>
            <w:proofErr w:type="spellEnd"/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10114474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Mechanik samochodów ciężarowych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10127232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Mechanik samochodów osobowych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10114435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Monter rusztowań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10127468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10107078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Ślusarz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10107464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10111674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Glazurnik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10114339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Malarz – tapeciarz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10114398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Monter urządzeń grzewczych, sanitarnych i kanalizacyjnych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10114328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Regipsiarz</w:t>
            </w:r>
            <w:proofErr w:type="spellEnd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(Monter płyt kartonowo – gipsowych)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10111655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Spawacz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10107453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10107129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Murarz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10111681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dźwigów / żurawi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10111687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Tokarz / frezer obrabiarek sterowanych numerycznie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10107436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Tynkarz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10110493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maszyn przemysłowych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10107183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Operator maszyn w firmie </w:t>
            </w:r>
            <w:proofErr w:type="spellStart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Hilcona</w:t>
            </w:r>
            <w:proofErr w:type="spellEnd"/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10107356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wózka widłowego / pracownik magazynu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10107252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Piekarz / cukiernik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 10107394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Piekarz / cukiernik / kucharz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10107295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produkcyjny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10107631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lastRenderedPageBreak/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maszyn CNC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10023933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Kosmetolog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9303411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Belgia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Pracownicy budowlani: dekarze, murarze, tynkarze, stolarze, pracownicy do szalunków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58377914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 xml:space="preserve">Belgia              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Technik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57983903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Belgia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Zbrojarz-betoniarz do polerowania betonu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57829332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Belgia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do rozbrajania betonu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57829334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Belgia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do wyrównywania betonu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57829333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Belgia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Zbrojarz – betoniarz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57829331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Belgia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Monter drzwi i okien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57794880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Belgia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Blacharz / naprawa karoserii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57692205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Belgia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Elektryk – konserwator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57655666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Belgia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Frezer CNC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57710037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Belgia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Malarz proszkowy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57633708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Belgia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Konserwator – mechanik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57682507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Belgia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maszyn do pakowania żywności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57726629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Belgia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na linii produkcyjnej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57375201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Belgia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Programista robotów spawających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57640437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Belgia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Spawacz aluminium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57730911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Belgia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Szwacz / szwaczka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57066166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Belgia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Tynkarz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56853017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Belgia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Technik dentystyczny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54687533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Opiekun osób starszych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14513780783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administracyjny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14690000780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Elektromechanicy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14707080734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Inżynier procesu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14707040770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Supervisor</w:t>
            </w:r>
            <w:proofErr w:type="spellEnd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logistyki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14707110707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Elektromechanik – obsługa maszyn przemysłowych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14707070743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Inżynier wydziału jakości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14707050761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Technicy utrzymania maszyn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14707100716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Mechanik samochodów osobowych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14273380736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Blacharz samochodowy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9546460738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Pracownik montażu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9546580727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Pracownik montażu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10816060758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Pracownik montażu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12100960782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Spawacz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9546550754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Szlifierz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12290040748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Murarz / kamieniarz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13816560788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Lekarz psychiatra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10786800708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obróbki metalu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13568130790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Pracownicy montażu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13144190738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Mechanik samochodowy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10223460792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produkcji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9645260767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Magazynier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9645250776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Magazynier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11491820764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montażu/</w:t>
            </w:r>
            <w:proofErr w:type="spellStart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serwisant</w:t>
            </w:r>
            <w:proofErr w:type="spellEnd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(elektryk)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8955080741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Fizjoterapeuta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10768400778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maszyn CNC / frezer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10641350760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Spawacz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10286010757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lastRenderedPageBreak/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Kierowca C+E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8468500708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Kierowca C+E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8954250712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Czechy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Kontroler sprzętu elektrotechnicznego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8415180778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Francja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Mechanik naprawy nadwozia / blacharz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076RQCM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Francja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Mechanik samochodowy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074VKTR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Francja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Mechanik samochodowy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076RPZD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Francja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Mechanik samochodowy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077FJYZ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Francja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Kierowca – monter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069KJGD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Francja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Kierowca – monter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075FSTJ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Pracownik do zbioru truskawek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WBS3860218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Pracownik do zbioru dyni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WBS3818318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produkcji – produkcja gotowych wyrobów na grilla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WBS3816018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Osoba do kompletowania zamówień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WBS3815418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produkcji – produkcja czekoladowych słodyczy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WBS3814118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Pracownik produkcji – produkcja pizzy, </w:t>
            </w:r>
            <w:proofErr w:type="spellStart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calzone</w:t>
            </w:r>
            <w:proofErr w:type="spellEnd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innych wyrobów piekarniczych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WBS3811718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Hydraulik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WBS2921818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Stolarz budowlany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WBS2922618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Cieśla szalunkowy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WBS2922118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Elektryk, elektromonter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WBS3389218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do zbioru sałaty lodowej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WBS3407118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do zbioru papryki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WBS3273018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do uprawy kwiatów w szklarni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WBS3274718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do uprawy cebulek kwiatowych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WBS3283018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maszyn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WBS3275118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do uprawy pomidorów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WBS3277718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magazynu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WBS2944218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Monter rusztowań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WBS3049618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Pracownik do zbioru pieczarek </w:t>
            </w:r>
            <w:r w:rsidRPr="00FD7DEC">
              <w:rPr>
                <w:rFonts w:eastAsia="Times New Roman" w:cs="Times New Roman"/>
                <w:b/>
                <w:sz w:val="24"/>
                <w:szCs w:val="24"/>
                <w:highlight w:val="yellow"/>
                <w:shd w:val="clear" w:color="auto" w:fill="FF0000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WBS1883918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Kierowca samochodu ciężarowego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WBS3050118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Mechanik (monter) izolacji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WBS3049118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ogólnobudowlany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WBS3080718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szklarni  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WBS2407018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Tkacz – operator krosien tkackich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WBS2997118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Pracownik do zbioru jabłek i gruszek </w:t>
            </w:r>
            <w:r w:rsidRPr="00FD7DEC">
              <w:rPr>
                <w:rFonts w:eastAsia="Times New Roman" w:cs="Times New Roman"/>
                <w:b/>
                <w:sz w:val="24"/>
                <w:szCs w:val="24"/>
                <w:highlight w:val="yellow"/>
                <w:shd w:val="clear" w:color="auto" w:fill="FF0000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WBS2944718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Asystent kucharza – kuchnia chińska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WBS2508518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Pracownik do zbioru endywii, cebuli i selera naciowego na polu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WBS2571418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Inżynier procesowy (kołnierze metalowe)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WBS2057318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Płytkarz/Glazurnik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16351771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16351570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Malarz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16351813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Tynkarz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16351765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Monter rusztowań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16341430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do uprawy kwiatów – tulipany 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WBS759218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do uprawy orchidei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WBS6037717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do uprawy pomidorków koktajlowych 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WBS6035817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Kierowca ciężarówki CE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WBS6033317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lastRenderedPageBreak/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magazynu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WBS5569517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WBS5284917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Irlandia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Kierowca kat. C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2083762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Irlandia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produkcji w przetwórstwie mięsnym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2084750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Irlandia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Pracownicy ds. sprzedaży rezerwacji hoteli i obsługi klienta z językiem francuskim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2080536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Irlandia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Pracownicy ds. sprzedaży rezerwacji hoteli i obsługi klienta z językiem niemieckim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2080537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Irlandia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Pracownicy ds. sprzedaży rezerwacji hoteli i obsługi klienta z językiem niderlandzkim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2080535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Irlandia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Starszy opiekun/Opiekun medyczny w domu opieki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2076765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Irlandia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Opiekun medyczny w domu opieki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2077899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Irlandia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Pielęgniarka/Pielęgniarz w domu opieki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2072602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Irlandia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Opiekun medyczny w domu opieki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2078989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Irlandia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Opiekun osób starszych w domu opieki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2079058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Irlandia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Opiekun osób starszych w domu opieki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2069679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Irlandia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Opiekun osób starszych w domu opieki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2075845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Irlandia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Pielęgniarka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2068030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Irlandia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Wykwalifikowany pracownik farmy – sekcja rozrodu i hodowli prosiąt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1234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Irlandia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Doświadczony operator/pracownik w fabryce mięsa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2076852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Irlandia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produkcji – przetwórstwo mięsne (wołowina)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2047569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Irlandia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ds. sprzedaży rezerwacji hoteli i obsługi klienta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4898396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Łotwa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Nauczyciel języka polskiego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180820-142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Malta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Programista Full </w:t>
            </w:r>
            <w:proofErr w:type="spellStart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Stack</w:t>
            </w:r>
            <w:proofErr w:type="spellEnd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EURES1394816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Malta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Programista PHP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EURES1394813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Malta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Kierownik działu obsługi klienta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EURES1394934</w:t>
            </w:r>
          </w:p>
        </w:tc>
      </w:tr>
      <w:tr w:rsidR="00B36F45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36F45" w:rsidRPr="00B36F45" w:rsidRDefault="00B36F45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B36F45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B36F45" w:rsidRPr="00B36F45" w:rsidRDefault="00B36F45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36F45">
              <w:rPr>
                <w:rFonts w:eastAsia="Times New Roman" w:cs="Times New Roman"/>
                <w:sz w:val="24"/>
                <w:szCs w:val="24"/>
                <w:lang w:eastAsia="pl-PL"/>
              </w:rPr>
              <w:t>Spedytor/logistyk</w:t>
            </w:r>
          </w:p>
        </w:tc>
        <w:tc>
          <w:tcPr>
            <w:tcW w:w="3086" w:type="dxa"/>
            <w:hideMark/>
          </w:tcPr>
          <w:p w:rsidR="00B36F45" w:rsidRPr="00B36F45" w:rsidRDefault="00B36F45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36F45">
              <w:rPr>
                <w:rFonts w:cs="ArialMT"/>
                <w:sz w:val="24"/>
                <w:szCs w:val="24"/>
              </w:rPr>
              <w:t>EURES 10000-1165558004-S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Farmaceuta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10000-1165737050-S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Elektromonter instalacji elektrycznych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10000-1165597863-S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Kierowca CE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10000-1165597030-S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Rejestrator danych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10000-1165647301-S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10000-1165624791-S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Elektryk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10000-1165595931-S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Pomoc kuchenna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10000-1165624398-S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Sprzątaczka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10000-1165627887-S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Ślusarz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10000-1165627424-S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Młodszy kucharz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10000-1164354562-S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Kelner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10000-1164356537-S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Kucharz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10000-1164210752-S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Fizjoterapeuta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10000-1162506391-S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Pomocnik kucharza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10000-1162185034-S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Kelner / kelnerka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10000-1159382132-S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Betoniarz / zbrojarz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10000-1162121908-S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10000-1159250413-S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10000-1163363425-S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Kelner, pracownik restauracji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10000-1164525619-S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Pracownik restauracji </w:t>
            </w:r>
            <w:proofErr w:type="spellStart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McDonalds</w:t>
            </w:r>
            <w:proofErr w:type="spellEnd"/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10000-1164525619-S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10000-1165285245-S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lastRenderedPageBreak/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Osoba do sprzątania obiektów wakacyjnych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(</w:t>
            </w:r>
            <w:proofErr w:type="spellStart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Norderney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10000-1161161894-S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maszyn wytrzymałościowych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10000-1165272519-S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Pomocnik lakiernika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10000-1164724198-S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Malarz tapeciarz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10000-1165189471-S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Brygadzista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10000-1165191393-S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Elektromonter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10000-1159886586-S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Hydraulik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10000-1160591078-S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Kierowca C+E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10000-1159402562-S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10000-1162632490-S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Recepcjonista/recepcjonistka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10000-1161920133-S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Pomoc kuchenna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10000-1161913040-S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Dostawca paczek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10000-1153475577-S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10000-1156805508-S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Pracownik do zbioru grzybów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10000-1164405205-S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Technik stomatologiczny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10000-1164311526-S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Monter konstrukcji stalowych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10000-1164704098-S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Mechanik samochodowy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10000-1161726270-S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Mechanik procesowy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11857-903957139-S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Mechanik przemysłowy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11857-903923808-S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Cieśla budowlany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10000-1164082058-S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Monter kanalizacji drogowej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10000-1164082056-S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Murarz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10000-1164082049-S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pomocniczy w branży metalowej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10000-1164333591-S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CNC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10000-1164294471-S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Tynkarz/Murarz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10000-1164073058-S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Laborant chemiczny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10000-1164329696-S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produkcji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10000-1164344029-S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Monter elektronik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10000-1163358717-S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Monter elektronik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10000-1163230993-S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Betoniarz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10000-1153085579-S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Kierowca C+E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10000-1164366821-S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10000-1159831904-S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Murarz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10000-1163959949-S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Brygadzista-budowa kolei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10000-113634100-S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Spawacz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10000-1164141805-S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Betoniarz – zbrojarz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10000-1164142952-S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Maszynista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10000-1163636026-S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Betoniarz – zbrojarz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10000-1164142952-S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wózka widłowego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12306-JP1637524-S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Pomocnik magazynowy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10000-1164026197-S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Pomoc kuchenna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10000-1159240335-S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Monter płyt gipsowo-kartonowych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10000-1163647512-S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Pokojowy/Pokojówka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10000-1163739430-S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Lutowacz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10000-1163860244-S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koparko-ładowarki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10000-1163841921-S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wózka widłowego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10000-1163840212-S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Komisjoner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10000-1163237879-S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Magazynier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10000-1159617234-S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Pomocnik opiekuna osób starszych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10000-1157761756-S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lastRenderedPageBreak/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restauracji (</w:t>
            </w:r>
            <w:proofErr w:type="spellStart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Burger</w:t>
            </w:r>
            <w:proofErr w:type="spellEnd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-King)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10000-1158609938-S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Kucharz/Kucharka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10000-1158953240-S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Monter podłóg w pociągach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10000-1162662648-S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10000-1163206533-S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magazynowy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12306-JP1609101-S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Hydraulik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12306-JP1610299-S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Elektromonter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12306-JP1610424-S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rozliczający koszty budowlane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10000-1163557803-S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Brygadzista / majster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10000-1163512391-S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Inżynier budowlany z uprawnieniami do sporządzania kosztorysów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10000-1163511434-S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Pomocnik budowlany przy budowie dróg i autostrad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10000-1163511084-S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Kierownik budowy – budowa dróg i autostrad </w:t>
            </w:r>
            <w:r w:rsidRPr="00966674">
              <w:rPr>
                <w:rFonts w:eastAsia="Times New Roman" w:cs="Times New Roman"/>
                <w:sz w:val="24"/>
                <w:szCs w:val="24"/>
                <w:vertAlign w:val="subscript"/>
                <w:lang w:eastAsia="pl-PL"/>
              </w:rPr>
              <w:t>Aktualizacja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10000-1163507711-S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Monter przemysłowy / ślusarz przemysłowy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10000-1163554568-S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Lakiernik przemysłowy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10000-1163554333-S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Mechanik przemysłowy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10000-1160878845-S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do montażu i przewozu mebli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10000-1162800328-S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Kierowca CE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10000-1162800086-S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restauracji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10000-1162676914-S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10000-1162674451-S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do sprzątania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10000-1162618321-S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do stawiania rusztowań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10000-1162545099-S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Kierowca CE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10000-1160304844-S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Kelner/kelnerka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10000-1162376962-S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Opiekun osób starszych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10000-1162342935-S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Betoniarz zbrojarz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10000-1162704132-S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Frezer CNC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10000-1162976033-S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Kierownik zmiany w restauracji typu fast food – </w:t>
            </w:r>
            <w:proofErr w:type="spellStart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Burger</w:t>
            </w:r>
            <w:proofErr w:type="spellEnd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King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10000-1162271999-S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Pracownik restauracji typu fast food – </w:t>
            </w:r>
            <w:proofErr w:type="spellStart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Burger</w:t>
            </w:r>
            <w:proofErr w:type="spellEnd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King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10000-1162271878-S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Obsługa kelnerska (F &amp; B </w:t>
            </w:r>
            <w:proofErr w:type="spellStart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Waiter</w:t>
            </w:r>
            <w:proofErr w:type="spellEnd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10000-1162090587-S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10000-1162761604-S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Lakiernik przemysłowy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10000-1162637140-S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Lutowacz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10000-1162525889-S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maszyn do obróbki metalu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10000-1162560181-S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maszyn do obróbki metali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10000-1162636733-S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Pomocnik magazynowy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10000-1160985117-S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Pomocnik produkcyjny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10000-1160842653-S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Pomocnik w branży metalowej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10000-1158935376-S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Pomocnik w branży metalowej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10000-1162560047-S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kontroli jakości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10000-1162027790-S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magazynowy / pakowacz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10000-1161451730-S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Spawacz MAG/ WIG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10000-1162637266-S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Spedytor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10000-1162717855-S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Studniarz / wiertacz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10000-1160950198-S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Mechanik samochodowy / pomocnik mechanika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10000-1160962394-S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Posadzkarz/glazurnik – pomocnik przy układaniu podłóg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10000-1162355208-S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10000-1162036063-S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Kierownik zmiany w restauracji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10000-1162227027-S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Kierownik zmiany w restauracji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10000-1162227272-S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lastRenderedPageBreak/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Kierownik zmiany w restauracji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10000-1162191719-S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Kierownik zmiany w restauracji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10000-1161187456-S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do pracy przy konstrukcjach ze szkła i metalu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10000-1158755907-S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Piekarz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10000-1155693706-S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Piekarz lub pracownik piekarni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10000-1159841841-S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Sprzedawca w kawiarni z wyrobami cukierniczymi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10000-1159107225-S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obsługi bagażowej na lotnisku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10000-1159508324-S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Elektromonter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10000-1160686700-S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Frezer CNC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10000-1160697138-S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10000-1160909674-S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Spawacz rurociągów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10000-1160963187-S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10000-1161073471-S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10000-1161073110-S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Dekarz – majster, kierownik budowy w zakresie konstrukcji dachowych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10000-1161072846-S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Kierowca CE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10000-1160397297-S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Spawacz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10000-1148265562-S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Lakiernik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10000-1155493023-S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Mechanik konstrukcji maszyn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10000-1152307921-S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Elektryk zakładowy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10000-1160887328-S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Kelner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10000-1156681675-S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10000-1156679612-S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Kelner / kelnerka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10000-1155747524-S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Kucharz i pomoc kuchenna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10000-1154560370-S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Technik telekomunikacji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10000-1160023496-S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Kelner / barman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10000-1159929294-S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10000-1159240495-S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obróbki kamienia naturalnego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10000-1155847068-S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Magazynier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10000-1157618635-S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Pomocnik na produkcji tworzyw sztucznych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12739-3842981-S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produkcyjny ze znajomością branży motoryzacyjnej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10000-1157619145-S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Kucharz/kucharka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10000-1159438130-S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Kelner/kelnerka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10000-1159818214-S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Pomocnik budowlany przy budowie dróg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10000-1159465640-S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Pomocnik </w:t>
            </w:r>
            <w:proofErr w:type="spellStart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budowlany-betoniarz</w:t>
            </w:r>
            <w:proofErr w:type="spellEnd"/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10000-1159423670-S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Kierowca CE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10000-1159468639-S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Kierowca CE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10000-1156926204-S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maszyny CNC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10000-1116581444-S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Pomocnik kelnera/kelnerki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10000-1158655441-S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Pomocnik kucharza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10000-1158822205-S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Dekarz / blacharz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10000-1158511288-S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Monter konstrukcji stalowych i drewnianych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10000-1158510552-S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Personel sprzątający w restauracji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10000-1156329227-S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Pomoc kuchenna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10000-1156326507-S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Kierowca ciężarówki C+E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10000-1157305114-S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Mechanik obróbki skrawaniem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10000-1133195802-S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Kelner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10000-1148371192-S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wózka widłowego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10000-1155133968-S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lastRenderedPageBreak/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CNC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10000-1153099937-S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Malarz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10000-1143514630-S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10000-1143513325-S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Projektant/konstruktor elementów z blachy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10000-1116623049-S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Spawacz aluminium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10000-1116569364-S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Elektromonter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10000-1127714205-S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Malarz – lakiernik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10000-1141024474-S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Mechanik pojazdów samochodowych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10000-1153414298-S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Monter instalacji </w:t>
            </w:r>
            <w:proofErr w:type="spellStart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wodno</w:t>
            </w:r>
            <w:proofErr w:type="spellEnd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 kanalizacyjnych, gazowych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10000-1150113966-S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w metalu z umiejętnością spawania MAG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10000-1130509248-S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Spawacz MAG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10000-1148638757-S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10000-1146490877-S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Mechanik przemysłowy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10000-1153721055-S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Monter płotów i ogrodzeń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10000-1154135061-S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Monter regałów sklepowych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10000-1150916572-S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Betoniarz (prefabrykaty)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10000-1148849203-S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Monter konstrukcji stalowych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10000-1148111427-S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Spawacz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10000-1148110836-S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Stolarz budowlany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10000-1148111039-S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Ślusarz mechanik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10000-1148111296-S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Betoniarz (prefabrykaty)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10000-1148744952-S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Betoniarz-zbrojarz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10000-1148849321-S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Murarz studzienek</w:t>
            </w:r>
            <w:r w:rsidRPr="00966674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 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10000-1148111216-S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Stolarz budowlany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10000-1148110982-S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Stolarz meblowy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10000-1148111140-S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Formierz-odlewnik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10000-1151277303-S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Monter sieci sanitarnych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10000-1133972206-S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Ślusarz konstrukcji stalowych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10000-1147292533-S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Elektroinstalator</w:t>
            </w:r>
            <w:proofErr w:type="spellEnd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10000-1146780541-S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Monter instalacji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10000-1146781417-S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Serwisant</w:t>
            </w:r>
            <w:proofErr w:type="spellEnd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 elektronik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10000-1146781658-S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Operator maszyn introligatorskich do dalszej obróbki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10000-1143133778-S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Elektryk w zakresie energetyki i budownictwa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10000-1146234578-S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Spawacz WIG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10000-1146108530-S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Spawacz MAG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10000-1144052247-S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Stolarz budowlany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10000-1144049524-S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Fizjoterapeuta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10000-1136752082-S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Komisjoner / pracownik magazynu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12535-131622780-S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Norwegia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Elektryk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127933477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Norwegia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Elektryk wysokich napięć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1902-2018-08-189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Norwegia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Kierowca C+E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1420-2018-07-2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Norwegia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1106-2018-06-66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Norwegia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Malarz budowlany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1106-2018-06-63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Norwegia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Murarz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1106-2018-06-65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Nor</w:t>
            </w:r>
            <w:bookmarkStart w:id="0" w:name="_GoBack"/>
            <w:bookmarkEnd w:id="0"/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wegia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Murarz (mistrz)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1106 18 06 61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Norwegia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Posadzkarz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1106-2018-06-64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Norwegia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Dentysta – ortodonta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0104-2018-05-91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Norwegia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1106-2018-03-72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Słowacja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Pokojówka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1000000014119900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lastRenderedPageBreak/>
              <w:t>Słowacja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Pomoc kuchenna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1000000014121160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Słowacja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Kucharz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1000000014120708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Słowacja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Kontroler jakości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7543999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Słowenia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Inżynier energetyki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2295733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Szwecja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Mechanik samochodowy 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EURES10518438</w:t>
            </w:r>
          </w:p>
        </w:tc>
      </w:tr>
      <w:tr w:rsidR="00B36F45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36F45" w:rsidRPr="00B36F45" w:rsidRDefault="00B36F45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B36F45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Wielka Brytania /Polska</w:t>
            </w:r>
          </w:p>
        </w:tc>
        <w:tc>
          <w:tcPr>
            <w:tcW w:w="6063" w:type="dxa"/>
          </w:tcPr>
          <w:p w:rsidR="00B36F45" w:rsidRPr="00B36F45" w:rsidRDefault="00B36F45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36F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Kierownik ds. sprzedaży i </w:t>
            </w:r>
            <w:proofErr w:type="spellStart"/>
            <w:r w:rsidRPr="00B36F45">
              <w:rPr>
                <w:rFonts w:eastAsia="Times New Roman" w:cs="Times New Roman"/>
                <w:sz w:val="24"/>
                <w:szCs w:val="24"/>
                <w:lang w:eastAsia="pl-PL"/>
              </w:rPr>
              <w:t>marketigu</w:t>
            </w:r>
            <w:proofErr w:type="spellEnd"/>
          </w:p>
        </w:tc>
        <w:tc>
          <w:tcPr>
            <w:tcW w:w="3086" w:type="dxa"/>
            <w:hideMark/>
          </w:tcPr>
          <w:p w:rsidR="00B36F45" w:rsidRPr="00B36F45" w:rsidRDefault="00B36F45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36F45">
              <w:rPr>
                <w:rFonts w:cs="ArialMT"/>
                <w:sz w:val="24"/>
                <w:szCs w:val="24"/>
              </w:rPr>
              <w:t>EURES 1395623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Wielka Brytania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Pracownik produkcji (przetwórstwo rybne)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597786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Wielka Brytania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Malarz natryskowy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1387404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Wielka Brytania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Doradca klienta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45372996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Wielka Brytania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Asystent wsparcia technicznego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6813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Wielka Brytania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Doradca klienta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6843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Wielka Brytania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Doradca klienta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6805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Wielka Brytania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Asystent wsparcia graczy komputerowych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6824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Wielka Brytania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Opiekun osób starszych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45372996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Wielka Brytania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Kierowca C+E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44938828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Wielka Brytania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magazynu – różne stanowiska (</w:t>
            </w:r>
            <w:proofErr w:type="spellStart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picker</w:t>
            </w:r>
            <w:proofErr w:type="spellEnd"/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, pakowacz, operator wózka widłowego)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44917836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Wielka Brytania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Pracownik magazynu 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45051382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Wielka Brytania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Pracownik produkcyjny w przemyśle mięsnym 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NI1358569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Wielka Brytania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Rzeźnik /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klasowacz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/</w:t>
            </w: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ubojowy </w:t>
            </w:r>
            <w:r w:rsidRPr="00FE56B6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&amp;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45081196</w:t>
            </w:r>
          </w:p>
        </w:tc>
      </w:tr>
      <w:tr w:rsidR="00FE56B6" w:rsidRPr="00966674" w:rsidTr="00FE5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Wielka Brytania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Opiekun osób starszych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39224936</w:t>
            </w:r>
          </w:p>
        </w:tc>
      </w:tr>
      <w:tr w:rsidR="00FE56B6" w:rsidRPr="00966674" w:rsidTr="00FE5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56B6" w:rsidRPr="00966674" w:rsidRDefault="00FE56B6" w:rsidP="00FE56B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966674"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  <w:t>Wielka Brytania</w:t>
            </w:r>
          </w:p>
        </w:tc>
        <w:tc>
          <w:tcPr>
            <w:tcW w:w="6063" w:type="dxa"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Opiekun domowy</w:t>
            </w:r>
          </w:p>
        </w:tc>
        <w:tc>
          <w:tcPr>
            <w:tcW w:w="3086" w:type="dxa"/>
            <w:hideMark/>
          </w:tcPr>
          <w:p w:rsidR="00FE56B6" w:rsidRPr="00966674" w:rsidRDefault="00FE56B6" w:rsidP="00FE56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6674">
              <w:rPr>
                <w:rFonts w:eastAsia="Times New Roman" w:cs="Times New Roman"/>
                <w:sz w:val="24"/>
                <w:szCs w:val="24"/>
                <w:lang w:eastAsia="pl-PL"/>
              </w:rPr>
              <w:t>EURES 44738965</w:t>
            </w:r>
          </w:p>
        </w:tc>
      </w:tr>
    </w:tbl>
    <w:p w:rsidR="00FE56B6" w:rsidRDefault="00FE56B6" w:rsidP="00FE56B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66674" w:rsidRPr="00966674" w:rsidRDefault="00966674" w:rsidP="00FE56B6">
      <w:pPr>
        <w:spacing w:before="100" w:beforeAutospacing="1" w:after="100" w:afterAutospacing="1" w:line="240" w:lineRule="auto"/>
        <w:ind w:left="-993"/>
        <w:jc w:val="both"/>
        <w:rPr>
          <w:rFonts w:eastAsia="Times New Roman" w:cs="Times New Roman"/>
          <w:sz w:val="24"/>
          <w:szCs w:val="24"/>
          <w:lang w:eastAsia="pl-PL"/>
        </w:rPr>
      </w:pPr>
      <w:r w:rsidRPr="00FE56B6">
        <w:rPr>
          <w:rFonts w:eastAsia="Times New Roman" w:cs="Times New Roman"/>
          <w:b/>
          <w:bCs/>
          <w:sz w:val="24"/>
          <w:szCs w:val="24"/>
          <w:highlight w:val="yellow"/>
          <w:lang w:eastAsia="pl-PL"/>
        </w:rPr>
        <w:t>&amp;</w:t>
      </w:r>
      <w:r w:rsidRPr="00966674">
        <w:rPr>
          <w:rFonts w:eastAsia="Times New Roman" w:cs="Times New Roman"/>
          <w:sz w:val="24"/>
          <w:szCs w:val="24"/>
          <w:lang w:eastAsia="pl-PL"/>
        </w:rPr>
        <w:t>  – oferty bez wymaganej znajomości języka obcego</w:t>
      </w:r>
    </w:p>
    <w:p w:rsidR="00966674" w:rsidRPr="00966674" w:rsidRDefault="00966674"/>
    <w:sectPr w:rsidR="00966674" w:rsidRPr="00966674" w:rsidSect="00FE56B6">
      <w:headerReference w:type="first" r:id="rId8"/>
      <w:pgSz w:w="11906" w:h="16838"/>
      <w:pgMar w:top="567" w:right="1417" w:bottom="851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6B6" w:rsidRDefault="00FE56B6" w:rsidP="00FE56B6">
      <w:pPr>
        <w:spacing w:after="0" w:line="240" w:lineRule="auto"/>
      </w:pPr>
      <w:r>
        <w:separator/>
      </w:r>
    </w:p>
  </w:endnote>
  <w:endnote w:type="continuationSeparator" w:id="0">
    <w:p w:rsidR="00FE56B6" w:rsidRDefault="00FE56B6" w:rsidP="00FE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6B6" w:rsidRDefault="00FE56B6" w:rsidP="00FE56B6">
      <w:pPr>
        <w:spacing w:after="0" w:line="240" w:lineRule="auto"/>
      </w:pPr>
      <w:r>
        <w:separator/>
      </w:r>
    </w:p>
  </w:footnote>
  <w:footnote w:type="continuationSeparator" w:id="0">
    <w:p w:rsidR="00FE56B6" w:rsidRDefault="00FE56B6" w:rsidP="00FE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6B6" w:rsidRPr="00B54B26" w:rsidRDefault="00FE56B6" w:rsidP="00FE56B6">
    <w:pPr>
      <w:pStyle w:val="Nagwek"/>
      <w:jc w:val="center"/>
      <w:rPr>
        <w:b/>
        <w:sz w:val="26"/>
        <w:szCs w:val="26"/>
      </w:rPr>
    </w:pPr>
    <w:r w:rsidRPr="00B54B26">
      <w:rPr>
        <w:b/>
        <w:sz w:val="26"/>
        <w:szCs w:val="26"/>
      </w:rPr>
      <w:t xml:space="preserve">Wykaz aktualnych ofert pracy EURES z dnia 3 października 2018 r. </w:t>
    </w:r>
  </w:p>
  <w:p w:rsidR="00FE56B6" w:rsidRPr="00B54B26" w:rsidRDefault="00FE56B6" w:rsidP="00FE56B6">
    <w:pPr>
      <w:pStyle w:val="Nagwek"/>
      <w:jc w:val="center"/>
      <w:rPr>
        <w:b/>
        <w:sz w:val="26"/>
        <w:szCs w:val="26"/>
      </w:rPr>
    </w:pPr>
    <w:r w:rsidRPr="00B54B26">
      <w:rPr>
        <w:b/>
        <w:sz w:val="26"/>
        <w:szCs w:val="26"/>
      </w:rPr>
      <w:t xml:space="preserve">Oferty dostępne są również na stronie internetowej wup.torun.pl </w:t>
    </w:r>
    <w:r w:rsidR="00B54B26" w:rsidRPr="00B54B26">
      <w:rPr>
        <w:b/>
        <w:sz w:val="26"/>
        <w:szCs w:val="26"/>
      </w:rPr>
      <w:t>.</w:t>
    </w:r>
  </w:p>
  <w:p w:rsidR="00FE56B6" w:rsidRDefault="00FE56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74"/>
    <w:rsid w:val="004814DC"/>
    <w:rsid w:val="0057629A"/>
    <w:rsid w:val="00682DE2"/>
    <w:rsid w:val="007107BD"/>
    <w:rsid w:val="00966674"/>
    <w:rsid w:val="00A7096E"/>
    <w:rsid w:val="00B36F45"/>
    <w:rsid w:val="00B54B26"/>
    <w:rsid w:val="00B87A6B"/>
    <w:rsid w:val="00BA7E6A"/>
    <w:rsid w:val="00D61372"/>
    <w:rsid w:val="00DD1EEC"/>
    <w:rsid w:val="00F1137E"/>
    <w:rsid w:val="00FD7DEC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D296BD"/>
  <w15:docId w15:val="{46746C96-1E4A-409B-8B99-C260BCB6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372"/>
  </w:style>
  <w:style w:type="paragraph" w:styleId="Nagwek1">
    <w:name w:val="heading 1"/>
    <w:basedOn w:val="Normalny"/>
    <w:link w:val="Nagwek1Znak"/>
    <w:uiPriority w:val="9"/>
    <w:qFormat/>
    <w:rsid w:val="00966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66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itlein">
    <w:name w:val="titlein"/>
    <w:basedOn w:val="Domylnaczcionkaakapitu"/>
    <w:rsid w:val="00966674"/>
  </w:style>
  <w:style w:type="character" w:styleId="Hipercze">
    <w:name w:val="Hyperlink"/>
    <w:basedOn w:val="Domylnaczcionkaakapitu"/>
    <w:uiPriority w:val="99"/>
    <w:semiHidden/>
    <w:unhideWhenUsed/>
    <w:rsid w:val="009666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6674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6674"/>
    <w:rPr>
      <w:b/>
      <w:bCs/>
    </w:rPr>
  </w:style>
  <w:style w:type="character" w:customStyle="1" w:styleId="object">
    <w:name w:val="object"/>
    <w:basedOn w:val="Domylnaczcionkaakapitu"/>
    <w:rsid w:val="00966674"/>
  </w:style>
  <w:style w:type="table" w:styleId="Jasnasiatkaakcent1">
    <w:name w:val="Light Grid Accent 1"/>
    <w:basedOn w:val="Standardowy"/>
    <w:uiPriority w:val="62"/>
    <w:rsid w:val="00966674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E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6B6"/>
  </w:style>
  <w:style w:type="paragraph" w:styleId="Stopka">
    <w:name w:val="footer"/>
    <w:basedOn w:val="Normalny"/>
    <w:link w:val="StopkaZnak"/>
    <w:uiPriority w:val="99"/>
    <w:semiHidden/>
    <w:unhideWhenUsed/>
    <w:rsid w:val="00FE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4A465-D30A-4F7A-89F6-E2459623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19AE294E</Template>
  <TotalTime>0</TotalTime>
  <Pages>9</Pages>
  <Words>3045</Words>
  <Characters>18275</Characters>
  <Application>Microsoft Office Word</Application>
  <DocSecurity>4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alicjaheller</dc:creator>
  <cp:lastModifiedBy>Marlena Muzalewska</cp:lastModifiedBy>
  <cp:revision>2</cp:revision>
  <cp:lastPrinted>2018-10-03T11:05:00Z</cp:lastPrinted>
  <dcterms:created xsi:type="dcterms:W3CDTF">2018-10-04T05:37:00Z</dcterms:created>
  <dcterms:modified xsi:type="dcterms:W3CDTF">2018-10-04T05:37:00Z</dcterms:modified>
</cp:coreProperties>
</file>